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3B4514" w:rsidRPr="007C74EF" w14:paraId="1DB6828D" w14:textId="77777777" w:rsidTr="005848B4">
        <w:trPr>
          <w:trHeight w:hRule="exact" w:val="567"/>
          <w:jc w:val="center"/>
        </w:trPr>
        <w:tc>
          <w:tcPr>
            <w:tcW w:w="9639" w:type="dxa"/>
          </w:tcPr>
          <w:p w14:paraId="053357A8" w14:textId="77777777" w:rsidR="003B4514" w:rsidRPr="007C74EF" w:rsidRDefault="001E23DC" w:rsidP="007469E0">
            <w:r>
              <w:rPr>
                <w:noProof/>
                <w:lang w:eastAsia="nl-NL"/>
              </w:rPr>
              <w:drawing>
                <wp:anchor distT="0" distB="0" distL="114300" distR="114300" simplePos="0" relativeHeight="251697152" behindDoc="0" locked="0" layoutInCell="1" allowOverlap="1" wp14:anchorId="054769F3" wp14:editId="1FB84647">
                  <wp:simplePos x="0" y="0"/>
                  <wp:positionH relativeFrom="column">
                    <wp:posOffset>0</wp:posOffset>
                  </wp:positionH>
                  <wp:positionV relativeFrom="page">
                    <wp:posOffset>4445</wp:posOffset>
                  </wp:positionV>
                  <wp:extent cx="1512000" cy="780653"/>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ogeti_varmr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2000" cy="7806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3B4514" w:rsidRPr="007C74EF" w14:paraId="112361AB" w14:textId="77777777" w:rsidTr="005848B4">
        <w:trPr>
          <w:trHeight w:hRule="exact" w:val="1134"/>
          <w:jc w:val="center"/>
        </w:trPr>
        <w:tc>
          <w:tcPr>
            <w:tcW w:w="9639" w:type="dxa"/>
          </w:tcPr>
          <w:p w14:paraId="7DBB2FBD" w14:textId="77777777" w:rsidR="003B4514" w:rsidRPr="007C74EF" w:rsidRDefault="003B4514">
            <w:bookmarkStart w:id="0" w:name="BovenLegeRegel"/>
            <w:bookmarkEnd w:id="0"/>
          </w:p>
        </w:tc>
      </w:tr>
      <w:tr w:rsidR="003B4514" w:rsidRPr="007C74EF" w14:paraId="1E526664" w14:textId="77777777" w:rsidTr="005848B4">
        <w:trPr>
          <w:trHeight w:hRule="exact" w:val="8505"/>
          <w:jc w:val="center"/>
        </w:trPr>
        <w:tc>
          <w:tcPr>
            <w:tcW w:w="9639" w:type="dxa"/>
            <w:shd w:val="clear" w:color="auto" w:fill="0070AD"/>
            <w:vAlign w:val="center"/>
          </w:tcPr>
          <w:p w14:paraId="1566A847" w14:textId="57BBF995" w:rsidR="003B4514" w:rsidRPr="001E4EAF" w:rsidRDefault="005848B4" w:rsidP="003C5320">
            <w:pPr>
              <w:jc w:val="center"/>
              <w:rPr>
                <w:rFonts w:cs="Narkisim"/>
                <w:b/>
                <w:color w:val="FFFFFF"/>
                <w:sz w:val="96"/>
                <w:szCs w:val="152"/>
              </w:rPr>
            </w:pPr>
            <w:bookmarkStart w:id="1" w:name="BovenBeginletterOfAfbeelding"/>
            <w:bookmarkEnd w:id="1"/>
            <w:r w:rsidRPr="001E4EAF">
              <w:rPr>
                <w:rFonts w:cs="Narkisim"/>
                <w:b/>
                <w:color w:val="FFFFFF"/>
                <w:sz w:val="96"/>
                <w:szCs w:val="152"/>
              </w:rPr>
              <w:t>P</w:t>
            </w:r>
            <w:r w:rsidR="001E4EAF" w:rsidRPr="001E4EAF">
              <w:rPr>
                <w:rFonts w:cs="Narkisim"/>
                <w:b/>
                <w:color w:val="FFFFFF"/>
                <w:sz w:val="96"/>
                <w:szCs w:val="152"/>
              </w:rPr>
              <w:t xml:space="preserve">rojectstart </w:t>
            </w:r>
            <w:r w:rsidRPr="001E4EAF">
              <w:rPr>
                <w:rFonts w:cs="Narkisim"/>
                <w:b/>
                <w:color w:val="FFFFFF"/>
                <w:sz w:val="96"/>
                <w:szCs w:val="152"/>
              </w:rPr>
              <w:t>A</w:t>
            </w:r>
            <w:r w:rsidR="001E4EAF" w:rsidRPr="001E4EAF">
              <w:rPr>
                <w:rFonts w:cs="Narkisim"/>
                <w:b/>
                <w:color w:val="FFFFFF"/>
                <w:sz w:val="96"/>
                <w:szCs w:val="152"/>
              </w:rPr>
              <w:t>rchitectuur</w:t>
            </w:r>
            <w:r w:rsidRPr="001E4EAF">
              <w:rPr>
                <w:rFonts w:cs="Narkisim"/>
                <w:b/>
                <w:color w:val="FFFFFF"/>
                <w:sz w:val="96"/>
                <w:szCs w:val="152"/>
              </w:rPr>
              <w:t xml:space="preserve"> template</w:t>
            </w:r>
          </w:p>
        </w:tc>
      </w:tr>
    </w:tbl>
    <w:p w14:paraId="3FBAE9F8" w14:textId="77777777" w:rsidR="001C4E07" w:rsidRDefault="001C4E07">
      <w:bookmarkStart w:id="2" w:name="BovenDriehoek"/>
      <w:bookmarkStart w:id="3" w:name="BovenCirkel"/>
      <w:bookmarkStart w:id="4" w:name="BovenVierkantInCirkel"/>
      <w:bookmarkEnd w:id="2"/>
      <w:bookmarkEnd w:id="3"/>
      <w:bookmarkEnd w:id="4"/>
      <w:r>
        <w:br w:type="page"/>
      </w:r>
    </w:p>
    <w:tbl>
      <w:tblPr>
        <w:tblW w:w="9639" w:type="dxa"/>
        <w:jc w:val="center"/>
        <w:tblLayout w:type="fixed"/>
        <w:tblCellMar>
          <w:left w:w="0" w:type="dxa"/>
          <w:right w:w="0" w:type="dxa"/>
        </w:tblCellMar>
        <w:tblLook w:val="04A0" w:firstRow="1" w:lastRow="0" w:firstColumn="1" w:lastColumn="0" w:noHBand="0" w:noVBand="1"/>
      </w:tblPr>
      <w:tblGrid>
        <w:gridCol w:w="9639"/>
      </w:tblGrid>
      <w:tr w:rsidR="003B4514" w:rsidRPr="007C74EF" w14:paraId="4E7396A9" w14:textId="77777777" w:rsidTr="005848B4">
        <w:trPr>
          <w:trHeight w:hRule="exact" w:val="1134"/>
          <w:jc w:val="center"/>
        </w:trPr>
        <w:tc>
          <w:tcPr>
            <w:tcW w:w="9639" w:type="dxa"/>
          </w:tcPr>
          <w:p w14:paraId="5A2EBF73" w14:textId="53C17539" w:rsidR="003B4514" w:rsidRPr="007C74EF" w:rsidRDefault="003B4514"/>
        </w:tc>
      </w:tr>
      <w:tr w:rsidR="002C0E72" w:rsidRPr="00665EE2" w14:paraId="66A327FD" w14:textId="77777777" w:rsidTr="005848B4">
        <w:trPr>
          <w:trHeight w:hRule="exact" w:val="3232"/>
          <w:jc w:val="center"/>
        </w:trPr>
        <w:tc>
          <w:tcPr>
            <w:tcW w:w="9639" w:type="dxa"/>
          </w:tcPr>
          <w:tbl>
            <w:tblPr>
              <w:tblW w:w="9639" w:type="dxa"/>
              <w:shd w:val="clear" w:color="auto" w:fill="474030"/>
              <w:tblLayout w:type="fixed"/>
              <w:tblCellMar>
                <w:left w:w="0" w:type="dxa"/>
                <w:right w:w="0" w:type="dxa"/>
              </w:tblCellMar>
              <w:tblLook w:val="04A0" w:firstRow="1" w:lastRow="0" w:firstColumn="1" w:lastColumn="0" w:noHBand="0" w:noVBand="1"/>
            </w:tblPr>
            <w:tblGrid>
              <w:gridCol w:w="567"/>
              <w:gridCol w:w="7371"/>
              <w:gridCol w:w="567"/>
              <w:gridCol w:w="567"/>
              <w:gridCol w:w="567"/>
            </w:tblGrid>
            <w:tr w:rsidR="005168FF" w:rsidRPr="007C74EF" w14:paraId="72F79780" w14:textId="77777777" w:rsidTr="00E36F25">
              <w:trPr>
                <w:trHeight w:hRule="exact" w:val="567"/>
              </w:trPr>
              <w:tc>
                <w:tcPr>
                  <w:tcW w:w="567" w:type="dxa"/>
                  <w:shd w:val="clear" w:color="auto" w:fill="474030"/>
                </w:tcPr>
                <w:p w14:paraId="4367C336" w14:textId="77777777" w:rsidR="005168FF" w:rsidRPr="007C74EF" w:rsidRDefault="005168FF" w:rsidP="00647C33">
                  <w:pPr>
                    <w:jc w:val="center"/>
                    <w:rPr>
                      <w:color w:val="FFFFFF"/>
                    </w:rPr>
                  </w:pPr>
                </w:p>
              </w:tc>
              <w:tc>
                <w:tcPr>
                  <w:tcW w:w="7371" w:type="dxa"/>
                  <w:shd w:val="clear" w:color="auto" w:fill="474030"/>
                </w:tcPr>
                <w:p w14:paraId="7EB8C515" w14:textId="77777777" w:rsidR="005168FF" w:rsidRPr="007C74EF" w:rsidRDefault="005168FF" w:rsidP="00647C33">
                  <w:pPr>
                    <w:jc w:val="center"/>
                    <w:rPr>
                      <w:color w:val="FFFFFF"/>
                    </w:rPr>
                  </w:pPr>
                </w:p>
              </w:tc>
              <w:tc>
                <w:tcPr>
                  <w:tcW w:w="567" w:type="dxa"/>
                  <w:shd w:val="clear" w:color="auto" w:fill="474030"/>
                </w:tcPr>
                <w:p w14:paraId="116DA800" w14:textId="77777777" w:rsidR="005168FF" w:rsidRPr="007C74EF" w:rsidRDefault="005168FF" w:rsidP="00647C33">
                  <w:pPr>
                    <w:jc w:val="center"/>
                    <w:rPr>
                      <w:color w:val="FFFFFF"/>
                    </w:rPr>
                  </w:pPr>
                </w:p>
              </w:tc>
              <w:tc>
                <w:tcPr>
                  <w:tcW w:w="567" w:type="dxa"/>
                  <w:shd w:val="clear" w:color="auto" w:fill="474030"/>
                </w:tcPr>
                <w:p w14:paraId="36D2B4BC" w14:textId="77777777" w:rsidR="005168FF" w:rsidRPr="007C74EF" w:rsidRDefault="005168FF" w:rsidP="00647C33">
                  <w:pPr>
                    <w:jc w:val="center"/>
                    <w:rPr>
                      <w:color w:val="FFFFFF"/>
                    </w:rPr>
                  </w:pPr>
                </w:p>
              </w:tc>
              <w:tc>
                <w:tcPr>
                  <w:tcW w:w="567" w:type="dxa"/>
                  <w:shd w:val="clear" w:color="auto" w:fill="474030"/>
                </w:tcPr>
                <w:p w14:paraId="4C6C54A2" w14:textId="77777777" w:rsidR="005168FF" w:rsidRPr="007C74EF" w:rsidRDefault="005168FF" w:rsidP="00647C33">
                  <w:pPr>
                    <w:jc w:val="center"/>
                    <w:rPr>
                      <w:color w:val="FFFFFF"/>
                    </w:rPr>
                  </w:pPr>
                </w:p>
              </w:tc>
            </w:tr>
            <w:tr w:rsidR="005168FF" w:rsidRPr="00665EE2" w14:paraId="03515505" w14:textId="77777777" w:rsidTr="00E36F25">
              <w:trPr>
                <w:trHeight w:hRule="exact" w:val="1531"/>
              </w:trPr>
              <w:tc>
                <w:tcPr>
                  <w:tcW w:w="567" w:type="dxa"/>
                  <w:shd w:val="clear" w:color="auto" w:fill="474030"/>
                </w:tcPr>
                <w:p w14:paraId="1F7C02BC" w14:textId="77777777" w:rsidR="005168FF" w:rsidRPr="007C74EF" w:rsidRDefault="005168FF" w:rsidP="00647C33">
                  <w:pPr>
                    <w:jc w:val="center"/>
                    <w:rPr>
                      <w:color w:val="FFFFFF"/>
                    </w:rPr>
                  </w:pPr>
                </w:p>
              </w:tc>
              <w:tc>
                <w:tcPr>
                  <w:tcW w:w="7371" w:type="dxa"/>
                  <w:shd w:val="clear" w:color="auto" w:fill="474030"/>
                </w:tcPr>
                <w:p w14:paraId="7381BC3D" w14:textId="0022A797" w:rsidR="005168FF" w:rsidRPr="007C74EF" w:rsidRDefault="003A2482" w:rsidP="003A2482">
                  <w:pPr>
                    <w:rPr>
                      <w:b/>
                      <w:color w:val="FFFFFF"/>
                      <w:sz w:val="42"/>
                      <w:szCs w:val="42"/>
                    </w:rPr>
                  </w:pPr>
                  <w:r w:rsidRPr="007C74EF">
                    <w:rPr>
                      <w:b/>
                      <w:color w:val="FFFFFF"/>
                      <w:sz w:val="42"/>
                      <w:szCs w:val="42"/>
                    </w:rPr>
                    <w:fldChar w:fldCharType="begin"/>
                  </w:r>
                  <w:r w:rsidRPr="007C74EF">
                    <w:rPr>
                      <w:b/>
                      <w:color w:val="FFFFFF"/>
                      <w:sz w:val="42"/>
                      <w:szCs w:val="42"/>
                    </w:rPr>
                    <w:instrText xml:space="preserve"> DOCPROPERTY  sgt_RapportTitel  \* MERGEFORMAT </w:instrText>
                  </w:r>
                  <w:r w:rsidRPr="007C74EF">
                    <w:rPr>
                      <w:b/>
                      <w:color w:val="FFFFFF"/>
                      <w:sz w:val="42"/>
                      <w:szCs w:val="42"/>
                    </w:rPr>
                    <w:fldChar w:fldCharType="separate"/>
                  </w:r>
                  <w:r w:rsidR="005848B4">
                    <w:rPr>
                      <w:b/>
                      <w:color w:val="FFFFFF"/>
                      <w:sz w:val="42"/>
                      <w:szCs w:val="42"/>
                    </w:rPr>
                    <w:t>&lt;Titel</w:t>
                  </w:r>
                  <w:r w:rsidR="001E4EAF">
                    <w:rPr>
                      <w:b/>
                      <w:color w:val="FFFFFF"/>
                      <w:sz w:val="42"/>
                      <w:szCs w:val="42"/>
                    </w:rPr>
                    <w:t xml:space="preserve"> van de PSA</w:t>
                  </w:r>
                  <w:r w:rsidR="005848B4">
                    <w:rPr>
                      <w:b/>
                      <w:color w:val="FFFFFF"/>
                      <w:sz w:val="42"/>
                      <w:szCs w:val="42"/>
                    </w:rPr>
                    <w:t>&gt;</w:t>
                  </w:r>
                  <w:r w:rsidRPr="007C74EF">
                    <w:rPr>
                      <w:b/>
                      <w:color w:val="FFFFFF"/>
                      <w:sz w:val="42"/>
                      <w:szCs w:val="42"/>
                    </w:rPr>
                    <w:fldChar w:fldCharType="end"/>
                  </w:r>
                </w:p>
              </w:tc>
              <w:tc>
                <w:tcPr>
                  <w:tcW w:w="567" w:type="dxa"/>
                  <w:shd w:val="clear" w:color="auto" w:fill="474030"/>
                </w:tcPr>
                <w:p w14:paraId="531F571C" w14:textId="77777777" w:rsidR="005168FF" w:rsidRPr="007C74EF" w:rsidRDefault="005168FF" w:rsidP="00647C33">
                  <w:pPr>
                    <w:jc w:val="center"/>
                    <w:rPr>
                      <w:color w:val="FFFFFF"/>
                    </w:rPr>
                  </w:pPr>
                </w:p>
              </w:tc>
              <w:tc>
                <w:tcPr>
                  <w:tcW w:w="567" w:type="dxa"/>
                  <w:shd w:val="clear" w:color="auto" w:fill="474030"/>
                </w:tcPr>
                <w:p w14:paraId="745DBD30" w14:textId="77777777" w:rsidR="005168FF" w:rsidRPr="007C74EF" w:rsidRDefault="005168FF" w:rsidP="00647C33">
                  <w:pPr>
                    <w:jc w:val="center"/>
                    <w:rPr>
                      <w:color w:val="FFFFFF"/>
                    </w:rPr>
                  </w:pPr>
                </w:p>
              </w:tc>
              <w:tc>
                <w:tcPr>
                  <w:tcW w:w="567" w:type="dxa"/>
                  <w:shd w:val="clear" w:color="auto" w:fill="474030"/>
                </w:tcPr>
                <w:p w14:paraId="4B2FC97B" w14:textId="77777777" w:rsidR="005168FF" w:rsidRPr="007C74EF" w:rsidRDefault="005168FF" w:rsidP="00647C33">
                  <w:pPr>
                    <w:jc w:val="center"/>
                    <w:rPr>
                      <w:color w:val="FFFFFF"/>
                    </w:rPr>
                  </w:pPr>
                </w:p>
              </w:tc>
            </w:tr>
            <w:tr w:rsidR="005168FF" w:rsidRPr="00665EE2" w14:paraId="37D60632" w14:textId="77777777" w:rsidTr="00E34401">
              <w:trPr>
                <w:trHeight w:hRule="exact" w:val="307"/>
              </w:trPr>
              <w:tc>
                <w:tcPr>
                  <w:tcW w:w="567" w:type="dxa"/>
                  <w:shd w:val="clear" w:color="auto" w:fill="474030"/>
                </w:tcPr>
                <w:p w14:paraId="6237526B" w14:textId="77777777" w:rsidR="005168FF" w:rsidRPr="007C74EF" w:rsidRDefault="005168FF" w:rsidP="00647C33">
                  <w:pPr>
                    <w:jc w:val="center"/>
                    <w:rPr>
                      <w:color w:val="FFFFFF"/>
                    </w:rPr>
                  </w:pPr>
                </w:p>
              </w:tc>
              <w:tc>
                <w:tcPr>
                  <w:tcW w:w="7371" w:type="dxa"/>
                  <w:vMerge w:val="restart"/>
                  <w:shd w:val="clear" w:color="auto" w:fill="474030"/>
                </w:tcPr>
                <w:p w14:paraId="7F61B626" w14:textId="77777777" w:rsidR="005168FF" w:rsidRDefault="00E36F25" w:rsidP="00E36F25">
                  <w:pPr>
                    <w:rPr>
                      <w:color w:val="FFFFFF"/>
                      <w:szCs w:val="42"/>
                    </w:rPr>
                  </w:pPr>
                  <w:r w:rsidRPr="007C74EF">
                    <w:rPr>
                      <w:color w:val="FFFFFF"/>
                      <w:szCs w:val="42"/>
                    </w:rPr>
                    <w:fldChar w:fldCharType="begin"/>
                  </w:r>
                  <w:r w:rsidRPr="007C74EF">
                    <w:rPr>
                      <w:color w:val="FFFFFF"/>
                      <w:szCs w:val="42"/>
                    </w:rPr>
                    <w:instrText xml:space="preserve"> DOCPROPERTY  sgt_Klant  \* MERGEFORMAT </w:instrText>
                  </w:r>
                  <w:r w:rsidRPr="007C74EF">
                    <w:rPr>
                      <w:color w:val="FFFFFF"/>
                      <w:szCs w:val="42"/>
                    </w:rPr>
                    <w:fldChar w:fldCharType="separate"/>
                  </w:r>
                  <w:r w:rsidR="005848B4">
                    <w:rPr>
                      <w:color w:val="FFFFFF"/>
                      <w:szCs w:val="42"/>
                    </w:rPr>
                    <w:t>Feedback op eerste oplevering rapport</w:t>
                  </w:r>
                  <w:r w:rsidRPr="007C74EF">
                    <w:rPr>
                      <w:color w:val="FFFFFF"/>
                      <w:szCs w:val="42"/>
                    </w:rPr>
                    <w:fldChar w:fldCharType="end"/>
                  </w:r>
                </w:p>
                <w:p w14:paraId="6295DA7F" w14:textId="77777777" w:rsidR="00665EE2" w:rsidRPr="007C74EF" w:rsidRDefault="00665EE2" w:rsidP="00665EE2">
                  <w:pPr>
                    <w:rPr>
                      <w:color w:val="FFFFFF"/>
                      <w:szCs w:val="18"/>
                    </w:rPr>
                  </w:pPr>
                  <w:r w:rsidRPr="007C74EF">
                    <w:rPr>
                      <w:color w:val="FFFFFF"/>
                      <w:szCs w:val="42"/>
                    </w:rPr>
                    <w:fldChar w:fldCharType="begin"/>
                  </w:r>
                  <w:r w:rsidRPr="007C74EF">
                    <w:rPr>
                      <w:color w:val="FFFFFF"/>
                      <w:szCs w:val="42"/>
                    </w:rPr>
                    <w:instrText xml:space="preserve"> DOCPROPERTY  sgt_K</w:instrText>
                  </w:r>
                  <w:r>
                    <w:rPr>
                      <w:color w:val="FFFFFF"/>
                      <w:szCs w:val="42"/>
                    </w:rPr>
                    <w:instrText>enmerk</w:instrText>
                  </w:r>
                  <w:r w:rsidRPr="007C74EF">
                    <w:rPr>
                      <w:color w:val="FFFFFF"/>
                      <w:szCs w:val="42"/>
                    </w:rPr>
                    <w:instrText xml:space="preserve">  \* MERGEFORMAT </w:instrText>
                  </w:r>
                  <w:r w:rsidRPr="007C74EF">
                    <w:rPr>
                      <w:color w:val="FFFFFF"/>
                      <w:szCs w:val="42"/>
                    </w:rPr>
                    <w:fldChar w:fldCharType="separate"/>
                  </w:r>
                  <w:r w:rsidR="005848B4">
                    <w:rPr>
                      <w:color w:val="FFFFFF"/>
                      <w:szCs w:val="42"/>
                    </w:rPr>
                    <w:t>&lt;kenmerk&gt;</w:t>
                  </w:r>
                  <w:r w:rsidRPr="007C74EF">
                    <w:rPr>
                      <w:color w:val="FFFFFF"/>
                      <w:szCs w:val="42"/>
                    </w:rPr>
                    <w:fldChar w:fldCharType="end"/>
                  </w:r>
                </w:p>
              </w:tc>
              <w:tc>
                <w:tcPr>
                  <w:tcW w:w="567" w:type="dxa"/>
                  <w:shd w:val="clear" w:color="auto" w:fill="474030"/>
                </w:tcPr>
                <w:p w14:paraId="29EC1C5F" w14:textId="77777777" w:rsidR="005168FF" w:rsidRPr="007C74EF" w:rsidRDefault="005168FF" w:rsidP="00647C33">
                  <w:pPr>
                    <w:jc w:val="center"/>
                    <w:rPr>
                      <w:color w:val="FFFFFF"/>
                    </w:rPr>
                  </w:pPr>
                </w:p>
              </w:tc>
              <w:tc>
                <w:tcPr>
                  <w:tcW w:w="567" w:type="dxa"/>
                  <w:shd w:val="clear" w:color="auto" w:fill="474030"/>
                </w:tcPr>
                <w:p w14:paraId="62092102" w14:textId="77777777" w:rsidR="005168FF" w:rsidRPr="007C74EF" w:rsidRDefault="005168FF" w:rsidP="00647C33">
                  <w:pPr>
                    <w:rPr>
                      <w:color w:val="FFFFFF"/>
                    </w:rPr>
                  </w:pPr>
                </w:p>
              </w:tc>
              <w:tc>
                <w:tcPr>
                  <w:tcW w:w="567" w:type="dxa"/>
                  <w:shd w:val="clear" w:color="auto" w:fill="474030"/>
                </w:tcPr>
                <w:p w14:paraId="134421EC" w14:textId="77777777" w:rsidR="005168FF" w:rsidRPr="007C74EF" w:rsidRDefault="005168FF" w:rsidP="00647C33">
                  <w:pPr>
                    <w:rPr>
                      <w:color w:val="FFFFFF"/>
                    </w:rPr>
                  </w:pPr>
                </w:p>
              </w:tc>
            </w:tr>
            <w:tr w:rsidR="005168FF" w:rsidRPr="00665EE2" w14:paraId="03A7FB00" w14:textId="77777777" w:rsidTr="00365716">
              <w:trPr>
                <w:trHeight w:hRule="exact" w:val="567"/>
              </w:trPr>
              <w:tc>
                <w:tcPr>
                  <w:tcW w:w="567" w:type="dxa"/>
                  <w:shd w:val="clear" w:color="auto" w:fill="474030"/>
                </w:tcPr>
                <w:p w14:paraId="28B86D21" w14:textId="77777777" w:rsidR="005168FF" w:rsidRPr="007C74EF" w:rsidRDefault="005168FF" w:rsidP="00647C33">
                  <w:pPr>
                    <w:jc w:val="center"/>
                    <w:rPr>
                      <w:color w:val="FFFFFF"/>
                    </w:rPr>
                  </w:pPr>
                </w:p>
              </w:tc>
              <w:tc>
                <w:tcPr>
                  <w:tcW w:w="7371" w:type="dxa"/>
                  <w:vMerge/>
                  <w:shd w:val="clear" w:color="auto" w:fill="474030"/>
                </w:tcPr>
                <w:p w14:paraId="463F50F9" w14:textId="77777777" w:rsidR="005168FF" w:rsidRPr="007C74EF" w:rsidRDefault="005168FF" w:rsidP="00647C33">
                  <w:pPr>
                    <w:jc w:val="center"/>
                    <w:rPr>
                      <w:color w:val="FFFFFF"/>
                    </w:rPr>
                  </w:pPr>
                </w:p>
              </w:tc>
              <w:tc>
                <w:tcPr>
                  <w:tcW w:w="567" w:type="dxa"/>
                  <w:shd w:val="clear" w:color="auto" w:fill="474030"/>
                  <w:vAlign w:val="bottom"/>
                </w:tcPr>
                <w:p w14:paraId="06122CF6" w14:textId="77777777" w:rsidR="005168FF" w:rsidRPr="007C74EF" w:rsidRDefault="005168FF" w:rsidP="00647C33">
                  <w:pPr>
                    <w:spacing w:line="0" w:lineRule="atLeast"/>
                    <w:jc w:val="center"/>
                    <w:rPr>
                      <w:b/>
                      <w:color w:val="FFFFFF"/>
                      <w:sz w:val="16"/>
                    </w:rPr>
                  </w:pPr>
                </w:p>
              </w:tc>
              <w:tc>
                <w:tcPr>
                  <w:tcW w:w="567" w:type="dxa"/>
                  <w:shd w:val="clear" w:color="auto" w:fill="474030"/>
                </w:tcPr>
                <w:p w14:paraId="02539E4E" w14:textId="77777777" w:rsidR="005168FF" w:rsidRPr="007C74EF" w:rsidRDefault="005168FF" w:rsidP="005168FF">
                  <w:pPr>
                    <w:rPr>
                      <w:rFonts w:ascii="DINNeuzeitGrotesk-Light" w:hAnsi="DINNeuzeitGrotesk-Light"/>
                      <w:b/>
                      <w:color w:val="FFFFFF"/>
                    </w:rPr>
                  </w:pPr>
                </w:p>
              </w:tc>
              <w:tc>
                <w:tcPr>
                  <w:tcW w:w="567" w:type="dxa"/>
                  <w:shd w:val="clear" w:color="auto" w:fill="474030"/>
                </w:tcPr>
                <w:p w14:paraId="5CECCE02" w14:textId="77777777" w:rsidR="005168FF" w:rsidRPr="007C74EF" w:rsidRDefault="005168FF" w:rsidP="00647C33">
                  <w:pPr>
                    <w:jc w:val="center"/>
                    <w:rPr>
                      <w:color w:val="FFFFFF"/>
                    </w:rPr>
                  </w:pPr>
                </w:p>
              </w:tc>
            </w:tr>
            <w:tr w:rsidR="005168FF" w:rsidRPr="00665EE2" w14:paraId="5E40CF38" w14:textId="77777777" w:rsidTr="00E36F25">
              <w:trPr>
                <w:trHeight w:hRule="exact" w:val="397"/>
              </w:trPr>
              <w:tc>
                <w:tcPr>
                  <w:tcW w:w="567" w:type="dxa"/>
                  <w:shd w:val="clear" w:color="auto" w:fill="474030"/>
                </w:tcPr>
                <w:p w14:paraId="5E54D211" w14:textId="77777777" w:rsidR="005168FF" w:rsidRPr="007C74EF" w:rsidRDefault="005168FF" w:rsidP="00647C33">
                  <w:pPr>
                    <w:jc w:val="center"/>
                    <w:rPr>
                      <w:color w:val="FFFFFF"/>
                    </w:rPr>
                  </w:pPr>
                </w:p>
              </w:tc>
              <w:tc>
                <w:tcPr>
                  <w:tcW w:w="7371" w:type="dxa"/>
                  <w:shd w:val="clear" w:color="auto" w:fill="474030"/>
                </w:tcPr>
                <w:p w14:paraId="770BB050" w14:textId="77777777" w:rsidR="005168FF" w:rsidRPr="007C74EF" w:rsidRDefault="005168FF" w:rsidP="00647C33">
                  <w:pPr>
                    <w:jc w:val="center"/>
                    <w:rPr>
                      <w:color w:val="FFFFFF"/>
                    </w:rPr>
                  </w:pPr>
                </w:p>
              </w:tc>
              <w:tc>
                <w:tcPr>
                  <w:tcW w:w="567" w:type="dxa"/>
                  <w:shd w:val="clear" w:color="auto" w:fill="474030"/>
                </w:tcPr>
                <w:p w14:paraId="1677DA9C" w14:textId="77777777" w:rsidR="005168FF" w:rsidRPr="007C74EF" w:rsidRDefault="005168FF" w:rsidP="00647C33">
                  <w:pPr>
                    <w:jc w:val="center"/>
                    <w:rPr>
                      <w:color w:val="FFFFFF"/>
                    </w:rPr>
                  </w:pPr>
                </w:p>
              </w:tc>
              <w:tc>
                <w:tcPr>
                  <w:tcW w:w="567" w:type="dxa"/>
                  <w:shd w:val="clear" w:color="auto" w:fill="474030"/>
                </w:tcPr>
                <w:p w14:paraId="0F0A5BBB" w14:textId="77777777" w:rsidR="005168FF" w:rsidRPr="007C74EF" w:rsidRDefault="005168FF" w:rsidP="00647C33">
                  <w:pPr>
                    <w:jc w:val="center"/>
                    <w:rPr>
                      <w:color w:val="FFFFFF"/>
                    </w:rPr>
                  </w:pPr>
                </w:p>
              </w:tc>
              <w:tc>
                <w:tcPr>
                  <w:tcW w:w="567" w:type="dxa"/>
                  <w:shd w:val="clear" w:color="auto" w:fill="474030"/>
                </w:tcPr>
                <w:p w14:paraId="1B6DCC3C" w14:textId="77777777" w:rsidR="005168FF" w:rsidRPr="007C74EF" w:rsidRDefault="005168FF" w:rsidP="00647C33">
                  <w:pPr>
                    <w:jc w:val="center"/>
                    <w:rPr>
                      <w:color w:val="FFFFFF"/>
                    </w:rPr>
                  </w:pPr>
                </w:p>
              </w:tc>
            </w:tr>
          </w:tbl>
          <w:p w14:paraId="775A84BC" w14:textId="369BF7AE" w:rsidR="0065234F" w:rsidRDefault="0065234F" w:rsidP="00647C33">
            <w:pPr>
              <w:jc w:val="center"/>
            </w:pPr>
          </w:p>
          <w:p w14:paraId="18E9B1B5" w14:textId="77777777" w:rsidR="0065234F" w:rsidRPr="0065234F" w:rsidRDefault="0065234F" w:rsidP="0065234F"/>
          <w:p w14:paraId="1879A176" w14:textId="58531A02" w:rsidR="002C0E72" w:rsidRPr="0065234F" w:rsidRDefault="0065234F" w:rsidP="0065234F">
            <w:pPr>
              <w:tabs>
                <w:tab w:val="left" w:pos="3060"/>
              </w:tabs>
            </w:pPr>
            <w:r>
              <w:tab/>
            </w:r>
          </w:p>
        </w:tc>
      </w:tr>
      <w:tr w:rsidR="00B84032" w:rsidRPr="00665EE2" w14:paraId="2DEBCE50" w14:textId="77777777" w:rsidTr="005848B4">
        <w:trPr>
          <w:trHeight w:hRule="exact" w:val="1134"/>
          <w:jc w:val="center"/>
        </w:trPr>
        <w:tc>
          <w:tcPr>
            <w:tcW w:w="9639" w:type="dxa"/>
          </w:tcPr>
          <w:p w14:paraId="1C421351" w14:textId="77777777" w:rsidR="00B84032" w:rsidRPr="007C74EF" w:rsidRDefault="00B84032" w:rsidP="00647C33">
            <w:pPr>
              <w:jc w:val="center"/>
              <w:rPr>
                <w:color w:val="FFFFFF"/>
              </w:rPr>
            </w:pPr>
            <w:bookmarkStart w:id="5" w:name="OnderLegeRegel"/>
            <w:bookmarkEnd w:id="5"/>
          </w:p>
        </w:tc>
      </w:tr>
    </w:tbl>
    <w:p w14:paraId="4A569C44" w14:textId="77777777" w:rsidR="00AE7EA7" w:rsidRPr="007C74EF" w:rsidRDefault="00AE7EA7">
      <w:bookmarkStart w:id="6" w:name="OnderBeginletterOfAfbeelding"/>
      <w:bookmarkStart w:id="7" w:name="OnderDriehoek"/>
      <w:bookmarkStart w:id="8" w:name="OnderCirkel"/>
      <w:bookmarkEnd w:id="6"/>
      <w:bookmarkEnd w:id="7"/>
      <w:bookmarkEnd w:id="8"/>
    </w:p>
    <w:p w14:paraId="77B5C84C" w14:textId="77777777" w:rsidR="00AE7EA7" w:rsidRPr="007C74EF" w:rsidRDefault="00AE7EA7">
      <w:pPr>
        <w:ind w:left="1418" w:hanging="1418"/>
        <w:sectPr w:rsidR="00AE7EA7" w:rsidRPr="007C74EF" w:rsidSect="005E0B2D">
          <w:headerReference w:type="default" r:id="rId9"/>
          <w:footerReference w:type="default" r:id="rId10"/>
          <w:pgSz w:w="11906" w:h="16838" w:code="9"/>
          <w:pgMar w:top="1134" w:right="1134" w:bottom="284" w:left="1134" w:header="57" w:footer="0" w:gutter="0"/>
          <w:pgNumType w:fmt="upperRoman"/>
          <w:cols w:space="708"/>
          <w:formProt w:val="0"/>
          <w:titlePg/>
          <w:docGrid w:linePitch="272"/>
        </w:sectPr>
      </w:pPr>
    </w:p>
    <w:p w14:paraId="13D20585" w14:textId="77777777" w:rsidR="000C236F" w:rsidRPr="007C74EF" w:rsidRDefault="000C236F" w:rsidP="009B174C">
      <w:pPr>
        <w:pStyle w:val="Kop0"/>
      </w:pPr>
      <w:r w:rsidRPr="007C74EF">
        <w:t>Versie informatie</w:t>
      </w:r>
    </w:p>
    <w:tbl>
      <w:tblPr>
        <w:tblW w:w="9498"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A0" w:firstRow="1" w:lastRow="0" w:firstColumn="1" w:lastColumn="0" w:noHBand="0" w:noVBand="0"/>
      </w:tblPr>
      <w:tblGrid>
        <w:gridCol w:w="1276"/>
        <w:gridCol w:w="1985"/>
        <w:gridCol w:w="2976"/>
        <w:gridCol w:w="3261"/>
      </w:tblGrid>
      <w:tr w:rsidR="000C236F" w:rsidRPr="007C74EF" w14:paraId="707D5B93" w14:textId="77777777" w:rsidTr="00CE25F9">
        <w:tc>
          <w:tcPr>
            <w:tcW w:w="1276" w:type="dxa"/>
            <w:shd w:val="clear" w:color="auto" w:fill="474030"/>
          </w:tcPr>
          <w:p w14:paraId="7B2A872B" w14:textId="77777777" w:rsidR="000C236F" w:rsidRPr="007C74EF" w:rsidRDefault="000C236F" w:rsidP="00162B04">
            <w:pPr>
              <w:pStyle w:val="Tabelkop"/>
            </w:pPr>
            <w:r w:rsidRPr="007C74EF">
              <w:t>Versie</w:t>
            </w:r>
          </w:p>
        </w:tc>
        <w:tc>
          <w:tcPr>
            <w:tcW w:w="1985" w:type="dxa"/>
            <w:shd w:val="clear" w:color="auto" w:fill="474030"/>
          </w:tcPr>
          <w:p w14:paraId="2990843E" w14:textId="77777777" w:rsidR="000C236F" w:rsidRPr="007C74EF" w:rsidRDefault="000C236F" w:rsidP="00162B04">
            <w:pPr>
              <w:pStyle w:val="Tabelkop"/>
            </w:pPr>
            <w:r w:rsidRPr="007C74EF">
              <w:t>Datum</w:t>
            </w:r>
          </w:p>
        </w:tc>
        <w:tc>
          <w:tcPr>
            <w:tcW w:w="2976" w:type="dxa"/>
            <w:shd w:val="clear" w:color="auto" w:fill="474030"/>
          </w:tcPr>
          <w:p w14:paraId="282E0FAC" w14:textId="77777777" w:rsidR="000C236F" w:rsidRPr="007C74EF" w:rsidRDefault="000C236F" w:rsidP="00162B04">
            <w:pPr>
              <w:pStyle w:val="Tabelkop"/>
            </w:pPr>
            <w:r w:rsidRPr="007C74EF">
              <w:t>Bijzonderheden</w:t>
            </w:r>
          </w:p>
        </w:tc>
        <w:tc>
          <w:tcPr>
            <w:tcW w:w="3261" w:type="dxa"/>
            <w:shd w:val="clear" w:color="auto" w:fill="474030"/>
          </w:tcPr>
          <w:p w14:paraId="0A1C0876" w14:textId="77777777" w:rsidR="000C236F" w:rsidRPr="007C74EF" w:rsidRDefault="000C236F" w:rsidP="00162B04">
            <w:pPr>
              <w:pStyle w:val="Tabelkop"/>
            </w:pPr>
            <w:r w:rsidRPr="007C74EF">
              <w:t>Auteur</w:t>
            </w:r>
          </w:p>
        </w:tc>
      </w:tr>
      <w:tr w:rsidR="000C236F" w:rsidRPr="007C74EF" w14:paraId="6FA844B2" w14:textId="77777777" w:rsidTr="00CE25F9">
        <w:tc>
          <w:tcPr>
            <w:tcW w:w="1276" w:type="dxa"/>
            <w:shd w:val="clear" w:color="auto" w:fill="D9D9D9"/>
          </w:tcPr>
          <w:p w14:paraId="142F05E6" w14:textId="77777777" w:rsidR="000C236F" w:rsidRPr="007C74EF" w:rsidRDefault="000C236F" w:rsidP="00162B04">
            <w:pPr>
              <w:pStyle w:val="Tabeltekst"/>
            </w:pPr>
          </w:p>
        </w:tc>
        <w:tc>
          <w:tcPr>
            <w:tcW w:w="1985" w:type="dxa"/>
            <w:shd w:val="clear" w:color="auto" w:fill="D9D9D9"/>
          </w:tcPr>
          <w:p w14:paraId="6B0206D1" w14:textId="77777777" w:rsidR="00510CBA" w:rsidRPr="007C74EF" w:rsidRDefault="00510CBA" w:rsidP="00162B04">
            <w:pPr>
              <w:pStyle w:val="Tabeltekst"/>
            </w:pPr>
          </w:p>
        </w:tc>
        <w:tc>
          <w:tcPr>
            <w:tcW w:w="2976" w:type="dxa"/>
            <w:shd w:val="clear" w:color="auto" w:fill="D9D9D9"/>
          </w:tcPr>
          <w:p w14:paraId="47CC7DF4" w14:textId="77777777" w:rsidR="000C236F" w:rsidRPr="007C74EF" w:rsidRDefault="000C236F" w:rsidP="00162B04">
            <w:pPr>
              <w:pStyle w:val="Tabeltekst"/>
            </w:pPr>
          </w:p>
        </w:tc>
        <w:tc>
          <w:tcPr>
            <w:tcW w:w="3261" w:type="dxa"/>
            <w:shd w:val="clear" w:color="auto" w:fill="D9D9D9"/>
          </w:tcPr>
          <w:p w14:paraId="0B08E790" w14:textId="77777777" w:rsidR="000C236F" w:rsidRPr="007C74EF" w:rsidRDefault="000C236F" w:rsidP="00162B04">
            <w:pPr>
              <w:pStyle w:val="Tabeltekst"/>
            </w:pPr>
          </w:p>
        </w:tc>
      </w:tr>
    </w:tbl>
    <w:p w14:paraId="25604226" w14:textId="77777777" w:rsidR="000C236F" w:rsidRPr="007C74EF" w:rsidRDefault="000C236F" w:rsidP="000C236F"/>
    <w:p w14:paraId="78D66B6A" w14:textId="77777777" w:rsidR="003701C1" w:rsidRDefault="003701C1" w:rsidP="003701C1"/>
    <w:p w14:paraId="54E3C9E0" w14:textId="77777777" w:rsidR="003701C1" w:rsidRDefault="003701C1" w:rsidP="003701C1"/>
    <w:p w14:paraId="41C486B1" w14:textId="77777777" w:rsidR="00DD2B27" w:rsidRPr="007C74EF" w:rsidRDefault="00DD2B27" w:rsidP="009B174C">
      <w:pPr>
        <w:pStyle w:val="Kop0"/>
      </w:pPr>
      <w:r w:rsidRPr="007C74EF">
        <w:t>Verzendlijst</w:t>
      </w:r>
    </w:p>
    <w:p w14:paraId="2B7018DB" w14:textId="77777777" w:rsidR="00DD2B27" w:rsidRPr="007C74EF" w:rsidRDefault="00DD2B27" w:rsidP="00DD2B27">
      <w:pPr>
        <w:sectPr w:rsidR="00DD2B27" w:rsidRPr="007C74EF" w:rsidSect="00CE25F9">
          <w:headerReference w:type="default" r:id="rId11"/>
          <w:footerReference w:type="default" r:id="rId12"/>
          <w:type w:val="continuous"/>
          <w:pgSz w:w="11906" w:h="16838"/>
          <w:pgMar w:top="1134" w:right="991" w:bottom="1134" w:left="1418" w:header="454" w:footer="0" w:gutter="0"/>
          <w:cols w:space="708"/>
          <w:formProt w:val="0"/>
          <w:docGrid w:linePitch="272"/>
        </w:sectPr>
      </w:pPr>
    </w:p>
    <w:tbl>
      <w:tblPr>
        <w:tblW w:w="9498"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A0" w:firstRow="1" w:lastRow="0" w:firstColumn="1" w:lastColumn="0" w:noHBand="0" w:noVBand="0"/>
      </w:tblPr>
      <w:tblGrid>
        <w:gridCol w:w="3453"/>
        <w:gridCol w:w="6045"/>
      </w:tblGrid>
      <w:tr w:rsidR="008D139A" w:rsidRPr="007C74EF" w14:paraId="69B66F4C" w14:textId="77777777" w:rsidTr="00CE25F9">
        <w:trPr>
          <w:trHeight w:val="232"/>
        </w:trPr>
        <w:tc>
          <w:tcPr>
            <w:tcW w:w="3453" w:type="dxa"/>
            <w:shd w:val="clear" w:color="auto" w:fill="474030"/>
          </w:tcPr>
          <w:p w14:paraId="06765A43" w14:textId="77777777" w:rsidR="008D139A" w:rsidRPr="007C74EF" w:rsidRDefault="005848B4" w:rsidP="00162B04">
            <w:pPr>
              <w:pStyle w:val="Tabelkop"/>
            </w:pPr>
            <w:r>
              <w:t>Naam</w:t>
            </w:r>
          </w:p>
        </w:tc>
        <w:tc>
          <w:tcPr>
            <w:tcW w:w="6045" w:type="dxa"/>
            <w:shd w:val="clear" w:color="auto" w:fill="474030"/>
          </w:tcPr>
          <w:p w14:paraId="05716182" w14:textId="77777777" w:rsidR="008D139A" w:rsidRPr="007C74EF" w:rsidRDefault="005848B4" w:rsidP="00162B04">
            <w:pPr>
              <w:pStyle w:val="Tabelkop"/>
            </w:pPr>
            <w:r>
              <w:t>Bedrijf/Functie</w:t>
            </w:r>
          </w:p>
        </w:tc>
      </w:tr>
      <w:tr w:rsidR="008D139A" w:rsidRPr="007C74EF" w14:paraId="3E8CFFD9" w14:textId="77777777" w:rsidTr="00CE25F9">
        <w:trPr>
          <w:trHeight w:val="232"/>
        </w:trPr>
        <w:tc>
          <w:tcPr>
            <w:tcW w:w="3453" w:type="dxa"/>
            <w:shd w:val="clear" w:color="auto" w:fill="D9D9D9"/>
          </w:tcPr>
          <w:p w14:paraId="16D8A3DC" w14:textId="77777777" w:rsidR="008D139A" w:rsidRPr="007C74EF" w:rsidRDefault="008D139A" w:rsidP="00162B04">
            <w:pPr>
              <w:pStyle w:val="Tabeltekst"/>
            </w:pPr>
          </w:p>
        </w:tc>
        <w:tc>
          <w:tcPr>
            <w:tcW w:w="6045" w:type="dxa"/>
            <w:shd w:val="clear" w:color="auto" w:fill="D9D9D9"/>
          </w:tcPr>
          <w:p w14:paraId="1012DBF5" w14:textId="77777777" w:rsidR="008D139A" w:rsidRPr="007C74EF" w:rsidRDefault="008D139A" w:rsidP="00162B04">
            <w:pPr>
              <w:pStyle w:val="Tabeltekst"/>
            </w:pPr>
          </w:p>
        </w:tc>
      </w:tr>
    </w:tbl>
    <w:p w14:paraId="42400A5D" w14:textId="77777777" w:rsidR="0034408B" w:rsidRPr="007C74EF" w:rsidRDefault="0034408B" w:rsidP="0034408B"/>
    <w:p w14:paraId="2DDA6628" w14:textId="0AA50247" w:rsidR="001C4E07" w:rsidRDefault="001C4E07" w:rsidP="008A7A4C">
      <w:pPr>
        <w:spacing w:line="240" w:lineRule="auto"/>
        <w:ind w:left="-284"/>
      </w:pPr>
    </w:p>
    <w:p w14:paraId="7EC31FC4" w14:textId="77777777" w:rsidR="001C4E07" w:rsidRPr="001C4E07" w:rsidRDefault="001C4E07" w:rsidP="001C4E07"/>
    <w:p w14:paraId="798BE348" w14:textId="77777777" w:rsidR="001C4E07" w:rsidRPr="001C4E07" w:rsidRDefault="001C4E07" w:rsidP="001C4E07"/>
    <w:p w14:paraId="0BB468EE" w14:textId="77777777" w:rsidR="001C4E07" w:rsidRPr="001C4E07" w:rsidRDefault="001C4E07" w:rsidP="001C4E07"/>
    <w:p w14:paraId="2431CC06" w14:textId="77777777" w:rsidR="001C4E07" w:rsidRPr="001C4E07" w:rsidRDefault="001C4E07" w:rsidP="001C4E07"/>
    <w:p w14:paraId="5958FEFC" w14:textId="77777777" w:rsidR="001C4E07" w:rsidRPr="001C4E07" w:rsidRDefault="001C4E07" w:rsidP="001C4E07"/>
    <w:p w14:paraId="5B1B4B2E" w14:textId="77777777" w:rsidR="001C4E07" w:rsidRPr="001C4E07" w:rsidRDefault="001C4E07" w:rsidP="001C4E07"/>
    <w:p w14:paraId="05A7A0DF" w14:textId="77777777" w:rsidR="001C4E07" w:rsidRPr="001C4E07" w:rsidRDefault="001C4E07" w:rsidP="001C4E07"/>
    <w:p w14:paraId="6267D1BB" w14:textId="77777777" w:rsidR="001C4E07" w:rsidRPr="001C4E07" w:rsidRDefault="001C4E07" w:rsidP="001C4E07"/>
    <w:p w14:paraId="77551FF4" w14:textId="341AA9E7" w:rsidR="001C4E07" w:rsidRDefault="001C4E07" w:rsidP="001C4E07">
      <w:pPr>
        <w:tabs>
          <w:tab w:val="left" w:pos="2910"/>
        </w:tabs>
      </w:pPr>
      <w:r>
        <w:tab/>
      </w:r>
    </w:p>
    <w:p w14:paraId="647FDBFC" w14:textId="18273B4D" w:rsidR="00E34401" w:rsidRPr="001C4E07" w:rsidRDefault="001C4E07" w:rsidP="001C4E07">
      <w:pPr>
        <w:tabs>
          <w:tab w:val="left" w:pos="2910"/>
        </w:tabs>
        <w:sectPr w:rsidR="00E34401" w:rsidRPr="001C4E07" w:rsidSect="00CE25F9">
          <w:headerReference w:type="default" r:id="rId13"/>
          <w:type w:val="continuous"/>
          <w:pgSz w:w="11906" w:h="16838" w:code="9"/>
          <w:pgMar w:top="1134" w:right="991" w:bottom="567" w:left="1418" w:header="454" w:footer="0" w:gutter="0"/>
          <w:cols w:space="708"/>
          <w:formProt w:val="0"/>
          <w:docGrid w:linePitch="272"/>
        </w:sectPr>
      </w:pPr>
      <w:r>
        <w:tab/>
      </w:r>
    </w:p>
    <w:p w14:paraId="2E8DD43D" w14:textId="77777777" w:rsidR="000357F9" w:rsidRPr="007C74EF" w:rsidRDefault="000357F9" w:rsidP="008A7A4C">
      <w:pPr>
        <w:spacing w:line="240" w:lineRule="auto"/>
        <w:ind w:left="-284"/>
      </w:pPr>
    </w:p>
    <w:p w14:paraId="1213FB7C" w14:textId="77777777" w:rsidR="0040299B" w:rsidRDefault="0040299B" w:rsidP="0040299B">
      <w:pPr>
        <w:pStyle w:val="Kop0"/>
        <w:rPr>
          <w:lang w:val="nl-NL"/>
        </w:rPr>
      </w:pPr>
      <w:bookmarkStart w:id="9" w:name="bmkInhoud"/>
      <w:bookmarkEnd w:id="9"/>
      <w:r w:rsidRPr="007C74EF">
        <w:t>Inhoudsopgave</w:t>
      </w:r>
    </w:p>
    <w:sdt>
      <w:sdtPr>
        <w:rPr>
          <w:b w:val="0"/>
        </w:rPr>
        <w:id w:val="-422640893"/>
        <w:docPartObj>
          <w:docPartGallery w:val="Table of Contents"/>
          <w:docPartUnique/>
        </w:docPartObj>
      </w:sdtPr>
      <w:sdtEndPr>
        <w:rPr>
          <w:bCs/>
        </w:rPr>
      </w:sdtEndPr>
      <w:sdtContent>
        <w:bookmarkStart w:id="10" w:name="_GoBack" w:displacedByCustomXml="prev"/>
        <w:bookmarkEnd w:id="10" w:displacedByCustomXml="prev"/>
        <w:p w14:paraId="237199C8" w14:textId="2259BA3E" w:rsidR="007F41FC" w:rsidRDefault="0040299B">
          <w:pPr>
            <w:pStyle w:val="TOC1"/>
            <w:rPr>
              <w:rFonts w:asciiTheme="minorHAnsi" w:eastAsiaTheme="minorEastAsia" w:hAnsiTheme="minorHAnsi" w:cstheme="minorBidi"/>
              <w:b w:val="0"/>
              <w:noProof/>
              <w:sz w:val="22"/>
              <w:szCs w:val="22"/>
              <w:lang w:eastAsia="nl-NL"/>
            </w:rPr>
          </w:pPr>
          <w:r>
            <w:rPr>
              <w:b w:val="0"/>
              <w:sz w:val="20"/>
            </w:rPr>
            <w:fldChar w:fldCharType="begin"/>
          </w:r>
          <w:r>
            <w:instrText xml:space="preserve"> TOC \o "1-3" \h \z \u </w:instrText>
          </w:r>
          <w:r>
            <w:rPr>
              <w:b w:val="0"/>
              <w:sz w:val="20"/>
            </w:rPr>
            <w:fldChar w:fldCharType="separate"/>
          </w:r>
          <w:hyperlink w:anchor="_Toc11855116" w:history="1">
            <w:r w:rsidR="007F41FC" w:rsidRPr="007132E1">
              <w:rPr>
                <w:rStyle w:val="Hyperlink"/>
                <w:noProof/>
              </w:rPr>
              <w:t>1</w:t>
            </w:r>
            <w:r w:rsidR="007F41FC">
              <w:rPr>
                <w:rFonts w:asciiTheme="minorHAnsi" w:eastAsiaTheme="minorEastAsia" w:hAnsiTheme="minorHAnsi" w:cstheme="minorBidi"/>
                <w:b w:val="0"/>
                <w:noProof/>
                <w:sz w:val="22"/>
                <w:szCs w:val="22"/>
                <w:lang w:eastAsia="nl-NL"/>
              </w:rPr>
              <w:tab/>
            </w:r>
            <w:r w:rsidR="007F41FC" w:rsidRPr="007132E1">
              <w:rPr>
                <w:rStyle w:val="Hyperlink"/>
                <w:noProof/>
              </w:rPr>
              <w:t>Managementsamenvatting</w:t>
            </w:r>
            <w:r w:rsidR="007F41FC">
              <w:rPr>
                <w:noProof/>
                <w:webHidden/>
              </w:rPr>
              <w:tab/>
            </w:r>
            <w:r w:rsidR="007F41FC">
              <w:rPr>
                <w:noProof/>
                <w:webHidden/>
              </w:rPr>
              <w:fldChar w:fldCharType="begin"/>
            </w:r>
            <w:r w:rsidR="007F41FC">
              <w:rPr>
                <w:noProof/>
                <w:webHidden/>
              </w:rPr>
              <w:instrText xml:space="preserve"> PAGEREF _Toc11855116 \h </w:instrText>
            </w:r>
            <w:r w:rsidR="007F41FC">
              <w:rPr>
                <w:noProof/>
                <w:webHidden/>
              </w:rPr>
            </w:r>
            <w:r w:rsidR="007F41FC">
              <w:rPr>
                <w:noProof/>
                <w:webHidden/>
              </w:rPr>
              <w:fldChar w:fldCharType="separate"/>
            </w:r>
            <w:r w:rsidR="007F41FC">
              <w:rPr>
                <w:noProof/>
                <w:webHidden/>
              </w:rPr>
              <w:t>1</w:t>
            </w:r>
            <w:r w:rsidR="007F41FC">
              <w:rPr>
                <w:noProof/>
                <w:webHidden/>
              </w:rPr>
              <w:fldChar w:fldCharType="end"/>
            </w:r>
          </w:hyperlink>
        </w:p>
        <w:p w14:paraId="58255A62" w14:textId="5DA0FA34" w:rsidR="007F41FC" w:rsidRDefault="007F41FC">
          <w:pPr>
            <w:pStyle w:val="TOC1"/>
            <w:rPr>
              <w:rFonts w:asciiTheme="minorHAnsi" w:eastAsiaTheme="minorEastAsia" w:hAnsiTheme="minorHAnsi" w:cstheme="minorBidi"/>
              <w:b w:val="0"/>
              <w:noProof/>
              <w:sz w:val="22"/>
              <w:szCs w:val="22"/>
              <w:lang w:eastAsia="nl-NL"/>
            </w:rPr>
          </w:pPr>
          <w:hyperlink w:anchor="_Toc11855117" w:history="1">
            <w:r w:rsidRPr="007132E1">
              <w:rPr>
                <w:rStyle w:val="Hyperlink"/>
                <w:noProof/>
              </w:rPr>
              <w:t>2</w:t>
            </w:r>
            <w:r>
              <w:rPr>
                <w:rFonts w:asciiTheme="minorHAnsi" w:eastAsiaTheme="minorEastAsia" w:hAnsiTheme="minorHAnsi" w:cstheme="minorBidi"/>
                <w:b w:val="0"/>
                <w:noProof/>
                <w:sz w:val="22"/>
                <w:szCs w:val="22"/>
                <w:lang w:eastAsia="nl-NL"/>
              </w:rPr>
              <w:tab/>
            </w:r>
            <w:r w:rsidRPr="007132E1">
              <w:rPr>
                <w:rStyle w:val="Hyperlink"/>
                <w:noProof/>
              </w:rPr>
              <w:t>Inleiding</w:t>
            </w:r>
            <w:r>
              <w:rPr>
                <w:noProof/>
                <w:webHidden/>
              </w:rPr>
              <w:tab/>
            </w:r>
            <w:r>
              <w:rPr>
                <w:noProof/>
                <w:webHidden/>
              </w:rPr>
              <w:fldChar w:fldCharType="begin"/>
            </w:r>
            <w:r>
              <w:rPr>
                <w:noProof/>
                <w:webHidden/>
              </w:rPr>
              <w:instrText xml:space="preserve"> PAGEREF _Toc11855117 \h </w:instrText>
            </w:r>
            <w:r>
              <w:rPr>
                <w:noProof/>
                <w:webHidden/>
              </w:rPr>
            </w:r>
            <w:r>
              <w:rPr>
                <w:noProof/>
                <w:webHidden/>
              </w:rPr>
              <w:fldChar w:fldCharType="separate"/>
            </w:r>
            <w:r>
              <w:rPr>
                <w:noProof/>
                <w:webHidden/>
              </w:rPr>
              <w:t>2</w:t>
            </w:r>
            <w:r>
              <w:rPr>
                <w:noProof/>
                <w:webHidden/>
              </w:rPr>
              <w:fldChar w:fldCharType="end"/>
            </w:r>
          </w:hyperlink>
        </w:p>
        <w:p w14:paraId="2C093B71" w14:textId="795C0D6C" w:rsidR="007F41FC" w:rsidRDefault="007F41FC">
          <w:pPr>
            <w:pStyle w:val="TOC2"/>
            <w:rPr>
              <w:rFonts w:asciiTheme="minorHAnsi" w:eastAsiaTheme="minorEastAsia" w:hAnsiTheme="minorHAnsi" w:cstheme="minorBidi"/>
              <w:noProof/>
              <w:sz w:val="22"/>
              <w:szCs w:val="22"/>
              <w:lang w:eastAsia="nl-NL"/>
            </w:rPr>
          </w:pPr>
          <w:hyperlink w:anchor="_Toc11855118" w:history="1">
            <w:r w:rsidRPr="007132E1">
              <w:rPr>
                <w:rStyle w:val="Hyperlink"/>
                <w:noProof/>
              </w:rPr>
              <w:t>2.1</w:t>
            </w:r>
            <w:r>
              <w:rPr>
                <w:rFonts w:asciiTheme="minorHAnsi" w:eastAsiaTheme="minorEastAsia" w:hAnsiTheme="minorHAnsi" w:cstheme="minorBidi"/>
                <w:noProof/>
                <w:sz w:val="22"/>
                <w:szCs w:val="22"/>
                <w:lang w:eastAsia="nl-NL"/>
              </w:rPr>
              <w:tab/>
            </w:r>
            <w:r w:rsidRPr="007132E1">
              <w:rPr>
                <w:rStyle w:val="Hyperlink"/>
                <w:noProof/>
              </w:rPr>
              <w:t>Context PSA</w:t>
            </w:r>
            <w:r>
              <w:rPr>
                <w:noProof/>
                <w:webHidden/>
              </w:rPr>
              <w:tab/>
            </w:r>
            <w:r>
              <w:rPr>
                <w:noProof/>
                <w:webHidden/>
              </w:rPr>
              <w:fldChar w:fldCharType="begin"/>
            </w:r>
            <w:r>
              <w:rPr>
                <w:noProof/>
                <w:webHidden/>
              </w:rPr>
              <w:instrText xml:space="preserve"> PAGEREF _Toc11855118 \h </w:instrText>
            </w:r>
            <w:r>
              <w:rPr>
                <w:noProof/>
                <w:webHidden/>
              </w:rPr>
            </w:r>
            <w:r>
              <w:rPr>
                <w:noProof/>
                <w:webHidden/>
              </w:rPr>
              <w:fldChar w:fldCharType="separate"/>
            </w:r>
            <w:r>
              <w:rPr>
                <w:noProof/>
                <w:webHidden/>
              </w:rPr>
              <w:t>2</w:t>
            </w:r>
            <w:r>
              <w:rPr>
                <w:noProof/>
                <w:webHidden/>
              </w:rPr>
              <w:fldChar w:fldCharType="end"/>
            </w:r>
          </w:hyperlink>
        </w:p>
        <w:p w14:paraId="793A2FB8" w14:textId="4C9F7C31" w:rsidR="007F41FC" w:rsidRDefault="007F41FC">
          <w:pPr>
            <w:pStyle w:val="TOC2"/>
            <w:rPr>
              <w:rFonts w:asciiTheme="minorHAnsi" w:eastAsiaTheme="minorEastAsia" w:hAnsiTheme="minorHAnsi" w:cstheme="minorBidi"/>
              <w:noProof/>
              <w:sz w:val="22"/>
              <w:szCs w:val="22"/>
              <w:lang w:eastAsia="nl-NL"/>
            </w:rPr>
          </w:pPr>
          <w:hyperlink w:anchor="_Toc11855119" w:history="1">
            <w:r w:rsidRPr="007132E1">
              <w:rPr>
                <w:rStyle w:val="Hyperlink"/>
                <w:noProof/>
              </w:rPr>
              <w:t>2.2</w:t>
            </w:r>
            <w:r>
              <w:rPr>
                <w:rFonts w:asciiTheme="minorHAnsi" w:eastAsiaTheme="minorEastAsia" w:hAnsiTheme="minorHAnsi" w:cstheme="minorBidi"/>
                <w:noProof/>
                <w:sz w:val="22"/>
                <w:szCs w:val="22"/>
                <w:lang w:eastAsia="nl-NL"/>
              </w:rPr>
              <w:tab/>
            </w:r>
            <w:r w:rsidRPr="007132E1">
              <w:rPr>
                <w:rStyle w:val="Hyperlink"/>
                <w:noProof/>
              </w:rPr>
              <w:t>Doel</w:t>
            </w:r>
            <w:r>
              <w:rPr>
                <w:noProof/>
                <w:webHidden/>
              </w:rPr>
              <w:tab/>
            </w:r>
            <w:r>
              <w:rPr>
                <w:noProof/>
                <w:webHidden/>
              </w:rPr>
              <w:fldChar w:fldCharType="begin"/>
            </w:r>
            <w:r>
              <w:rPr>
                <w:noProof/>
                <w:webHidden/>
              </w:rPr>
              <w:instrText xml:space="preserve"> PAGEREF _Toc11855119 \h </w:instrText>
            </w:r>
            <w:r>
              <w:rPr>
                <w:noProof/>
                <w:webHidden/>
              </w:rPr>
            </w:r>
            <w:r>
              <w:rPr>
                <w:noProof/>
                <w:webHidden/>
              </w:rPr>
              <w:fldChar w:fldCharType="separate"/>
            </w:r>
            <w:r>
              <w:rPr>
                <w:noProof/>
                <w:webHidden/>
              </w:rPr>
              <w:t>2</w:t>
            </w:r>
            <w:r>
              <w:rPr>
                <w:noProof/>
                <w:webHidden/>
              </w:rPr>
              <w:fldChar w:fldCharType="end"/>
            </w:r>
          </w:hyperlink>
        </w:p>
        <w:p w14:paraId="4845A599" w14:textId="53C5992E" w:rsidR="007F41FC" w:rsidRDefault="007F41FC">
          <w:pPr>
            <w:pStyle w:val="TOC2"/>
            <w:rPr>
              <w:rFonts w:asciiTheme="minorHAnsi" w:eastAsiaTheme="minorEastAsia" w:hAnsiTheme="minorHAnsi" w:cstheme="minorBidi"/>
              <w:noProof/>
              <w:sz w:val="22"/>
              <w:szCs w:val="22"/>
              <w:lang w:eastAsia="nl-NL"/>
            </w:rPr>
          </w:pPr>
          <w:hyperlink w:anchor="_Toc11855120" w:history="1">
            <w:r w:rsidRPr="007132E1">
              <w:rPr>
                <w:rStyle w:val="Hyperlink"/>
                <w:noProof/>
              </w:rPr>
              <w:t>2.3</w:t>
            </w:r>
            <w:r>
              <w:rPr>
                <w:rFonts w:asciiTheme="minorHAnsi" w:eastAsiaTheme="minorEastAsia" w:hAnsiTheme="minorHAnsi" w:cstheme="minorBidi"/>
                <w:noProof/>
                <w:sz w:val="22"/>
                <w:szCs w:val="22"/>
                <w:lang w:eastAsia="nl-NL"/>
              </w:rPr>
              <w:tab/>
            </w:r>
            <w:r w:rsidRPr="007132E1">
              <w:rPr>
                <w:rStyle w:val="Hyperlink"/>
                <w:noProof/>
              </w:rPr>
              <w:t>PSA</w:t>
            </w:r>
            <w:r>
              <w:rPr>
                <w:noProof/>
                <w:webHidden/>
              </w:rPr>
              <w:tab/>
            </w:r>
            <w:r>
              <w:rPr>
                <w:noProof/>
                <w:webHidden/>
              </w:rPr>
              <w:fldChar w:fldCharType="begin"/>
            </w:r>
            <w:r>
              <w:rPr>
                <w:noProof/>
                <w:webHidden/>
              </w:rPr>
              <w:instrText xml:space="preserve"> PAGEREF _Toc11855120 \h </w:instrText>
            </w:r>
            <w:r>
              <w:rPr>
                <w:noProof/>
                <w:webHidden/>
              </w:rPr>
            </w:r>
            <w:r>
              <w:rPr>
                <w:noProof/>
                <w:webHidden/>
              </w:rPr>
              <w:fldChar w:fldCharType="separate"/>
            </w:r>
            <w:r>
              <w:rPr>
                <w:noProof/>
                <w:webHidden/>
              </w:rPr>
              <w:t>2</w:t>
            </w:r>
            <w:r>
              <w:rPr>
                <w:noProof/>
                <w:webHidden/>
              </w:rPr>
              <w:fldChar w:fldCharType="end"/>
            </w:r>
          </w:hyperlink>
        </w:p>
        <w:p w14:paraId="32EEACE2" w14:textId="012599CC" w:rsidR="007F41FC" w:rsidRDefault="007F41FC">
          <w:pPr>
            <w:pStyle w:val="TOC2"/>
            <w:rPr>
              <w:rFonts w:asciiTheme="minorHAnsi" w:eastAsiaTheme="minorEastAsia" w:hAnsiTheme="minorHAnsi" w:cstheme="minorBidi"/>
              <w:noProof/>
              <w:sz w:val="22"/>
              <w:szCs w:val="22"/>
              <w:lang w:eastAsia="nl-NL"/>
            </w:rPr>
          </w:pPr>
          <w:hyperlink w:anchor="_Toc11855121" w:history="1">
            <w:r w:rsidRPr="007132E1">
              <w:rPr>
                <w:rStyle w:val="Hyperlink"/>
                <w:noProof/>
              </w:rPr>
              <w:t>2.4</w:t>
            </w:r>
            <w:r>
              <w:rPr>
                <w:rFonts w:asciiTheme="minorHAnsi" w:eastAsiaTheme="minorEastAsia" w:hAnsiTheme="minorHAnsi" w:cstheme="minorBidi"/>
                <w:noProof/>
                <w:sz w:val="22"/>
                <w:szCs w:val="22"/>
                <w:lang w:eastAsia="nl-NL"/>
              </w:rPr>
              <w:tab/>
            </w:r>
            <w:r w:rsidRPr="007132E1">
              <w:rPr>
                <w:rStyle w:val="Hyperlink"/>
                <w:noProof/>
              </w:rPr>
              <w:t>Structuur van dit document</w:t>
            </w:r>
            <w:r>
              <w:rPr>
                <w:noProof/>
                <w:webHidden/>
              </w:rPr>
              <w:tab/>
            </w:r>
            <w:r>
              <w:rPr>
                <w:noProof/>
                <w:webHidden/>
              </w:rPr>
              <w:fldChar w:fldCharType="begin"/>
            </w:r>
            <w:r>
              <w:rPr>
                <w:noProof/>
                <w:webHidden/>
              </w:rPr>
              <w:instrText xml:space="preserve"> PAGEREF _Toc11855121 \h </w:instrText>
            </w:r>
            <w:r>
              <w:rPr>
                <w:noProof/>
                <w:webHidden/>
              </w:rPr>
            </w:r>
            <w:r>
              <w:rPr>
                <w:noProof/>
                <w:webHidden/>
              </w:rPr>
              <w:fldChar w:fldCharType="separate"/>
            </w:r>
            <w:r>
              <w:rPr>
                <w:noProof/>
                <w:webHidden/>
              </w:rPr>
              <w:t>2</w:t>
            </w:r>
            <w:r>
              <w:rPr>
                <w:noProof/>
                <w:webHidden/>
              </w:rPr>
              <w:fldChar w:fldCharType="end"/>
            </w:r>
          </w:hyperlink>
        </w:p>
        <w:p w14:paraId="096B2CD3" w14:textId="6122598A" w:rsidR="007F41FC" w:rsidRDefault="007F41FC">
          <w:pPr>
            <w:pStyle w:val="TOC2"/>
            <w:rPr>
              <w:rFonts w:asciiTheme="minorHAnsi" w:eastAsiaTheme="minorEastAsia" w:hAnsiTheme="minorHAnsi" w:cstheme="minorBidi"/>
              <w:noProof/>
              <w:sz w:val="22"/>
              <w:szCs w:val="22"/>
              <w:lang w:eastAsia="nl-NL"/>
            </w:rPr>
          </w:pPr>
          <w:hyperlink w:anchor="_Toc11855122" w:history="1">
            <w:r w:rsidRPr="007132E1">
              <w:rPr>
                <w:rStyle w:val="Hyperlink"/>
                <w:noProof/>
              </w:rPr>
              <w:t>2.5</w:t>
            </w:r>
            <w:r>
              <w:rPr>
                <w:rFonts w:asciiTheme="minorHAnsi" w:eastAsiaTheme="minorEastAsia" w:hAnsiTheme="minorHAnsi" w:cstheme="minorBidi"/>
                <w:noProof/>
                <w:sz w:val="22"/>
                <w:szCs w:val="22"/>
                <w:lang w:eastAsia="nl-NL"/>
              </w:rPr>
              <w:tab/>
            </w:r>
            <w:r w:rsidRPr="007132E1">
              <w:rPr>
                <w:rStyle w:val="Hyperlink"/>
                <w:noProof/>
              </w:rPr>
              <w:t>Doelgroep</w:t>
            </w:r>
            <w:r>
              <w:rPr>
                <w:noProof/>
                <w:webHidden/>
              </w:rPr>
              <w:tab/>
            </w:r>
            <w:r>
              <w:rPr>
                <w:noProof/>
                <w:webHidden/>
              </w:rPr>
              <w:fldChar w:fldCharType="begin"/>
            </w:r>
            <w:r>
              <w:rPr>
                <w:noProof/>
                <w:webHidden/>
              </w:rPr>
              <w:instrText xml:space="preserve"> PAGEREF _Toc11855122 \h </w:instrText>
            </w:r>
            <w:r>
              <w:rPr>
                <w:noProof/>
                <w:webHidden/>
              </w:rPr>
            </w:r>
            <w:r>
              <w:rPr>
                <w:noProof/>
                <w:webHidden/>
              </w:rPr>
              <w:fldChar w:fldCharType="separate"/>
            </w:r>
            <w:r>
              <w:rPr>
                <w:noProof/>
                <w:webHidden/>
              </w:rPr>
              <w:t>2</w:t>
            </w:r>
            <w:r>
              <w:rPr>
                <w:noProof/>
                <w:webHidden/>
              </w:rPr>
              <w:fldChar w:fldCharType="end"/>
            </w:r>
          </w:hyperlink>
        </w:p>
        <w:p w14:paraId="6FA36282" w14:textId="2EB422BC" w:rsidR="007F41FC" w:rsidRDefault="007F41FC">
          <w:pPr>
            <w:pStyle w:val="TOC1"/>
            <w:rPr>
              <w:rFonts w:asciiTheme="minorHAnsi" w:eastAsiaTheme="minorEastAsia" w:hAnsiTheme="minorHAnsi" w:cstheme="minorBidi"/>
              <w:b w:val="0"/>
              <w:noProof/>
              <w:sz w:val="22"/>
              <w:szCs w:val="22"/>
              <w:lang w:eastAsia="nl-NL"/>
            </w:rPr>
          </w:pPr>
          <w:hyperlink w:anchor="_Toc11855123" w:history="1">
            <w:r w:rsidRPr="007132E1">
              <w:rPr>
                <w:rStyle w:val="Hyperlink"/>
                <w:noProof/>
                <w:lang w:val="en-US"/>
              </w:rPr>
              <w:t>3</w:t>
            </w:r>
            <w:r>
              <w:rPr>
                <w:rFonts w:asciiTheme="minorHAnsi" w:eastAsiaTheme="minorEastAsia" w:hAnsiTheme="minorHAnsi" w:cstheme="minorBidi"/>
                <w:b w:val="0"/>
                <w:noProof/>
                <w:sz w:val="22"/>
                <w:szCs w:val="22"/>
                <w:lang w:eastAsia="nl-NL"/>
              </w:rPr>
              <w:tab/>
            </w:r>
            <w:r w:rsidRPr="007132E1">
              <w:rPr>
                <w:rStyle w:val="Hyperlink"/>
                <w:noProof/>
                <w:lang w:val="en-US"/>
              </w:rPr>
              <w:t>Management Samenvatting</w:t>
            </w:r>
            <w:r>
              <w:rPr>
                <w:noProof/>
                <w:webHidden/>
              </w:rPr>
              <w:tab/>
            </w:r>
            <w:r>
              <w:rPr>
                <w:noProof/>
                <w:webHidden/>
              </w:rPr>
              <w:fldChar w:fldCharType="begin"/>
            </w:r>
            <w:r>
              <w:rPr>
                <w:noProof/>
                <w:webHidden/>
              </w:rPr>
              <w:instrText xml:space="preserve"> PAGEREF _Toc11855123 \h </w:instrText>
            </w:r>
            <w:r>
              <w:rPr>
                <w:noProof/>
                <w:webHidden/>
              </w:rPr>
            </w:r>
            <w:r>
              <w:rPr>
                <w:noProof/>
                <w:webHidden/>
              </w:rPr>
              <w:fldChar w:fldCharType="separate"/>
            </w:r>
            <w:r>
              <w:rPr>
                <w:noProof/>
                <w:webHidden/>
              </w:rPr>
              <w:t>3</w:t>
            </w:r>
            <w:r>
              <w:rPr>
                <w:noProof/>
                <w:webHidden/>
              </w:rPr>
              <w:fldChar w:fldCharType="end"/>
            </w:r>
          </w:hyperlink>
        </w:p>
        <w:p w14:paraId="6A06F67B" w14:textId="36B564A7" w:rsidR="007F41FC" w:rsidRDefault="007F41FC">
          <w:pPr>
            <w:pStyle w:val="TOC1"/>
            <w:rPr>
              <w:rFonts w:asciiTheme="minorHAnsi" w:eastAsiaTheme="minorEastAsia" w:hAnsiTheme="minorHAnsi" w:cstheme="minorBidi"/>
              <w:b w:val="0"/>
              <w:noProof/>
              <w:sz w:val="22"/>
              <w:szCs w:val="22"/>
              <w:lang w:eastAsia="nl-NL"/>
            </w:rPr>
          </w:pPr>
          <w:hyperlink w:anchor="_Toc11855124" w:history="1">
            <w:r w:rsidRPr="007132E1">
              <w:rPr>
                <w:rStyle w:val="Hyperlink"/>
                <w:noProof/>
              </w:rPr>
              <w:t>4</w:t>
            </w:r>
            <w:r>
              <w:rPr>
                <w:rFonts w:asciiTheme="minorHAnsi" w:eastAsiaTheme="minorEastAsia" w:hAnsiTheme="minorHAnsi" w:cstheme="minorBidi"/>
                <w:b w:val="0"/>
                <w:noProof/>
                <w:sz w:val="22"/>
                <w:szCs w:val="22"/>
                <w:lang w:eastAsia="nl-NL"/>
              </w:rPr>
              <w:tab/>
            </w:r>
            <w:r w:rsidRPr="007132E1">
              <w:rPr>
                <w:rStyle w:val="Hyperlink"/>
                <w:noProof/>
              </w:rPr>
              <w:t>Project aanleiding</w:t>
            </w:r>
            <w:r>
              <w:rPr>
                <w:noProof/>
                <w:webHidden/>
              </w:rPr>
              <w:tab/>
            </w:r>
            <w:r>
              <w:rPr>
                <w:noProof/>
                <w:webHidden/>
              </w:rPr>
              <w:fldChar w:fldCharType="begin"/>
            </w:r>
            <w:r>
              <w:rPr>
                <w:noProof/>
                <w:webHidden/>
              </w:rPr>
              <w:instrText xml:space="preserve"> PAGEREF _Toc11855124 \h </w:instrText>
            </w:r>
            <w:r>
              <w:rPr>
                <w:noProof/>
                <w:webHidden/>
              </w:rPr>
            </w:r>
            <w:r>
              <w:rPr>
                <w:noProof/>
                <w:webHidden/>
              </w:rPr>
              <w:fldChar w:fldCharType="separate"/>
            </w:r>
            <w:r>
              <w:rPr>
                <w:noProof/>
                <w:webHidden/>
              </w:rPr>
              <w:t>4</w:t>
            </w:r>
            <w:r>
              <w:rPr>
                <w:noProof/>
                <w:webHidden/>
              </w:rPr>
              <w:fldChar w:fldCharType="end"/>
            </w:r>
          </w:hyperlink>
        </w:p>
        <w:p w14:paraId="282AC432" w14:textId="6FA43589" w:rsidR="007F41FC" w:rsidRDefault="007F41FC">
          <w:pPr>
            <w:pStyle w:val="TOC2"/>
            <w:rPr>
              <w:rFonts w:asciiTheme="minorHAnsi" w:eastAsiaTheme="minorEastAsia" w:hAnsiTheme="minorHAnsi" w:cstheme="minorBidi"/>
              <w:noProof/>
              <w:sz w:val="22"/>
              <w:szCs w:val="22"/>
              <w:lang w:eastAsia="nl-NL"/>
            </w:rPr>
          </w:pPr>
          <w:hyperlink w:anchor="_Toc11855125" w:history="1">
            <w:r w:rsidRPr="007132E1">
              <w:rPr>
                <w:rStyle w:val="Hyperlink"/>
                <w:noProof/>
                <w:lang w:val="en-US"/>
              </w:rPr>
              <w:t>4.1</w:t>
            </w:r>
            <w:r>
              <w:rPr>
                <w:rFonts w:asciiTheme="minorHAnsi" w:eastAsiaTheme="minorEastAsia" w:hAnsiTheme="minorHAnsi" w:cstheme="minorBidi"/>
                <w:noProof/>
                <w:sz w:val="22"/>
                <w:szCs w:val="22"/>
                <w:lang w:eastAsia="nl-NL"/>
              </w:rPr>
              <w:tab/>
            </w:r>
            <w:r w:rsidRPr="007132E1">
              <w:rPr>
                <w:rStyle w:val="Hyperlink"/>
                <w:noProof/>
              </w:rPr>
              <w:t>Context</w:t>
            </w:r>
            <w:r>
              <w:rPr>
                <w:noProof/>
                <w:webHidden/>
              </w:rPr>
              <w:tab/>
            </w:r>
            <w:r>
              <w:rPr>
                <w:noProof/>
                <w:webHidden/>
              </w:rPr>
              <w:fldChar w:fldCharType="begin"/>
            </w:r>
            <w:r>
              <w:rPr>
                <w:noProof/>
                <w:webHidden/>
              </w:rPr>
              <w:instrText xml:space="preserve"> PAGEREF _Toc11855125 \h </w:instrText>
            </w:r>
            <w:r>
              <w:rPr>
                <w:noProof/>
                <w:webHidden/>
              </w:rPr>
            </w:r>
            <w:r>
              <w:rPr>
                <w:noProof/>
                <w:webHidden/>
              </w:rPr>
              <w:fldChar w:fldCharType="separate"/>
            </w:r>
            <w:r>
              <w:rPr>
                <w:noProof/>
                <w:webHidden/>
              </w:rPr>
              <w:t>4</w:t>
            </w:r>
            <w:r>
              <w:rPr>
                <w:noProof/>
                <w:webHidden/>
              </w:rPr>
              <w:fldChar w:fldCharType="end"/>
            </w:r>
          </w:hyperlink>
        </w:p>
        <w:p w14:paraId="0BB58124" w14:textId="33658A49" w:rsidR="007F41FC" w:rsidRDefault="007F41FC">
          <w:pPr>
            <w:pStyle w:val="TOC3"/>
            <w:rPr>
              <w:rFonts w:asciiTheme="minorHAnsi" w:eastAsiaTheme="minorEastAsia" w:hAnsiTheme="minorHAnsi" w:cstheme="minorBidi"/>
              <w:noProof/>
              <w:sz w:val="22"/>
              <w:szCs w:val="22"/>
              <w:lang w:eastAsia="nl-NL"/>
            </w:rPr>
          </w:pPr>
          <w:hyperlink w:anchor="_Toc11855126" w:history="1">
            <w:r w:rsidRPr="007132E1">
              <w:rPr>
                <w:rStyle w:val="Hyperlink"/>
                <w:noProof/>
                <w:lang w:val="en-US"/>
              </w:rPr>
              <w:t>4.1.1</w:t>
            </w:r>
            <w:r>
              <w:rPr>
                <w:rFonts w:asciiTheme="minorHAnsi" w:eastAsiaTheme="minorEastAsia" w:hAnsiTheme="minorHAnsi" w:cstheme="minorBidi"/>
                <w:noProof/>
                <w:sz w:val="22"/>
                <w:szCs w:val="22"/>
                <w:lang w:eastAsia="nl-NL"/>
              </w:rPr>
              <w:tab/>
            </w:r>
            <w:r w:rsidRPr="007132E1">
              <w:rPr>
                <w:rStyle w:val="Hyperlink"/>
                <w:noProof/>
                <w:lang w:val="en-US"/>
              </w:rPr>
              <w:t>Beschrijving</w:t>
            </w:r>
            <w:r>
              <w:rPr>
                <w:noProof/>
                <w:webHidden/>
              </w:rPr>
              <w:tab/>
            </w:r>
            <w:r>
              <w:rPr>
                <w:noProof/>
                <w:webHidden/>
              </w:rPr>
              <w:fldChar w:fldCharType="begin"/>
            </w:r>
            <w:r>
              <w:rPr>
                <w:noProof/>
                <w:webHidden/>
              </w:rPr>
              <w:instrText xml:space="preserve"> PAGEREF _Toc11855126 \h </w:instrText>
            </w:r>
            <w:r>
              <w:rPr>
                <w:noProof/>
                <w:webHidden/>
              </w:rPr>
            </w:r>
            <w:r>
              <w:rPr>
                <w:noProof/>
                <w:webHidden/>
              </w:rPr>
              <w:fldChar w:fldCharType="separate"/>
            </w:r>
            <w:r>
              <w:rPr>
                <w:noProof/>
                <w:webHidden/>
              </w:rPr>
              <w:t>4</w:t>
            </w:r>
            <w:r>
              <w:rPr>
                <w:noProof/>
                <w:webHidden/>
              </w:rPr>
              <w:fldChar w:fldCharType="end"/>
            </w:r>
          </w:hyperlink>
        </w:p>
        <w:p w14:paraId="4D2806C9" w14:textId="467CFF4A" w:rsidR="007F41FC" w:rsidRDefault="007F41FC">
          <w:pPr>
            <w:pStyle w:val="TOC3"/>
            <w:rPr>
              <w:rFonts w:asciiTheme="minorHAnsi" w:eastAsiaTheme="minorEastAsia" w:hAnsiTheme="minorHAnsi" w:cstheme="minorBidi"/>
              <w:noProof/>
              <w:sz w:val="22"/>
              <w:szCs w:val="22"/>
              <w:lang w:eastAsia="nl-NL"/>
            </w:rPr>
          </w:pPr>
          <w:hyperlink w:anchor="_Toc11855127" w:history="1">
            <w:r w:rsidRPr="007132E1">
              <w:rPr>
                <w:rStyle w:val="Hyperlink"/>
                <w:noProof/>
                <w:lang w:val="en-US"/>
              </w:rPr>
              <w:t>4.1.2</w:t>
            </w:r>
            <w:r>
              <w:rPr>
                <w:rFonts w:asciiTheme="minorHAnsi" w:eastAsiaTheme="minorEastAsia" w:hAnsiTheme="minorHAnsi" w:cstheme="minorBidi"/>
                <w:noProof/>
                <w:sz w:val="22"/>
                <w:szCs w:val="22"/>
                <w:lang w:eastAsia="nl-NL"/>
              </w:rPr>
              <w:tab/>
            </w:r>
            <w:r w:rsidRPr="007132E1">
              <w:rPr>
                <w:rStyle w:val="Hyperlink"/>
                <w:noProof/>
              </w:rPr>
              <w:t>Doel</w:t>
            </w:r>
            <w:r>
              <w:rPr>
                <w:noProof/>
                <w:webHidden/>
              </w:rPr>
              <w:tab/>
            </w:r>
            <w:r>
              <w:rPr>
                <w:noProof/>
                <w:webHidden/>
              </w:rPr>
              <w:fldChar w:fldCharType="begin"/>
            </w:r>
            <w:r>
              <w:rPr>
                <w:noProof/>
                <w:webHidden/>
              </w:rPr>
              <w:instrText xml:space="preserve"> PAGEREF _Toc11855127 \h </w:instrText>
            </w:r>
            <w:r>
              <w:rPr>
                <w:noProof/>
                <w:webHidden/>
              </w:rPr>
            </w:r>
            <w:r>
              <w:rPr>
                <w:noProof/>
                <w:webHidden/>
              </w:rPr>
              <w:fldChar w:fldCharType="separate"/>
            </w:r>
            <w:r>
              <w:rPr>
                <w:noProof/>
                <w:webHidden/>
              </w:rPr>
              <w:t>4</w:t>
            </w:r>
            <w:r>
              <w:rPr>
                <w:noProof/>
                <w:webHidden/>
              </w:rPr>
              <w:fldChar w:fldCharType="end"/>
            </w:r>
          </w:hyperlink>
        </w:p>
        <w:p w14:paraId="13993C84" w14:textId="381D02BB" w:rsidR="007F41FC" w:rsidRDefault="007F41FC">
          <w:pPr>
            <w:pStyle w:val="TOC3"/>
            <w:rPr>
              <w:rFonts w:asciiTheme="minorHAnsi" w:eastAsiaTheme="minorEastAsia" w:hAnsiTheme="minorHAnsi" w:cstheme="minorBidi"/>
              <w:noProof/>
              <w:sz w:val="22"/>
              <w:szCs w:val="22"/>
              <w:lang w:eastAsia="nl-NL"/>
            </w:rPr>
          </w:pPr>
          <w:hyperlink w:anchor="_Toc11855128" w:history="1">
            <w:r w:rsidRPr="007132E1">
              <w:rPr>
                <w:rStyle w:val="Hyperlink"/>
                <w:noProof/>
                <w:lang w:val="en-US"/>
              </w:rPr>
              <w:t>4.1.3</w:t>
            </w:r>
            <w:r>
              <w:rPr>
                <w:rFonts w:asciiTheme="minorHAnsi" w:eastAsiaTheme="minorEastAsia" w:hAnsiTheme="minorHAnsi" w:cstheme="minorBidi"/>
                <w:noProof/>
                <w:sz w:val="22"/>
                <w:szCs w:val="22"/>
                <w:lang w:eastAsia="nl-NL"/>
              </w:rPr>
              <w:tab/>
            </w:r>
            <w:r w:rsidRPr="007132E1">
              <w:rPr>
                <w:rStyle w:val="Hyperlink"/>
                <w:noProof/>
                <w:lang w:val="en-US"/>
              </w:rPr>
              <w:t>Stakeholders</w:t>
            </w:r>
            <w:r>
              <w:rPr>
                <w:noProof/>
                <w:webHidden/>
              </w:rPr>
              <w:tab/>
            </w:r>
            <w:r>
              <w:rPr>
                <w:noProof/>
                <w:webHidden/>
              </w:rPr>
              <w:fldChar w:fldCharType="begin"/>
            </w:r>
            <w:r>
              <w:rPr>
                <w:noProof/>
                <w:webHidden/>
              </w:rPr>
              <w:instrText xml:space="preserve"> PAGEREF _Toc11855128 \h </w:instrText>
            </w:r>
            <w:r>
              <w:rPr>
                <w:noProof/>
                <w:webHidden/>
              </w:rPr>
            </w:r>
            <w:r>
              <w:rPr>
                <w:noProof/>
                <w:webHidden/>
              </w:rPr>
              <w:fldChar w:fldCharType="separate"/>
            </w:r>
            <w:r>
              <w:rPr>
                <w:noProof/>
                <w:webHidden/>
              </w:rPr>
              <w:t>4</w:t>
            </w:r>
            <w:r>
              <w:rPr>
                <w:noProof/>
                <w:webHidden/>
              </w:rPr>
              <w:fldChar w:fldCharType="end"/>
            </w:r>
          </w:hyperlink>
        </w:p>
        <w:p w14:paraId="78B35237" w14:textId="75841D41" w:rsidR="007F41FC" w:rsidRDefault="007F41FC">
          <w:pPr>
            <w:pStyle w:val="TOC3"/>
            <w:rPr>
              <w:rFonts w:asciiTheme="minorHAnsi" w:eastAsiaTheme="minorEastAsia" w:hAnsiTheme="minorHAnsi" w:cstheme="minorBidi"/>
              <w:noProof/>
              <w:sz w:val="22"/>
              <w:szCs w:val="22"/>
              <w:lang w:eastAsia="nl-NL"/>
            </w:rPr>
          </w:pPr>
          <w:hyperlink w:anchor="_Toc11855129" w:history="1">
            <w:r w:rsidRPr="007132E1">
              <w:rPr>
                <w:rStyle w:val="Hyperlink"/>
                <w:noProof/>
                <w:lang w:val="en-US"/>
              </w:rPr>
              <w:t>4.1.4</w:t>
            </w:r>
            <w:r>
              <w:rPr>
                <w:rFonts w:asciiTheme="minorHAnsi" w:eastAsiaTheme="minorEastAsia" w:hAnsiTheme="minorHAnsi" w:cstheme="minorBidi"/>
                <w:noProof/>
                <w:sz w:val="22"/>
                <w:szCs w:val="22"/>
                <w:lang w:eastAsia="nl-NL"/>
              </w:rPr>
              <w:tab/>
            </w:r>
            <w:r w:rsidRPr="007132E1">
              <w:rPr>
                <w:rStyle w:val="Hyperlink"/>
                <w:noProof/>
                <w:lang w:val="en-US"/>
              </w:rPr>
              <w:t>Project Architectuur</w:t>
            </w:r>
            <w:r>
              <w:rPr>
                <w:noProof/>
                <w:webHidden/>
              </w:rPr>
              <w:tab/>
            </w:r>
            <w:r>
              <w:rPr>
                <w:noProof/>
                <w:webHidden/>
              </w:rPr>
              <w:fldChar w:fldCharType="begin"/>
            </w:r>
            <w:r>
              <w:rPr>
                <w:noProof/>
                <w:webHidden/>
              </w:rPr>
              <w:instrText xml:space="preserve"> PAGEREF _Toc11855129 \h </w:instrText>
            </w:r>
            <w:r>
              <w:rPr>
                <w:noProof/>
                <w:webHidden/>
              </w:rPr>
            </w:r>
            <w:r>
              <w:rPr>
                <w:noProof/>
                <w:webHidden/>
              </w:rPr>
              <w:fldChar w:fldCharType="separate"/>
            </w:r>
            <w:r>
              <w:rPr>
                <w:noProof/>
                <w:webHidden/>
              </w:rPr>
              <w:t>4</w:t>
            </w:r>
            <w:r>
              <w:rPr>
                <w:noProof/>
                <w:webHidden/>
              </w:rPr>
              <w:fldChar w:fldCharType="end"/>
            </w:r>
          </w:hyperlink>
        </w:p>
        <w:p w14:paraId="12660603" w14:textId="10BB196B" w:rsidR="007F41FC" w:rsidRDefault="007F41FC">
          <w:pPr>
            <w:pStyle w:val="TOC2"/>
            <w:rPr>
              <w:rFonts w:asciiTheme="minorHAnsi" w:eastAsiaTheme="minorEastAsia" w:hAnsiTheme="minorHAnsi" w:cstheme="minorBidi"/>
              <w:noProof/>
              <w:sz w:val="22"/>
              <w:szCs w:val="22"/>
              <w:lang w:eastAsia="nl-NL"/>
            </w:rPr>
          </w:pPr>
          <w:hyperlink w:anchor="_Toc11855130" w:history="1">
            <w:r w:rsidRPr="007132E1">
              <w:rPr>
                <w:rStyle w:val="Hyperlink"/>
                <w:noProof/>
                <w:lang w:val="en-US"/>
              </w:rPr>
              <w:t>4.2</w:t>
            </w:r>
            <w:r>
              <w:rPr>
                <w:rFonts w:asciiTheme="minorHAnsi" w:eastAsiaTheme="minorEastAsia" w:hAnsiTheme="minorHAnsi" w:cstheme="minorBidi"/>
                <w:noProof/>
                <w:sz w:val="22"/>
                <w:szCs w:val="22"/>
                <w:lang w:eastAsia="nl-NL"/>
              </w:rPr>
              <w:tab/>
            </w:r>
            <w:r w:rsidRPr="007132E1">
              <w:rPr>
                <w:rStyle w:val="Hyperlink"/>
                <w:noProof/>
                <w:lang w:val="en-US"/>
              </w:rPr>
              <w:t>Business drijfveren</w:t>
            </w:r>
            <w:r>
              <w:rPr>
                <w:noProof/>
                <w:webHidden/>
              </w:rPr>
              <w:tab/>
            </w:r>
            <w:r>
              <w:rPr>
                <w:noProof/>
                <w:webHidden/>
              </w:rPr>
              <w:fldChar w:fldCharType="begin"/>
            </w:r>
            <w:r>
              <w:rPr>
                <w:noProof/>
                <w:webHidden/>
              </w:rPr>
              <w:instrText xml:space="preserve"> PAGEREF _Toc11855130 \h </w:instrText>
            </w:r>
            <w:r>
              <w:rPr>
                <w:noProof/>
                <w:webHidden/>
              </w:rPr>
            </w:r>
            <w:r>
              <w:rPr>
                <w:noProof/>
                <w:webHidden/>
              </w:rPr>
              <w:fldChar w:fldCharType="separate"/>
            </w:r>
            <w:r>
              <w:rPr>
                <w:noProof/>
                <w:webHidden/>
              </w:rPr>
              <w:t>4</w:t>
            </w:r>
            <w:r>
              <w:rPr>
                <w:noProof/>
                <w:webHidden/>
              </w:rPr>
              <w:fldChar w:fldCharType="end"/>
            </w:r>
          </w:hyperlink>
        </w:p>
        <w:p w14:paraId="6F0168A5" w14:textId="7ABFC7EE" w:rsidR="007F41FC" w:rsidRDefault="007F41FC">
          <w:pPr>
            <w:pStyle w:val="TOC2"/>
            <w:rPr>
              <w:rFonts w:asciiTheme="minorHAnsi" w:eastAsiaTheme="minorEastAsia" w:hAnsiTheme="minorHAnsi" w:cstheme="minorBidi"/>
              <w:noProof/>
              <w:sz w:val="22"/>
              <w:szCs w:val="22"/>
              <w:lang w:eastAsia="nl-NL"/>
            </w:rPr>
          </w:pPr>
          <w:hyperlink w:anchor="_Toc11855131" w:history="1">
            <w:r w:rsidRPr="007132E1">
              <w:rPr>
                <w:rStyle w:val="Hyperlink"/>
                <w:noProof/>
                <w:lang w:val="en-US"/>
              </w:rPr>
              <w:t>4.3</w:t>
            </w:r>
            <w:r>
              <w:rPr>
                <w:rFonts w:asciiTheme="minorHAnsi" w:eastAsiaTheme="minorEastAsia" w:hAnsiTheme="minorHAnsi" w:cstheme="minorBidi"/>
                <w:noProof/>
                <w:sz w:val="22"/>
                <w:szCs w:val="22"/>
                <w:lang w:eastAsia="nl-NL"/>
              </w:rPr>
              <w:tab/>
            </w:r>
            <w:r w:rsidRPr="007132E1">
              <w:rPr>
                <w:rStyle w:val="Hyperlink"/>
                <w:noProof/>
                <w:lang w:val="en-US"/>
              </w:rPr>
              <w:t>Architectuur drijfveren</w:t>
            </w:r>
            <w:r>
              <w:rPr>
                <w:noProof/>
                <w:webHidden/>
              </w:rPr>
              <w:tab/>
            </w:r>
            <w:r>
              <w:rPr>
                <w:noProof/>
                <w:webHidden/>
              </w:rPr>
              <w:fldChar w:fldCharType="begin"/>
            </w:r>
            <w:r>
              <w:rPr>
                <w:noProof/>
                <w:webHidden/>
              </w:rPr>
              <w:instrText xml:space="preserve"> PAGEREF _Toc11855131 \h </w:instrText>
            </w:r>
            <w:r>
              <w:rPr>
                <w:noProof/>
                <w:webHidden/>
              </w:rPr>
            </w:r>
            <w:r>
              <w:rPr>
                <w:noProof/>
                <w:webHidden/>
              </w:rPr>
              <w:fldChar w:fldCharType="separate"/>
            </w:r>
            <w:r>
              <w:rPr>
                <w:noProof/>
                <w:webHidden/>
              </w:rPr>
              <w:t>4</w:t>
            </w:r>
            <w:r>
              <w:rPr>
                <w:noProof/>
                <w:webHidden/>
              </w:rPr>
              <w:fldChar w:fldCharType="end"/>
            </w:r>
          </w:hyperlink>
        </w:p>
        <w:p w14:paraId="24186DB1" w14:textId="5BE9BD91" w:rsidR="007F41FC" w:rsidRDefault="007F41FC">
          <w:pPr>
            <w:pStyle w:val="TOC1"/>
            <w:rPr>
              <w:rFonts w:asciiTheme="minorHAnsi" w:eastAsiaTheme="minorEastAsia" w:hAnsiTheme="minorHAnsi" w:cstheme="minorBidi"/>
              <w:b w:val="0"/>
              <w:noProof/>
              <w:sz w:val="22"/>
              <w:szCs w:val="22"/>
              <w:lang w:eastAsia="nl-NL"/>
            </w:rPr>
          </w:pPr>
          <w:hyperlink w:anchor="_Toc11855132" w:history="1">
            <w:r w:rsidRPr="007132E1">
              <w:rPr>
                <w:rStyle w:val="Hyperlink"/>
                <w:noProof/>
              </w:rPr>
              <w:t>5</w:t>
            </w:r>
            <w:r>
              <w:rPr>
                <w:rFonts w:asciiTheme="minorHAnsi" w:eastAsiaTheme="minorEastAsia" w:hAnsiTheme="minorHAnsi" w:cstheme="minorBidi"/>
                <w:b w:val="0"/>
                <w:noProof/>
                <w:sz w:val="22"/>
                <w:szCs w:val="22"/>
                <w:lang w:eastAsia="nl-NL"/>
              </w:rPr>
              <w:tab/>
            </w:r>
            <w:r w:rsidRPr="007132E1">
              <w:rPr>
                <w:rStyle w:val="Hyperlink"/>
                <w:noProof/>
                <w:lang w:val="en-US"/>
              </w:rPr>
              <w:t>Business Architectuur</w:t>
            </w:r>
            <w:r>
              <w:rPr>
                <w:noProof/>
                <w:webHidden/>
              </w:rPr>
              <w:tab/>
            </w:r>
            <w:r>
              <w:rPr>
                <w:noProof/>
                <w:webHidden/>
              </w:rPr>
              <w:fldChar w:fldCharType="begin"/>
            </w:r>
            <w:r>
              <w:rPr>
                <w:noProof/>
                <w:webHidden/>
              </w:rPr>
              <w:instrText xml:space="preserve"> PAGEREF _Toc11855132 \h </w:instrText>
            </w:r>
            <w:r>
              <w:rPr>
                <w:noProof/>
                <w:webHidden/>
              </w:rPr>
            </w:r>
            <w:r>
              <w:rPr>
                <w:noProof/>
                <w:webHidden/>
              </w:rPr>
              <w:fldChar w:fldCharType="separate"/>
            </w:r>
            <w:r>
              <w:rPr>
                <w:noProof/>
                <w:webHidden/>
              </w:rPr>
              <w:t>6</w:t>
            </w:r>
            <w:r>
              <w:rPr>
                <w:noProof/>
                <w:webHidden/>
              </w:rPr>
              <w:fldChar w:fldCharType="end"/>
            </w:r>
          </w:hyperlink>
        </w:p>
        <w:p w14:paraId="5834DA91" w14:textId="686C52B1" w:rsidR="007F41FC" w:rsidRDefault="007F41FC">
          <w:pPr>
            <w:pStyle w:val="TOC2"/>
            <w:rPr>
              <w:rFonts w:asciiTheme="minorHAnsi" w:eastAsiaTheme="minorEastAsia" w:hAnsiTheme="minorHAnsi" w:cstheme="minorBidi"/>
              <w:noProof/>
              <w:sz w:val="22"/>
              <w:szCs w:val="22"/>
              <w:lang w:eastAsia="nl-NL"/>
            </w:rPr>
          </w:pPr>
          <w:hyperlink w:anchor="_Toc11855133" w:history="1">
            <w:r w:rsidRPr="007132E1">
              <w:rPr>
                <w:rStyle w:val="Hyperlink"/>
                <w:noProof/>
                <w:lang w:val="en-US"/>
              </w:rPr>
              <w:t>5.1</w:t>
            </w:r>
            <w:r>
              <w:rPr>
                <w:rFonts w:asciiTheme="minorHAnsi" w:eastAsiaTheme="minorEastAsia" w:hAnsiTheme="minorHAnsi" w:cstheme="minorBidi"/>
                <w:noProof/>
                <w:sz w:val="22"/>
                <w:szCs w:val="22"/>
                <w:lang w:eastAsia="nl-NL"/>
              </w:rPr>
              <w:tab/>
            </w:r>
            <w:r w:rsidRPr="007132E1">
              <w:rPr>
                <w:rStyle w:val="Hyperlink"/>
                <w:noProof/>
              </w:rPr>
              <w:t>Processen</w:t>
            </w:r>
            <w:r>
              <w:rPr>
                <w:noProof/>
                <w:webHidden/>
              </w:rPr>
              <w:tab/>
            </w:r>
            <w:r>
              <w:rPr>
                <w:noProof/>
                <w:webHidden/>
              </w:rPr>
              <w:fldChar w:fldCharType="begin"/>
            </w:r>
            <w:r>
              <w:rPr>
                <w:noProof/>
                <w:webHidden/>
              </w:rPr>
              <w:instrText xml:space="preserve"> PAGEREF _Toc11855133 \h </w:instrText>
            </w:r>
            <w:r>
              <w:rPr>
                <w:noProof/>
                <w:webHidden/>
              </w:rPr>
            </w:r>
            <w:r>
              <w:rPr>
                <w:noProof/>
                <w:webHidden/>
              </w:rPr>
              <w:fldChar w:fldCharType="separate"/>
            </w:r>
            <w:r>
              <w:rPr>
                <w:noProof/>
                <w:webHidden/>
              </w:rPr>
              <w:t>6</w:t>
            </w:r>
            <w:r>
              <w:rPr>
                <w:noProof/>
                <w:webHidden/>
              </w:rPr>
              <w:fldChar w:fldCharType="end"/>
            </w:r>
          </w:hyperlink>
        </w:p>
        <w:p w14:paraId="7EB1E083" w14:textId="5606FAFB" w:rsidR="007F41FC" w:rsidRDefault="007F41FC">
          <w:pPr>
            <w:pStyle w:val="TOC3"/>
            <w:rPr>
              <w:rFonts w:asciiTheme="minorHAnsi" w:eastAsiaTheme="minorEastAsia" w:hAnsiTheme="minorHAnsi" w:cstheme="minorBidi"/>
              <w:noProof/>
              <w:sz w:val="22"/>
              <w:szCs w:val="22"/>
              <w:lang w:eastAsia="nl-NL"/>
            </w:rPr>
          </w:pPr>
          <w:hyperlink w:anchor="_Toc11855134" w:history="1">
            <w:r w:rsidRPr="007132E1">
              <w:rPr>
                <w:rStyle w:val="Hyperlink"/>
                <w:noProof/>
                <w:lang w:val="en-US"/>
              </w:rPr>
              <w:t>5.1.1</w:t>
            </w:r>
            <w:r>
              <w:rPr>
                <w:rFonts w:asciiTheme="minorHAnsi" w:eastAsiaTheme="minorEastAsia" w:hAnsiTheme="minorHAnsi" w:cstheme="minorBidi"/>
                <w:noProof/>
                <w:sz w:val="22"/>
                <w:szCs w:val="22"/>
                <w:lang w:eastAsia="nl-NL"/>
              </w:rPr>
              <w:tab/>
            </w:r>
            <w:r w:rsidRPr="007132E1">
              <w:rPr>
                <w:rStyle w:val="Hyperlink"/>
                <w:noProof/>
                <w:lang w:val="en-US"/>
              </w:rPr>
              <w:t>Context(omgevingsmodel)</w:t>
            </w:r>
            <w:r>
              <w:rPr>
                <w:noProof/>
                <w:webHidden/>
              </w:rPr>
              <w:tab/>
            </w:r>
            <w:r>
              <w:rPr>
                <w:noProof/>
                <w:webHidden/>
              </w:rPr>
              <w:fldChar w:fldCharType="begin"/>
            </w:r>
            <w:r>
              <w:rPr>
                <w:noProof/>
                <w:webHidden/>
              </w:rPr>
              <w:instrText xml:space="preserve"> PAGEREF _Toc11855134 \h </w:instrText>
            </w:r>
            <w:r>
              <w:rPr>
                <w:noProof/>
                <w:webHidden/>
              </w:rPr>
            </w:r>
            <w:r>
              <w:rPr>
                <w:noProof/>
                <w:webHidden/>
              </w:rPr>
              <w:fldChar w:fldCharType="separate"/>
            </w:r>
            <w:r>
              <w:rPr>
                <w:noProof/>
                <w:webHidden/>
              </w:rPr>
              <w:t>6</w:t>
            </w:r>
            <w:r>
              <w:rPr>
                <w:noProof/>
                <w:webHidden/>
              </w:rPr>
              <w:fldChar w:fldCharType="end"/>
            </w:r>
          </w:hyperlink>
        </w:p>
        <w:p w14:paraId="08FEFAC1" w14:textId="1C81A397" w:rsidR="007F41FC" w:rsidRDefault="007F41FC">
          <w:pPr>
            <w:pStyle w:val="TOC3"/>
            <w:rPr>
              <w:rFonts w:asciiTheme="minorHAnsi" w:eastAsiaTheme="minorEastAsia" w:hAnsiTheme="minorHAnsi" w:cstheme="minorBidi"/>
              <w:noProof/>
              <w:sz w:val="22"/>
              <w:szCs w:val="22"/>
              <w:lang w:eastAsia="nl-NL"/>
            </w:rPr>
          </w:pPr>
          <w:hyperlink w:anchor="_Toc11855135" w:history="1">
            <w:r w:rsidRPr="007132E1">
              <w:rPr>
                <w:rStyle w:val="Hyperlink"/>
                <w:noProof/>
              </w:rPr>
              <w:t>5.1.2</w:t>
            </w:r>
            <w:r>
              <w:rPr>
                <w:rFonts w:asciiTheme="minorHAnsi" w:eastAsiaTheme="minorEastAsia" w:hAnsiTheme="minorHAnsi" w:cstheme="minorBidi"/>
                <w:noProof/>
                <w:sz w:val="22"/>
                <w:szCs w:val="22"/>
                <w:lang w:eastAsia="nl-NL"/>
              </w:rPr>
              <w:tab/>
            </w:r>
            <w:r w:rsidRPr="007132E1">
              <w:rPr>
                <w:rStyle w:val="Hyperlink"/>
                <w:noProof/>
              </w:rPr>
              <w:t>Project Scope</w:t>
            </w:r>
            <w:r>
              <w:rPr>
                <w:noProof/>
                <w:webHidden/>
              </w:rPr>
              <w:tab/>
            </w:r>
            <w:r>
              <w:rPr>
                <w:noProof/>
                <w:webHidden/>
              </w:rPr>
              <w:fldChar w:fldCharType="begin"/>
            </w:r>
            <w:r>
              <w:rPr>
                <w:noProof/>
                <w:webHidden/>
              </w:rPr>
              <w:instrText xml:space="preserve"> PAGEREF _Toc11855135 \h </w:instrText>
            </w:r>
            <w:r>
              <w:rPr>
                <w:noProof/>
                <w:webHidden/>
              </w:rPr>
            </w:r>
            <w:r>
              <w:rPr>
                <w:noProof/>
                <w:webHidden/>
              </w:rPr>
              <w:fldChar w:fldCharType="separate"/>
            </w:r>
            <w:r>
              <w:rPr>
                <w:noProof/>
                <w:webHidden/>
              </w:rPr>
              <w:t>6</w:t>
            </w:r>
            <w:r>
              <w:rPr>
                <w:noProof/>
                <w:webHidden/>
              </w:rPr>
              <w:fldChar w:fldCharType="end"/>
            </w:r>
          </w:hyperlink>
        </w:p>
        <w:p w14:paraId="38E666A6" w14:textId="41809959" w:rsidR="007F41FC" w:rsidRDefault="007F41FC">
          <w:pPr>
            <w:pStyle w:val="TOC2"/>
            <w:rPr>
              <w:rFonts w:asciiTheme="minorHAnsi" w:eastAsiaTheme="minorEastAsia" w:hAnsiTheme="minorHAnsi" w:cstheme="minorBidi"/>
              <w:noProof/>
              <w:sz w:val="22"/>
              <w:szCs w:val="22"/>
              <w:lang w:eastAsia="nl-NL"/>
            </w:rPr>
          </w:pPr>
          <w:hyperlink w:anchor="_Toc11855136" w:history="1">
            <w:r w:rsidRPr="007132E1">
              <w:rPr>
                <w:rStyle w:val="Hyperlink"/>
                <w:noProof/>
                <w:lang w:val="en-US"/>
              </w:rPr>
              <w:t>5.2</w:t>
            </w:r>
            <w:r>
              <w:rPr>
                <w:rFonts w:asciiTheme="minorHAnsi" w:eastAsiaTheme="minorEastAsia" w:hAnsiTheme="minorHAnsi" w:cstheme="minorBidi"/>
                <w:noProof/>
                <w:sz w:val="22"/>
                <w:szCs w:val="22"/>
                <w:lang w:eastAsia="nl-NL"/>
              </w:rPr>
              <w:tab/>
            </w:r>
            <w:r w:rsidRPr="007132E1">
              <w:rPr>
                <w:rStyle w:val="Hyperlink"/>
                <w:noProof/>
              </w:rPr>
              <w:t>Organisatie</w:t>
            </w:r>
            <w:r>
              <w:rPr>
                <w:noProof/>
                <w:webHidden/>
              </w:rPr>
              <w:tab/>
            </w:r>
            <w:r>
              <w:rPr>
                <w:noProof/>
                <w:webHidden/>
              </w:rPr>
              <w:fldChar w:fldCharType="begin"/>
            </w:r>
            <w:r>
              <w:rPr>
                <w:noProof/>
                <w:webHidden/>
              </w:rPr>
              <w:instrText xml:space="preserve"> PAGEREF _Toc11855136 \h </w:instrText>
            </w:r>
            <w:r>
              <w:rPr>
                <w:noProof/>
                <w:webHidden/>
              </w:rPr>
            </w:r>
            <w:r>
              <w:rPr>
                <w:noProof/>
                <w:webHidden/>
              </w:rPr>
              <w:fldChar w:fldCharType="separate"/>
            </w:r>
            <w:r>
              <w:rPr>
                <w:noProof/>
                <w:webHidden/>
              </w:rPr>
              <w:t>6</w:t>
            </w:r>
            <w:r>
              <w:rPr>
                <w:noProof/>
                <w:webHidden/>
              </w:rPr>
              <w:fldChar w:fldCharType="end"/>
            </w:r>
          </w:hyperlink>
        </w:p>
        <w:p w14:paraId="79FCD268" w14:textId="671A48A5" w:rsidR="007F41FC" w:rsidRDefault="007F41FC">
          <w:pPr>
            <w:pStyle w:val="TOC3"/>
            <w:rPr>
              <w:rFonts w:asciiTheme="minorHAnsi" w:eastAsiaTheme="minorEastAsia" w:hAnsiTheme="minorHAnsi" w:cstheme="minorBidi"/>
              <w:noProof/>
              <w:sz w:val="22"/>
              <w:szCs w:val="22"/>
              <w:lang w:eastAsia="nl-NL"/>
            </w:rPr>
          </w:pPr>
          <w:hyperlink w:anchor="_Toc11855137" w:history="1">
            <w:r w:rsidRPr="007132E1">
              <w:rPr>
                <w:rStyle w:val="Hyperlink"/>
                <w:noProof/>
                <w:lang w:val="en-US"/>
              </w:rPr>
              <w:t>5.2.1</w:t>
            </w:r>
            <w:r>
              <w:rPr>
                <w:rFonts w:asciiTheme="minorHAnsi" w:eastAsiaTheme="minorEastAsia" w:hAnsiTheme="minorHAnsi" w:cstheme="minorBidi"/>
                <w:noProof/>
                <w:sz w:val="22"/>
                <w:szCs w:val="22"/>
                <w:lang w:eastAsia="nl-NL"/>
              </w:rPr>
              <w:tab/>
            </w:r>
            <w:r w:rsidRPr="007132E1">
              <w:rPr>
                <w:rStyle w:val="Hyperlink"/>
                <w:noProof/>
                <w:lang w:val="en-US"/>
              </w:rPr>
              <w:t>Externe organisatie</w:t>
            </w:r>
            <w:r>
              <w:rPr>
                <w:noProof/>
                <w:webHidden/>
              </w:rPr>
              <w:tab/>
            </w:r>
            <w:r>
              <w:rPr>
                <w:noProof/>
                <w:webHidden/>
              </w:rPr>
              <w:fldChar w:fldCharType="begin"/>
            </w:r>
            <w:r>
              <w:rPr>
                <w:noProof/>
                <w:webHidden/>
              </w:rPr>
              <w:instrText xml:space="preserve"> PAGEREF _Toc11855137 \h </w:instrText>
            </w:r>
            <w:r>
              <w:rPr>
                <w:noProof/>
                <w:webHidden/>
              </w:rPr>
            </w:r>
            <w:r>
              <w:rPr>
                <w:noProof/>
                <w:webHidden/>
              </w:rPr>
              <w:fldChar w:fldCharType="separate"/>
            </w:r>
            <w:r>
              <w:rPr>
                <w:noProof/>
                <w:webHidden/>
              </w:rPr>
              <w:t>6</w:t>
            </w:r>
            <w:r>
              <w:rPr>
                <w:noProof/>
                <w:webHidden/>
              </w:rPr>
              <w:fldChar w:fldCharType="end"/>
            </w:r>
          </w:hyperlink>
        </w:p>
        <w:p w14:paraId="7320D365" w14:textId="3927672F" w:rsidR="007F41FC" w:rsidRDefault="007F41FC">
          <w:pPr>
            <w:pStyle w:val="TOC3"/>
            <w:rPr>
              <w:rFonts w:asciiTheme="minorHAnsi" w:eastAsiaTheme="minorEastAsia" w:hAnsiTheme="minorHAnsi" w:cstheme="minorBidi"/>
              <w:noProof/>
              <w:sz w:val="22"/>
              <w:szCs w:val="22"/>
              <w:lang w:eastAsia="nl-NL"/>
            </w:rPr>
          </w:pPr>
          <w:hyperlink w:anchor="_Toc11855138" w:history="1">
            <w:r w:rsidRPr="007132E1">
              <w:rPr>
                <w:rStyle w:val="Hyperlink"/>
                <w:noProof/>
                <w:lang w:val="en-US"/>
              </w:rPr>
              <w:t>5.2.2</w:t>
            </w:r>
            <w:r>
              <w:rPr>
                <w:rFonts w:asciiTheme="minorHAnsi" w:eastAsiaTheme="minorEastAsia" w:hAnsiTheme="minorHAnsi" w:cstheme="minorBidi"/>
                <w:noProof/>
                <w:sz w:val="22"/>
                <w:szCs w:val="22"/>
                <w:lang w:eastAsia="nl-NL"/>
              </w:rPr>
              <w:tab/>
            </w:r>
            <w:r w:rsidRPr="007132E1">
              <w:rPr>
                <w:rStyle w:val="Hyperlink"/>
                <w:noProof/>
              </w:rPr>
              <w:t>Interne</w:t>
            </w:r>
            <w:r w:rsidRPr="007132E1">
              <w:rPr>
                <w:rStyle w:val="Hyperlink"/>
                <w:noProof/>
                <w:lang w:val="en-US"/>
              </w:rPr>
              <w:t xml:space="preserve"> organisatie</w:t>
            </w:r>
            <w:r>
              <w:rPr>
                <w:noProof/>
                <w:webHidden/>
              </w:rPr>
              <w:tab/>
            </w:r>
            <w:r>
              <w:rPr>
                <w:noProof/>
                <w:webHidden/>
              </w:rPr>
              <w:fldChar w:fldCharType="begin"/>
            </w:r>
            <w:r>
              <w:rPr>
                <w:noProof/>
                <w:webHidden/>
              </w:rPr>
              <w:instrText xml:space="preserve"> PAGEREF _Toc11855138 \h </w:instrText>
            </w:r>
            <w:r>
              <w:rPr>
                <w:noProof/>
                <w:webHidden/>
              </w:rPr>
            </w:r>
            <w:r>
              <w:rPr>
                <w:noProof/>
                <w:webHidden/>
              </w:rPr>
              <w:fldChar w:fldCharType="separate"/>
            </w:r>
            <w:r>
              <w:rPr>
                <w:noProof/>
                <w:webHidden/>
              </w:rPr>
              <w:t>6</w:t>
            </w:r>
            <w:r>
              <w:rPr>
                <w:noProof/>
                <w:webHidden/>
              </w:rPr>
              <w:fldChar w:fldCharType="end"/>
            </w:r>
          </w:hyperlink>
        </w:p>
        <w:p w14:paraId="4D5AAE05" w14:textId="0F96A9C6" w:rsidR="007F41FC" w:rsidRDefault="007F41FC">
          <w:pPr>
            <w:pStyle w:val="TOC2"/>
            <w:rPr>
              <w:rFonts w:asciiTheme="minorHAnsi" w:eastAsiaTheme="minorEastAsia" w:hAnsiTheme="minorHAnsi" w:cstheme="minorBidi"/>
              <w:noProof/>
              <w:sz w:val="22"/>
              <w:szCs w:val="22"/>
              <w:lang w:eastAsia="nl-NL"/>
            </w:rPr>
          </w:pPr>
          <w:hyperlink w:anchor="_Toc11855139" w:history="1">
            <w:r w:rsidRPr="007132E1">
              <w:rPr>
                <w:rStyle w:val="Hyperlink"/>
                <w:noProof/>
                <w:lang w:val="en-US"/>
              </w:rPr>
              <w:t>5.3</w:t>
            </w:r>
            <w:r>
              <w:rPr>
                <w:rFonts w:asciiTheme="minorHAnsi" w:eastAsiaTheme="minorEastAsia" w:hAnsiTheme="minorHAnsi" w:cstheme="minorBidi"/>
                <w:noProof/>
                <w:sz w:val="22"/>
                <w:szCs w:val="22"/>
                <w:lang w:eastAsia="nl-NL"/>
              </w:rPr>
              <w:tab/>
            </w:r>
            <w:r w:rsidRPr="007132E1">
              <w:rPr>
                <w:rStyle w:val="Hyperlink"/>
                <w:noProof/>
              </w:rPr>
              <w:t>Producten</w:t>
            </w:r>
            <w:r w:rsidRPr="007132E1">
              <w:rPr>
                <w:rStyle w:val="Hyperlink"/>
                <w:noProof/>
                <w:lang w:val="en-US"/>
              </w:rPr>
              <w:t xml:space="preserve"> en </w:t>
            </w:r>
            <w:r w:rsidRPr="007132E1">
              <w:rPr>
                <w:rStyle w:val="Hyperlink"/>
                <w:noProof/>
              </w:rPr>
              <w:t>diensten</w:t>
            </w:r>
            <w:r>
              <w:rPr>
                <w:noProof/>
                <w:webHidden/>
              </w:rPr>
              <w:tab/>
            </w:r>
            <w:r>
              <w:rPr>
                <w:noProof/>
                <w:webHidden/>
              </w:rPr>
              <w:fldChar w:fldCharType="begin"/>
            </w:r>
            <w:r>
              <w:rPr>
                <w:noProof/>
                <w:webHidden/>
              </w:rPr>
              <w:instrText xml:space="preserve"> PAGEREF _Toc11855139 \h </w:instrText>
            </w:r>
            <w:r>
              <w:rPr>
                <w:noProof/>
                <w:webHidden/>
              </w:rPr>
            </w:r>
            <w:r>
              <w:rPr>
                <w:noProof/>
                <w:webHidden/>
              </w:rPr>
              <w:fldChar w:fldCharType="separate"/>
            </w:r>
            <w:r>
              <w:rPr>
                <w:noProof/>
                <w:webHidden/>
              </w:rPr>
              <w:t>6</w:t>
            </w:r>
            <w:r>
              <w:rPr>
                <w:noProof/>
                <w:webHidden/>
              </w:rPr>
              <w:fldChar w:fldCharType="end"/>
            </w:r>
          </w:hyperlink>
        </w:p>
        <w:p w14:paraId="2AD2D80D" w14:textId="5C7F5C32" w:rsidR="007F41FC" w:rsidRDefault="007F41FC">
          <w:pPr>
            <w:pStyle w:val="TOC1"/>
            <w:rPr>
              <w:rFonts w:asciiTheme="minorHAnsi" w:eastAsiaTheme="minorEastAsia" w:hAnsiTheme="minorHAnsi" w:cstheme="minorBidi"/>
              <w:b w:val="0"/>
              <w:noProof/>
              <w:sz w:val="22"/>
              <w:szCs w:val="22"/>
              <w:lang w:eastAsia="nl-NL"/>
            </w:rPr>
          </w:pPr>
          <w:hyperlink w:anchor="_Toc11855140" w:history="1">
            <w:r w:rsidRPr="007132E1">
              <w:rPr>
                <w:rStyle w:val="Hyperlink"/>
                <w:noProof/>
                <w:lang w:val="en-US"/>
              </w:rPr>
              <w:t>6</w:t>
            </w:r>
            <w:r>
              <w:rPr>
                <w:rFonts w:asciiTheme="minorHAnsi" w:eastAsiaTheme="minorEastAsia" w:hAnsiTheme="minorHAnsi" w:cstheme="minorBidi"/>
                <w:b w:val="0"/>
                <w:noProof/>
                <w:sz w:val="22"/>
                <w:szCs w:val="22"/>
                <w:lang w:eastAsia="nl-NL"/>
              </w:rPr>
              <w:tab/>
            </w:r>
            <w:r w:rsidRPr="007132E1">
              <w:rPr>
                <w:rStyle w:val="Hyperlink"/>
                <w:noProof/>
              </w:rPr>
              <w:t xml:space="preserve">Informatie </w:t>
            </w:r>
            <w:r w:rsidRPr="007132E1">
              <w:rPr>
                <w:rStyle w:val="Hyperlink"/>
                <w:noProof/>
                <w:lang w:val="en-US"/>
              </w:rPr>
              <w:t>Architectuur</w:t>
            </w:r>
            <w:r>
              <w:rPr>
                <w:noProof/>
                <w:webHidden/>
              </w:rPr>
              <w:tab/>
            </w:r>
            <w:r>
              <w:rPr>
                <w:noProof/>
                <w:webHidden/>
              </w:rPr>
              <w:fldChar w:fldCharType="begin"/>
            </w:r>
            <w:r>
              <w:rPr>
                <w:noProof/>
                <w:webHidden/>
              </w:rPr>
              <w:instrText xml:space="preserve"> PAGEREF _Toc11855140 \h </w:instrText>
            </w:r>
            <w:r>
              <w:rPr>
                <w:noProof/>
                <w:webHidden/>
              </w:rPr>
            </w:r>
            <w:r>
              <w:rPr>
                <w:noProof/>
                <w:webHidden/>
              </w:rPr>
              <w:fldChar w:fldCharType="separate"/>
            </w:r>
            <w:r>
              <w:rPr>
                <w:noProof/>
                <w:webHidden/>
              </w:rPr>
              <w:t>7</w:t>
            </w:r>
            <w:r>
              <w:rPr>
                <w:noProof/>
                <w:webHidden/>
              </w:rPr>
              <w:fldChar w:fldCharType="end"/>
            </w:r>
          </w:hyperlink>
        </w:p>
        <w:p w14:paraId="75B72337" w14:textId="432334A7" w:rsidR="007F41FC" w:rsidRDefault="007F41FC">
          <w:pPr>
            <w:pStyle w:val="TOC2"/>
            <w:rPr>
              <w:rFonts w:asciiTheme="minorHAnsi" w:eastAsiaTheme="minorEastAsia" w:hAnsiTheme="minorHAnsi" w:cstheme="minorBidi"/>
              <w:noProof/>
              <w:sz w:val="22"/>
              <w:szCs w:val="22"/>
              <w:lang w:eastAsia="nl-NL"/>
            </w:rPr>
          </w:pPr>
          <w:hyperlink w:anchor="_Toc11855141" w:history="1">
            <w:r w:rsidRPr="007132E1">
              <w:rPr>
                <w:rStyle w:val="Hyperlink"/>
                <w:noProof/>
                <w:lang w:val="en-US"/>
              </w:rPr>
              <w:t>6.1</w:t>
            </w:r>
            <w:r>
              <w:rPr>
                <w:rFonts w:asciiTheme="minorHAnsi" w:eastAsiaTheme="minorEastAsia" w:hAnsiTheme="minorHAnsi" w:cstheme="minorBidi"/>
                <w:noProof/>
                <w:sz w:val="22"/>
                <w:szCs w:val="22"/>
                <w:lang w:eastAsia="nl-NL"/>
              </w:rPr>
              <w:tab/>
            </w:r>
            <w:r w:rsidRPr="007132E1">
              <w:rPr>
                <w:rStyle w:val="Hyperlink"/>
                <w:noProof/>
                <w:lang w:val="en-US"/>
              </w:rPr>
              <w:t xml:space="preserve">Data </w:t>
            </w:r>
            <w:r w:rsidRPr="007132E1">
              <w:rPr>
                <w:rStyle w:val="Hyperlink"/>
                <w:noProof/>
              </w:rPr>
              <w:t>Definitie</w:t>
            </w:r>
            <w:r>
              <w:rPr>
                <w:noProof/>
                <w:webHidden/>
              </w:rPr>
              <w:tab/>
            </w:r>
            <w:r>
              <w:rPr>
                <w:noProof/>
                <w:webHidden/>
              </w:rPr>
              <w:fldChar w:fldCharType="begin"/>
            </w:r>
            <w:r>
              <w:rPr>
                <w:noProof/>
                <w:webHidden/>
              </w:rPr>
              <w:instrText xml:space="preserve"> PAGEREF _Toc11855141 \h </w:instrText>
            </w:r>
            <w:r>
              <w:rPr>
                <w:noProof/>
                <w:webHidden/>
              </w:rPr>
            </w:r>
            <w:r>
              <w:rPr>
                <w:noProof/>
                <w:webHidden/>
              </w:rPr>
              <w:fldChar w:fldCharType="separate"/>
            </w:r>
            <w:r>
              <w:rPr>
                <w:noProof/>
                <w:webHidden/>
              </w:rPr>
              <w:t>7</w:t>
            </w:r>
            <w:r>
              <w:rPr>
                <w:noProof/>
                <w:webHidden/>
              </w:rPr>
              <w:fldChar w:fldCharType="end"/>
            </w:r>
          </w:hyperlink>
        </w:p>
        <w:p w14:paraId="0DCEF38A" w14:textId="592D8DB0" w:rsidR="007F41FC" w:rsidRDefault="007F41FC">
          <w:pPr>
            <w:pStyle w:val="TOC2"/>
            <w:rPr>
              <w:rFonts w:asciiTheme="minorHAnsi" w:eastAsiaTheme="minorEastAsia" w:hAnsiTheme="minorHAnsi" w:cstheme="minorBidi"/>
              <w:noProof/>
              <w:sz w:val="22"/>
              <w:szCs w:val="22"/>
              <w:lang w:eastAsia="nl-NL"/>
            </w:rPr>
          </w:pPr>
          <w:hyperlink w:anchor="_Toc11855142" w:history="1">
            <w:r w:rsidRPr="007132E1">
              <w:rPr>
                <w:rStyle w:val="Hyperlink"/>
                <w:noProof/>
                <w:lang w:val="en-US"/>
              </w:rPr>
              <w:t>6.2</w:t>
            </w:r>
            <w:r>
              <w:rPr>
                <w:rFonts w:asciiTheme="minorHAnsi" w:eastAsiaTheme="minorEastAsia" w:hAnsiTheme="minorHAnsi" w:cstheme="minorBidi"/>
                <w:noProof/>
                <w:sz w:val="22"/>
                <w:szCs w:val="22"/>
                <w:lang w:eastAsia="nl-NL"/>
              </w:rPr>
              <w:tab/>
            </w:r>
            <w:r w:rsidRPr="007132E1">
              <w:rPr>
                <w:rStyle w:val="Hyperlink"/>
                <w:noProof/>
              </w:rPr>
              <w:t>Logische</w:t>
            </w:r>
            <w:r w:rsidRPr="007132E1">
              <w:rPr>
                <w:rStyle w:val="Hyperlink"/>
                <w:noProof/>
                <w:lang w:val="en-US"/>
              </w:rPr>
              <w:t xml:space="preserve"> </w:t>
            </w:r>
            <w:r w:rsidRPr="007132E1">
              <w:rPr>
                <w:rStyle w:val="Hyperlink"/>
                <w:noProof/>
              </w:rPr>
              <w:t>applicatie</w:t>
            </w:r>
            <w:r>
              <w:rPr>
                <w:noProof/>
                <w:webHidden/>
              </w:rPr>
              <w:tab/>
            </w:r>
            <w:r>
              <w:rPr>
                <w:noProof/>
                <w:webHidden/>
              </w:rPr>
              <w:fldChar w:fldCharType="begin"/>
            </w:r>
            <w:r>
              <w:rPr>
                <w:noProof/>
                <w:webHidden/>
              </w:rPr>
              <w:instrText xml:space="preserve"> PAGEREF _Toc11855142 \h </w:instrText>
            </w:r>
            <w:r>
              <w:rPr>
                <w:noProof/>
                <w:webHidden/>
              </w:rPr>
            </w:r>
            <w:r>
              <w:rPr>
                <w:noProof/>
                <w:webHidden/>
              </w:rPr>
              <w:fldChar w:fldCharType="separate"/>
            </w:r>
            <w:r>
              <w:rPr>
                <w:noProof/>
                <w:webHidden/>
              </w:rPr>
              <w:t>7</w:t>
            </w:r>
            <w:r>
              <w:rPr>
                <w:noProof/>
                <w:webHidden/>
              </w:rPr>
              <w:fldChar w:fldCharType="end"/>
            </w:r>
          </w:hyperlink>
        </w:p>
        <w:p w14:paraId="5761A0AA" w14:textId="47F60077" w:rsidR="007F41FC" w:rsidRDefault="007F41FC">
          <w:pPr>
            <w:pStyle w:val="TOC3"/>
            <w:rPr>
              <w:rFonts w:asciiTheme="minorHAnsi" w:eastAsiaTheme="minorEastAsia" w:hAnsiTheme="minorHAnsi" w:cstheme="minorBidi"/>
              <w:noProof/>
              <w:sz w:val="22"/>
              <w:szCs w:val="22"/>
              <w:lang w:eastAsia="nl-NL"/>
            </w:rPr>
          </w:pPr>
          <w:hyperlink w:anchor="_Toc11855143" w:history="1">
            <w:r w:rsidRPr="007132E1">
              <w:rPr>
                <w:rStyle w:val="Hyperlink"/>
                <w:noProof/>
                <w:lang w:val="en-US"/>
              </w:rPr>
              <w:t>6.2.1</w:t>
            </w:r>
            <w:r>
              <w:rPr>
                <w:rFonts w:asciiTheme="minorHAnsi" w:eastAsiaTheme="minorEastAsia" w:hAnsiTheme="minorHAnsi" w:cstheme="minorBidi"/>
                <w:noProof/>
                <w:sz w:val="22"/>
                <w:szCs w:val="22"/>
                <w:lang w:eastAsia="nl-NL"/>
              </w:rPr>
              <w:tab/>
            </w:r>
            <w:r w:rsidRPr="007132E1">
              <w:rPr>
                <w:rStyle w:val="Hyperlink"/>
                <w:noProof/>
                <w:lang w:val="en-US"/>
              </w:rPr>
              <w:t>Context diagram</w:t>
            </w:r>
            <w:r>
              <w:rPr>
                <w:noProof/>
                <w:webHidden/>
              </w:rPr>
              <w:tab/>
            </w:r>
            <w:r>
              <w:rPr>
                <w:noProof/>
                <w:webHidden/>
              </w:rPr>
              <w:fldChar w:fldCharType="begin"/>
            </w:r>
            <w:r>
              <w:rPr>
                <w:noProof/>
                <w:webHidden/>
              </w:rPr>
              <w:instrText xml:space="preserve"> PAGEREF _Toc11855143 \h </w:instrText>
            </w:r>
            <w:r>
              <w:rPr>
                <w:noProof/>
                <w:webHidden/>
              </w:rPr>
            </w:r>
            <w:r>
              <w:rPr>
                <w:noProof/>
                <w:webHidden/>
              </w:rPr>
              <w:fldChar w:fldCharType="separate"/>
            </w:r>
            <w:r>
              <w:rPr>
                <w:noProof/>
                <w:webHidden/>
              </w:rPr>
              <w:t>7</w:t>
            </w:r>
            <w:r>
              <w:rPr>
                <w:noProof/>
                <w:webHidden/>
              </w:rPr>
              <w:fldChar w:fldCharType="end"/>
            </w:r>
          </w:hyperlink>
        </w:p>
        <w:p w14:paraId="575D880D" w14:textId="048EBAF6" w:rsidR="007F41FC" w:rsidRDefault="007F41FC">
          <w:pPr>
            <w:pStyle w:val="TOC3"/>
            <w:rPr>
              <w:rFonts w:asciiTheme="minorHAnsi" w:eastAsiaTheme="minorEastAsia" w:hAnsiTheme="minorHAnsi" w:cstheme="minorBidi"/>
              <w:noProof/>
              <w:sz w:val="22"/>
              <w:szCs w:val="22"/>
              <w:lang w:eastAsia="nl-NL"/>
            </w:rPr>
          </w:pPr>
          <w:hyperlink w:anchor="_Toc11855144" w:history="1">
            <w:r w:rsidRPr="007132E1">
              <w:rPr>
                <w:rStyle w:val="Hyperlink"/>
                <w:noProof/>
                <w:lang w:val="en-US"/>
              </w:rPr>
              <w:t>6.2.2</w:t>
            </w:r>
            <w:r>
              <w:rPr>
                <w:rFonts w:asciiTheme="minorHAnsi" w:eastAsiaTheme="minorEastAsia" w:hAnsiTheme="minorHAnsi" w:cstheme="minorBidi"/>
                <w:noProof/>
                <w:sz w:val="22"/>
                <w:szCs w:val="22"/>
                <w:lang w:eastAsia="nl-NL"/>
              </w:rPr>
              <w:tab/>
            </w:r>
            <w:r w:rsidRPr="007132E1">
              <w:rPr>
                <w:rStyle w:val="Hyperlink"/>
                <w:noProof/>
              </w:rPr>
              <w:t>Huidige</w:t>
            </w:r>
            <w:r w:rsidRPr="007132E1">
              <w:rPr>
                <w:rStyle w:val="Hyperlink"/>
                <w:noProof/>
                <w:lang w:val="en-US"/>
              </w:rPr>
              <w:t xml:space="preserve"> </w:t>
            </w:r>
            <w:r w:rsidRPr="007132E1">
              <w:rPr>
                <w:rStyle w:val="Hyperlink"/>
                <w:noProof/>
              </w:rPr>
              <w:t>functionaliteit</w:t>
            </w:r>
            <w:r>
              <w:rPr>
                <w:noProof/>
                <w:webHidden/>
              </w:rPr>
              <w:tab/>
            </w:r>
            <w:r>
              <w:rPr>
                <w:noProof/>
                <w:webHidden/>
              </w:rPr>
              <w:fldChar w:fldCharType="begin"/>
            </w:r>
            <w:r>
              <w:rPr>
                <w:noProof/>
                <w:webHidden/>
              </w:rPr>
              <w:instrText xml:space="preserve"> PAGEREF _Toc11855144 \h </w:instrText>
            </w:r>
            <w:r>
              <w:rPr>
                <w:noProof/>
                <w:webHidden/>
              </w:rPr>
            </w:r>
            <w:r>
              <w:rPr>
                <w:noProof/>
                <w:webHidden/>
              </w:rPr>
              <w:fldChar w:fldCharType="separate"/>
            </w:r>
            <w:r>
              <w:rPr>
                <w:noProof/>
                <w:webHidden/>
              </w:rPr>
              <w:t>7</w:t>
            </w:r>
            <w:r>
              <w:rPr>
                <w:noProof/>
                <w:webHidden/>
              </w:rPr>
              <w:fldChar w:fldCharType="end"/>
            </w:r>
          </w:hyperlink>
        </w:p>
        <w:p w14:paraId="3A3942F3" w14:textId="40087993" w:rsidR="007F41FC" w:rsidRDefault="007F41FC">
          <w:pPr>
            <w:pStyle w:val="TOC3"/>
            <w:rPr>
              <w:rFonts w:asciiTheme="minorHAnsi" w:eastAsiaTheme="minorEastAsia" w:hAnsiTheme="minorHAnsi" w:cstheme="minorBidi"/>
              <w:noProof/>
              <w:sz w:val="22"/>
              <w:szCs w:val="22"/>
              <w:lang w:eastAsia="nl-NL"/>
            </w:rPr>
          </w:pPr>
          <w:hyperlink w:anchor="_Toc11855145" w:history="1">
            <w:r w:rsidRPr="007132E1">
              <w:rPr>
                <w:rStyle w:val="Hyperlink"/>
                <w:noProof/>
                <w:lang w:val="en-US"/>
              </w:rPr>
              <w:t>6.2.3</w:t>
            </w:r>
            <w:r>
              <w:rPr>
                <w:rFonts w:asciiTheme="minorHAnsi" w:eastAsiaTheme="minorEastAsia" w:hAnsiTheme="minorHAnsi" w:cstheme="minorBidi"/>
                <w:noProof/>
                <w:sz w:val="22"/>
                <w:szCs w:val="22"/>
                <w:lang w:eastAsia="nl-NL"/>
              </w:rPr>
              <w:tab/>
            </w:r>
            <w:r w:rsidRPr="007132E1">
              <w:rPr>
                <w:rStyle w:val="Hyperlink"/>
                <w:noProof/>
              </w:rPr>
              <w:t>Gewenste</w:t>
            </w:r>
            <w:r w:rsidRPr="007132E1">
              <w:rPr>
                <w:rStyle w:val="Hyperlink"/>
                <w:noProof/>
                <w:lang w:val="en-US"/>
              </w:rPr>
              <w:t xml:space="preserve"> </w:t>
            </w:r>
            <w:r w:rsidRPr="007132E1">
              <w:rPr>
                <w:rStyle w:val="Hyperlink"/>
                <w:noProof/>
              </w:rPr>
              <w:t>functionaliteit</w:t>
            </w:r>
            <w:r>
              <w:rPr>
                <w:noProof/>
                <w:webHidden/>
              </w:rPr>
              <w:tab/>
            </w:r>
            <w:r>
              <w:rPr>
                <w:noProof/>
                <w:webHidden/>
              </w:rPr>
              <w:fldChar w:fldCharType="begin"/>
            </w:r>
            <w:r>
              <w:rPr>
                <w:noProof/>
                <w:webHidden/>
              </w:rPr>
              <w:instrText xml:space="preserve"> PAGEREF _Toc11855145 \h </w:instrText>
            </w:r>
            <w:r>
              <w:rPr>
                <w:noProof/>
                <w:webHidden/>
              </w:rPr>
            </w:r>
            <w:r>
              <w:rPr>
                <w:noProof/>
                <w:webHidden/>
              </w:rPr>
              <w:fldChar w:fldCharType="separate"/>
            </w:r>
            <w:r>
              <w:rPr>
                <w:noProof/>
                <w:webHidden/>
              </w:rPr>
              <w:t>7</w:t>
            </w:r>
            <w:r>
              <w:rPr>
                <w:noProof/>
                <w:webHidden/>
              </w:rPr>
              <w:fldChar w:fldCharType="end"/>
            </w:r>
          </w:hyperlink>
        </w:p>
        <w:p w14:paraId="41CA3127" w14:textId="586DD49E" w:rsidR="007F41FC" w:rsidRDefault="007F41FC">
          <w:pPr>
            <w:pStyle w:val="TOC3"/>
            <w:rPr>
              <w:rFonts w:asciiTheme="minorHAnsi" w:eastAsiaTheme="minorEastAsia" w:hAnsiTheme="minorHAnsi" w:cstheme="minorBidi"/>
              <w:noProof/>
              <w:sz w:val="22"/>
              <w:szCs w:val="22"/>
              <w:lang w:eastAsia="nl-NL"/>
            </w:rPr>
          </w:pPr>
          <w:hyperlink w:anchor="_Toc11855146" w:history="1">
            <w:r w:rsidRPr="007132E1">
              <w:rPr>
                <w:rStyle w:val="Hyperlink"/>
                <w:noProof/>
              </w:rPr>
              <w:t>6.2.4</w:t>
            </w:r>
            <w:r>
              <w:rPr>
                <w:rFonts w:asciiTheme="minorHAnsi" w:eastAsiaTheme="minorEastAsia" w:hAnsiTheme="minorHAnsi" w:cstheme="minorBidi"/>
                <w:noProof/>
                <w:sz w:val="22"/>
                <w:szCs w:val="22"/>
                <w:lang w:eastAsia="nl-NL"/>
              </w:rPr>
              <w:tab/>
            </w:r>
            <w:r w:rsidRPr="007132E1">
              <w:rPr>
                <w:rStyle w:val="Hyperlink"/>
                <w:noProof/>
              </w:rPr>
              <w:t>Vergelijken van de functionaliteit met de bestaande applicaties</w:t>
            </w:r>
            <w:r>
              <w:rPr>
                <w:noProof/>
                <w:webHidden/>
              </w:rPr>
              <w:tab/>
            </w:r>
            <w:r>
              <w:rPr>
                <w:noProof/>
                <w:webHidden/>
              </w:rPr>
              <w:fldChar w:fldCharType="begin"/>
            </w:r>
            <w:r>
              <w:rPr>
                <w:noProof/>
                <w:webHidden/>
              </w:rPr>
              <w:instrText xml:space="preserve"> PAGEREF _Toc11855146 \h </w:instrText>
            </w:r>
            <w:r>
              <w:rPr>
                <w:noProof/>
                <w:webHidden/>
              </w:rPr>
            </w:r>
            <w:r>
              <w:rPr>
                <w:noProof/>
                <w:webHidden/>
              </w:rPr>
              <w:fldChar w:fldCharType="separate"/>
            </w:r>
            <w:r>
              <w:rPr>
                <w:noProof/>
                <w:webHidden/>
              </w:rPr>
              <w:t>7</w:t>
            </w:r>
            <w:r>
              <w:rPr>
                <w:noProof/>
                <w:webHidden/>
              </w:rPr>
              <w:fldChar w:fldCharType="end"/>
            </w:r>
          </w:hyperlink>
        </w:p>
        <w:p w14:paraId="04CC8CF3" w14:textId="52ED7E85" w:rsidR="007F41FC" w:rsidRDefault="007F41FC">
          <w:pPr>
            <w:pStyle w:val="TOC3"/>
            <w:rPr>
              <w:rFonts w:asciiTheme="minorHAnsi" w:eastAsiaTheme="minorEastAsia" w:hAnsiTheme="minorHAnsi" w:cstheme="minorBidi"/>
              <w:noProof/>
              <w:sz w:val="22"/>
              <w:szCs w:val="22"/>
              <w:lang w:eastAsia="nl-NL"/>
            </w:rPr>
          </w:pPr>
          <w:hyperlink w:anchor="_Toc11855147" w:history="1">
            <w:r w:rsidRPr="007132E1">
              <w:rPr>
                <w:rStyle w:val="Hyperlink"/>
                <w:noProof/>
                <w:lang w:val="en-US"/>
              </w:rPr>
              <w:t>6.2.5</w:t>
            </w:r>
            <w:r>
              <w:rPr>
                <w:rFonts w:asciiTheme="minorHAnsi" w:eastAsiaTheme="minorEastAsia" w:hAnsiTheme="minorHAnsi" w:cstheme="minorBidi"/>
                <w:noProof/>
                <w:sz w:val="22"/>
                <w:szCs w:val="22"/>
                <w:lang w:eastAsia="nl-NL"/>
              </w:rPr>
              <w:tab/>
            </w:r>
            <w:r w:rsidRPr="007132E1">
              <w:rPr>
                <w:rStyle w:val="Hyperlink"/>
                <w:noProof/>
                <w:lang w:val="en-US"/>
              </w:rPr>
              <w:t>Applicaties</w:t>
            </w:r>
            <w:r>
              <w:rPr>
                <w:noProof/>
                <w:webHidden/>
              </w:rPr>
              <w:tab/>
            </w:r>
            <w:r>
              <w:rPr>
                <w:noProof/>
                <w:webHidden/>
              </w:rPr>
              <w:fldChar w:fldCharType="begin"/>
            </w:r>
            <w:r>
              <w:rPr>
                <w:noProof/>
                <w:webHidden/>
              </w:rPr>
              <w:instrText xml:space="preserve"> PAGEREF _Toc11855147 \h </w:instrText>
            </w:r>
            <w:r>
              <w:rPr>
                <w:noProof/>
                <w:webHidden/>
              </w:rPr>
            </w:r>
            <w:r>
              <w:rPr>
                <w:noProof/>
                <w:webHidden/>
              </w:rPr>
              <w:fldChar w:fldCharType="separate"/>
            </w:r>
            <w:r>
              <w:rPr>
                <w:noProof/>
                <w:webHidden/>
              </w:rPr>
              <w:t>8</w:t>
            </w:r>
            <w:r>
              <w:rPr>
                <w:noProof/>
                <w:webHidden/>
              </w:rPr>
              <w:fldChar w:fldCharType="end"/>
            </w:r>
          </w:hyperlink>
        </w:p>
        <w:p w14:paraId="3647E958" w14:textId="17CE4D6C" w:rsidR="007F41FC" w:rsidRDefault="007F41FC">
          <w:pPr>
            <w:pStyle w:val="TOC2"/>
            <w:rPr>
              <w:rFonts w:asciiTheme="minorHAnsi" w:eastAsiaTheme="minorEastAsia" w:hAnsiTheme="minorHAnsi" w:cstheme="minorBidi"/>
              <w:noProof/>
              <w:sz w:val="22"/>
              <w:szCs w:val="22"/>
              <w:lang w:eastAsia="nl-NL"/>
            </w:rPr>
          </w:pPr>
          <w:hyperlink w:anchor="_Toc11855148" w:history="1">
            <w:r w:rsidRPr="007132E1">
              <w:rPr>
                <w:rStyle w:val="Hyperlink"/>
                <w:noProof/>
              </w:rPr>
              <w:t>6.3</w:t>
            </w:r>
            <w:r>
              <w:rPr>
                <w:rFonts w:asciiTheme="minorHAnsi" w:eastAsiaTheme="minorEastAsia" w:hAnsiTheme="minorHAnsi" w:cstheme="minorBidi"/>
                <w:noProof/>
                <w:sz w:val="22"/>
                <w:szCs w:val="22"/>
                <w:lang w:eastAsia="nl-NL"/>
              </w:rPr>
              <w:tab/>
            </w:r>
            <w:r w:rsidRPr="007132E1">
              <w:rPr>
                <w:rStyle w:val="Hyperlink"/>
                <w:noProof/>
              </w:rPr>
              <w:t>Niet functionele eisen en wensen</w:t>
            </w:r>
            <w:r>
              <w:rPr>
                <w:noProof/>
                <w:webHidden/>
              </w:rPr>
              <w:tab/>
            </w:r>
            <w:r>
              <w:rPr>
                <w:noProof/>
                <w:webHidden/>
              </w:rPr>
              <w:fldChar w:fldCharType="begin"/>
            </w:r>
            <w:r>
              <w:rPr>
                <w:noProof/>
                <w:webHidden/>
              </w:rPr>
              <w:instrText xml:space="preserve"> PAGEREF _Toc11855148 \h </w:instrText>
            </w:r>
            <w:r>
              <w:rPr>
                <w:noProof/>
                <w:webHidden/>
              </w:rPr>
            </w:r>
            <w:r>
              <w:rPr>
                <w:noProof/>
                <w:webHidden/>
              </w:rPr>
              <w:fldChar w:fldCharType="separate"/>
            </w:r>
            <w:r>
              <w:rPr>
                <w:noProof/>
                <w:webHidden/>
              </w:rPr>
              <w:t>8</w:t>
            </w:r>
            <w:r>
              <w:rPr>
                <w:noProof/>
                <w:webHidden/>
              </w:rPr>
              <w:fldChar w:fldCharType="end"/>
            </w:r>
          </w:hyperlink>
        </w:p>
        <w:p w14:paraId="7FCFAF1B" w14:textId="74369EC0" w:rsidR="007F41FC" w:rsidRDefault="007F41FC">
          <w:pPr>
            <w:pStyle w:val="TOC2"/>
            <w:rPr>
              <w:rFonts w:asciiTheme="minorHAnsi" w:eastAsiaTheme="minorEastAsia" w:hAnsiTheme="minorHAnsi" w:cstheme="minorBidi"/>
              <w:noProof/>
              <w:sz w:val="22"/>
              <w:szCs w:val="22"/>
              <w:lang w:eastAsia="nl-NL"/>
            </w:rPr>
          </w:pPr>
          <w:hyperlink w:anchor="_Toc11855149" w:history="1">
            <w:r w:rsidRPr="007132E1">
              <w:rPr>
                <w:rStyle w:val="Hyperlink"/>
                <w:noProof/>
                <w:lang w:val="en-US"/>
              </w:rPr>
              <w:t>6.4</w:t>
            </w:r>
            <w:r>
              <w:rPr>
                <w:rFonts w:asciiTheme="minorHAnsi" w:eastAsiaTheme="minorEastAsia" w:hAnsiTheme="minorHAnsi" w:cstheme="minorBidi"/>
                <w:noProof/>
                <w:sz w:val="22"/>
                <w:szCs w:val="22"/>
                <w:lang w:eastAsia="nl-NL"/>
              </w:rPr>
              <w:tab/>
            </w:r>
            <w:r w:rsidRPr="007132E1">
              <w:rPr>
                <w:rStyle w:val="Hyperlink"/>
                <w:noProof/>
              </w:rPr>
              <w:t>Logische</w:t>
            </w:r>
            <w:r w:rsidRPr="007132E1">
              <w:rPr>
                <w:rStyle w:val="Hyperlink"/>
                <w:noProof/>
                <w:lang w:val="en-US"/>
              </w:rPr>
              <w:t xml:space="preserve"> Relaties</w:t>
            </w:r>
            <w:r>
              <w:rPr>
                <w:noProof/>
                <w:webHidden/>
              </w:rPr>
              <w:tab/>
            </w:r>
            <w:r>
              <w:rPr>
                <w:noProof/>
                <w:webHidden/>
              </w:rPr>
              <w:fldChar w:fldCharType="begin"/>
            </w:r>
            <w:r>
              <w:rPr>
                <w:noProof/>
                <w:webHidden/>
              </w:rPr>
              <w:instrText xml:space="preserve"> PAGEREF _Toc11855149 \h </w:instrText>
            </w:r>
            <w:r>
              <w:rPr>
                <w:noProof/>
                <w:webHidden/>
              </w:rPr>
            </w:r>
            <w:r>
              <w:rPr>
                <w:noProof/>
                <w:webHidden/>
              </w:rPr>
              <w:fldChar w:fldCharType="separate"/>
            </w:r>
            <w:r>
              <w:rPr>
                <w:noProof/>
                <w:webHidden/>
              </w:rPr>
              <w:t>8</w:t>
            </w:r>
            <w:r>
              <w:rPr>
                <w:noProof/>
                <w:webHidden/>
              </w:rPr>
              <w:fldChar w:fldCharType="end"/>
            </w:r>
          </w:hyperlink>
        </w:p>
        <w:p w14:paraId="5D7D8C5A" w14:textId="406E5392" w:rsidR="007F41FC" w:rsidRDefault="007F41FC">
          <w:pPr>
            <w:pStyle w:val="TOC1"/>
            <w:rPr>
              <w:rFonts w:asciiTheme="minorHAnsi" w:eastAsiaTheme="minorEastAsia" w:hAnsiTheme="minorHAnsi" w:cstheme="minorBidi"/>
              <w:b w:val="0"/>
              <w:noProof/>
              <w:sz w:val="22"/>
              <w:szCs w:val="22"/>
              <w:lang w:eastAsia="nl-NL"/>
            </w:rPr>
          </w:pPr>
          <w:hyperlink w:anchor="_Toc11855150" w:history="1">
            <w:r w:rsidRPr="007132E1">
              <w:rPr>
                <w:rStyle w:val="Hyperlink"/>
                <w:noProof/>
                <w:lang w:val="en-US"/>
              </w:rPr>
              <w:t>7</w:t>
            </w:r>
            <w:r>
              <w:rPr>
                <w:rFonts w:asciiTheme="minorHAnsi" w:eastAsiaTheme="minorEastAsia" w:hAnsiTheme="minorHAnsi" w:cstheme="minorBidi"/>
                <w:b w:val="0"/>
                <w:noProof/>
                <w:sz w:val="22"/>
                <w:szCs w:val="22"/>
                <w:lang w:eastAsia="nl-NL"/>
              </w:rPr>
              <w:tab/>
            </w:r>
            <w:r w:rsidRPr="007132E1">
              <w:rPr>
                <w:rStyle w:val="Hyperlink"/>
                <w:noProof/>
                <w:lang w:val="en-US"/>
              </w:rPr>
              <w:t>Technische Architectuur</w:t>
            </w:r>
            <w:r>
              <w:rPr>
                <w:noProof/>
                <w:webHidden/>
              </w:rPr>
              <w:tab/>
            </w:r>
            <w:r>
              <w:rPr>
                <w:noProof/>
                <w:webHidden/>
              </w:rPr>
              <w:fldChar w:fldCharType="begin"/>
            </w:r>
            <w:r>
              <w:rPr>
                <w:noProof/>
                <w:webHidden/>
              </w:rPr>
              <w:instrText xml:space="preserve"> PAGEREF _Toc11855150 \h </w:instrText>
            </w:r>
            <w:r>
              <w:rPr>
                <w:noProof/>
                <w:webHidden/>
              </w:rPr>
            </w:r>
            <w:r>
              <w:rPr>
                <w:noProof/>
                <w:webHidden/>
              </w:rPr>
              <w:fldChar w:fldCharType="separate"/>
            </w:r>
            <w:r>
              <w:rPr>
                <w:noProof/>
                <w:webHidden/>
              </w:rPr>
              <w:t>9</w:t>
            </w:r>
            <w:r>
              <w:rPr>
                <w:noProof/>
                <w:webHidden/>
              </w:rPr>
              <w:fldChar w:fldCharType="end"/>
            </w:r>
          </w:hyperlink>
        </w:p>
        <w:p w14:paraId="347E481D" w14:textId="4EE98FE6" w:rsidR="007F41FC" w:rsidRDefault="007F41FC">
          <w:pPr>
            <w:pStyle w:val="TOC2"/>
            <w:rPr>
              <w:rFonts w:asciiTheme="minorHAnsi" w:eastAsiaTheme="minorEastAsia" w:hAnsiTheme="minorHAnsi" w:cstheme="minorBidi"/>
              <w:noProof/>
              <w:sz w:val="22"/>
              <w:szCs w:val="22"/>
              <w:lang w:eastAsia="nl-NL"/>
            </w:rPr>
          </w:pPr>
          <w:hyperlink w:anchor="_Toc11855151" w:history="1">
            <w:r w:rsidRPr="007132E1">
              <w:rPr>
                <w:rStyle w:val="Hyperlink"/>
                <w:noProof/>
              </w:rPr>
              <w:t>7.1</w:t>
            </w:r>
            <w:r>
              <w:rPr>
                <w:rFonts w:asciiTheme="minorHAnsi" w:eastAsiaTheme="minorEastAsia" w:hAnsiTheme="minorHAnsi" w:cstheme="minorBidi"/>
                <w:noProof/>
                <w:sz w:val="22"/>
                <w:szCs w:val="22"/>
                <w:lang w:eastAsia="nl-NL"/>
              </w:rPr>
              <w:tab/>
            </w:r>
            <w:r w:rsidRPr="007132E1">
              <w:rPr>
                <w:rStyle w:val="Hyperlink"/>
                <w:noProof/>
              </w:rPr>
              <w:t>Systeem</w:t>
            </w:r>
            <w:r w:rsidRPr="007132E1">
              <w:rPr>
                <w:rStyle w:val="Hyperlink"/>
                <w:noProof/>
                <w:lang w:val="en-US"/>
              </w:rPr>
              <w:t xml:space="preserve"> </w:t>
            </w:r>
            <w:r w:rsidRPr="007132E1">
              <w:rPr>
                <w:rStyle w:val="Hyperlink"/>
                <w:noProof/>
              </w:rPr>
              <w:t>configuratie</w:t>
            </w:r>
            <w:r>
              <w:rPr>
                <w:noProof/>
                <w:webHidden/>
              </w:rPr>
              <w:tab/>
            </w:r>
            <w:r>
              <w:rPr>
                <w:noProof/>
                <w:webHidden/>
              </w:rPr>
              <w:fldChar w:fldCharType="begin"/>
            </w:r>
            <w:r>
              <w:rPr>
                <w:noProof/>
                <w:webHidden/>
              </w:rPr>
              <w:instrText xml:space="preserve"> PAGEREF _Toc11855151 \h </w:instrText>
            </w:r>
            <w:r>
              <w:rPr>
                <w:noProof/>
                <w:webHidden/>
              </w:rPr>
            </w:r>
            <w:r>
              <w:rPr>
                <w:noProof/>
                <w:webHidden/>
              </w:rPr>
              <w:fldChar w:fldCharType="separate"/>
            </w:r>
            <w:r>
              <w:rPr>
                <w:noProof/>
                <w:webHidden/>
              </w:rPr>
              <w:t>9</w:t>
            </w:r>
            <w:r>
              <w:rPr>
                <w:noProof/>
                <w:webHidden/>
              </w:rPr>
              <w:fldChar w:fldCharType="end"/>
            </w:r>
          </w:hyperlink>
        </w:p>
        <w:p w14:paraId="6BA15E31" w14:textId="2C69C452" w:rsidR="007F41FC" w:rsidRDefault="007F41FC">
          <w:pPr>
            <w:pStyle w:val="TOC3"/>
            <w:rPr>
              <w:rFonts w:asciiTheme="minorHAnsi" w:eastAsiaTheme="minorEastAsia" w:hAnsiTheme="minorHAnsi" w:cstheme="minorBidi"/>
              <w:noProof/>
              <w:sz w:val="22"/>
              <w:szCs w:val="22"/>
              <w:lang w:eastAsia="nl-NL"/>
            </w:rPr>
          </w:pPr>
          <w:hyperlink w:anchor="_Toc11855152" w:history="1">
            <w:r w:rsidRPr="007132E1">
              <w:rPr>
                <w:rStyle w:val="Hyperlink"/>
                <w:noProof/>
              </w:rPr>
              <w:t>7.1.1</w:t>
            </w:r>
            <w:r>
              <w:rPr>
                <w:rFonts w:asciiTheme="minorHAnsi" w:eastAsiaTheme="minorEastAsia" w:hAnsiTheme="minorHAnsi" w:cstheme="minorBidi"/>
                <w:noProof/>
                <w:sz w:val="22"/>
                <w:szCs w:val="22"/>
                <w:lang w:eastAsia="nl-NL"/>
              </w:rPr>
              <w:tab/>
            </w:r>
            <w:r w:rsidRPr="007132E1">
              <w:rPr>
                <w:rStyle w:val="Hyperlink"/>
                <w:noProof/>
              </w:rPr>
              <w:t>Huidige configuratie</w:t>
            </w:r>
            <w:r>
              <w:rPr>
                <w:noProof/>
                <w:webHidden/>
              </w:rPr>
              <w:tab/>
            </w:r>
            <w:r>
              <w:rPr>
                <w:noProof/>
                <w:webHidden/>
              </w:rPr>
              <w:fldChar w:fldCharType="begin"/>
            </w:r>
            <w:r>
              <w:rPr>
                <w:noProof/>
                <w:webHidden/>
              </w:rPr>
              <w:instrText xml:space="preserve"> PAGEREF _Toc11855152 \h </w:instrText>
            </w:r>
            <w:r>
              <w:rPr>
                <w:noProof/>
                <w:webHidden/>
              </w:rPr>
            </w:r>
            <w:r>
              <w:rPr>
                <w:noProof/>
                <w:webHidden/>
              </w:rPr>
              <w:fldChar w:fldCharType="separate"/>
            </w:r>
            <w:r>
              <w:rPr>
                <w:noProof/>
                <w:webHidden/>
              </w:rPr>
              <w:t>9</w:t>
            </w:r>
            <w:r>
              <w:rPr>
                <w:noProof/>
                <w:webHidden/>
              </w:rPr>
              <w:fldChar w:fldCharType="end"/>
            </w:r>
          </w:hyperlink>
        </w:p>
        <w:p w14:paraId="28A77FF4" w14:textId="1A9F574E" w:rsidR="007F41FC" w:rsidRDefault="007F41FC">
          <w:pPr>
            <w:pStyle w:val="TOC3"/>
            <w:rPr>
              <w:rFonts w:asciiTheme="minorHAnsi" w:eastAsiaTheme="minorEastAsia" w:hAnsiTheme="minorHAnsi" w:cstheme="minorBidi"/>
              <w:noProof/>
              <w:sz w:val="22"/>
              <w:szCs w:val="22"/>
              <w:lang w:eastAsia="nl-NL"/>
            </w:rPr>
          </w:pPr>
          <w:hyperlink w:anchor="_Toc11855153" w:history="1">
            <w:r w:rsidRPr="007132E1">
              <w:rPr>
                <w:rStyle w:val="Hyperlink"/>
                <w:noProof/>
              </w:rPr>
              <w:t>7.1.2</w:t>
            </w:r>
            <w:r>
              <w:rPr>
                <w:rFonts w:asciiTheme="minorHAnsi" w:eastAsiaTheme="minorEastAsia" w:hAnsiTheme="minorHAnsi" w:cstheme="minorBidi"/>
                <w:noProof/>
                <w:sz w:val="22"/>
                <w:szCs w:val="22"/>
                <w:lang w:eastAsia="nl-NL"/>
              </w:rPr>
              <w:tab/>
            </w:r>
            <w:r w:rsidRPr="007132E1">
              <w:rPr>
                <w:rStyle w:val="Hyperlink"/>
                <w:noProof/>
              </w:rPr>
              <w:t>Gewenste configuratie</w:t>
            </w:r>
            <w:r>
              <w:rPr>
                <w:noProof/>
                <w:webHidden/>
              </w:rPr>
              <w:tab/>
            </w:r>
            <w:r>
              <w:rPr>
                <w:noProof/>
                <w:webHidden/>
              </w:rPr>
              <w:fldChar w:fldCharType="begin"/>
            </w:r>
            <w:r>
              <w:rPr>
                <w:noProof/>
                <w:webHidden/>
              </w:rPr>
              <w:instrText xml:space="preserve"> PAGEREF _Toc11855153 \h </w:instrText>
            </w:r>
            <w:r>
              <w:rPr>
                <w:noProof/>
                <w:webHidden/>
              </w:rPr>
            </w:r>
            <w:r>
              <w:rPr>
                <w:noProof/>
                <w:webHidden/>
              </w:rPr>
              <w:fldChar w:fldCharType="separate"/>
            </w:r>
            <w:r>
              <w:rPr>
                <w:noProof/>
                <w:webHidden/>
              </w:rPr>
              <w:t>9</w:t>
            </w:r>
            <w:r>
              <w:rPr>
                <w:noProof/>
                <w:webHidden/>
              </w:rPr>
              <w:fldChar w:fldCharType="end"/>
            </w:r>
          </w:hyperlink>
        </w:p>
        <w:p w14:paraId="3CE47AC0" w14:textId="1FEDCED1" w:rsidR="007F41FC" w:rsidRDefault="007F41FC">
          <w:pPr>
            <w:pStyle w:val="TOC2"/>
            <w:rPr>
              <w:rFonts w:asciiTheme="minorHAnsi" w:eastAsiaTheme="minorEastAsia" w:hAnsiTheme="minorHAnsi" w:cstheme="minorBidi"/>
              <w:noProof/>
              <w:sz w:val="22"/>
              <w:szCs w:val="22"/>
              <w:lang w:eastAsia="nl-NL"/>
            </w:rPr>
          </w:pPr>
          <w:hyperlink w:anchor="_Toc11855154" w:history="1">
            <w:r w:rsidRPr="007132E1">
              <w:rPr>
                <w:rStyle w:val="Hyperlink"/>
                <w:noProof/>
              </w:rPr>
              <w:t>7.2</w:t>
            </w:r>
            <w:r>
              <w:rPr>
                <w:rFonts w:asciiTheme="minorHAnsi" w:eastAsiaTheme="minorEastAsia" w:hAnsiTheme="minorHAnsi" w:cstheme="minorBidi"/>
                <w:noProof/>
                <w:sz w:val="22"/>
                <w:szCs w:val="22"/>
                <w:lang w:eastAsia="nl-NL"/>
              </w:rPr>
              <w:tab/>
            </w:r>
            <w:r w:rsidRPr="007132E1">
              <w:rPr>
                <w:rStyle w:val="Hyperlink"/>
                <w:noProof/>
              </w:rPr>
              <w:t>Systeem componenten</w:t>
            </w:r>
            <w:r>
              <w:rPr>
                <w:noProof/>
                <w:webHidden/>
              </w:rPr>
              <w:tab/>
            </w:r>
            <w:r>
              <w:rPr>
                <w:noProof/>
                <w:webHidden/>
              </w:rPr>
              <w:fldChar w:fldCharType="begin"/>
            </w:r>
            <w:r>
              <w:rPr>
                <w:noProof/>
                <w:webHidden/>
              </w:rPr>
              <w:instrText xml:space="preserve"> PAGEREF _Toc11855154 \h </w:instrText>
            </w:r>
            <w:r>
              <w:rPr>
                <w:noProof/>
                <w:webHidden/>
              </w:rPr>
            </w:r>
            <w:r>
              <w:rPr>
                <w:noProof/>
                <w:webHidden/>
              </w:rPr>
              <w:fldChar w:fldCharType="separate"/>
            </w:r>
            <w:r>
              <w:rPr>
                <w:noProof/>
                <w:webHidden/>
              </w:rPr>
              <w:t>9</w:t>
            </w:r>
            <w:r>
              <w:rPr>
                <w:noProof/>
                <w:webHidden/>
              </w:rPr>
              <w:fldChar w:fldCharType="end"/>
            </w:r>
          </w:hyperlink>
        </w:p>
        <w:p w14:paraId="2445D9B0" w14:textId="021108BA" w:rsidR="007F41FC" w:rsidRDefault="007F41FC">
          <w:pPr>
            <w:pStyle w:val="TOC2"/>
            <w:rPr>
              <w:rFonts w:asciiTheme="minorHAnsi" w:eastAsiaTheme="minorEastAsia" w:hAnsiTheme="minorHAnsi" w:cstheme="minorBidi"/>
              <w:noProof/>
              <w:sz w:val="22"/>
              <w:szCs w:val="22"/>
              <w:lang w:eastAsia="nl-NL"/>
            </w:rPr>
          </w:pPr>
          <w:hyperlink w:anchor="_Toc11855155" w:history="1">
            <w:r w:rsidRPr="007132E1">
              <w:rPr>
                <w:rStyle w:val="Hyperlink"/>
                <w:noProof/>
                <w:lang w:val="en-US"/>
              </w:rPr>
              <w:t>7.3</w:t>
            </w:r>
            <w:r>
              <w:rPr>
                <w:rFonts w:asciiTheme="minorHAnsi" w:eastAsiaTheme="minorEastAsia" w:hAnsiTheme="minorHAnsi" w:cstheme="minorBidi"/>
                <w:noProof/>
                <w:sz w:val="22"/>
                <w:szCs w:val="22"/>
                <w:lang w:eastAsia="nl-NL"/>
              </w:rPr>
              <w:tab/>
            </w:r>
            <w:r w:rsidRPr="007132E1">
              <w:rPr>
                <w:rStyle w:val="Hyperlink"/>
                <w:noProof/>
              </w:rPr>
              <w:t>Ontwikkelarchitectuur</w:t>
            </w:r>
            <w:r>
              <w:rPr>
                <w:noProof/>
                <w:webHidden/>
              </w:rPr>
              <w:tab/>
            </w:r>
            <w:r>
              <w:rPr>
                <w:noProof/>
                <w:webHidden/>
              </w:rPr>
              <w:fldChar w:fldCharType="begin"/>
            </w:r>
            <w:r>
              <w:rPr>
                <w:noProof/>
                <w:webHidden/>
              </w:rPr>
              <w:instrText xml:space="preserve"> PAGEREF _Toc11855155 \h </w:instrText>
            </w:r>
            <w:r>
              <w:rPr>
                <w:noProof/>
                <w:webHidden/>
              </w:rPr>
            </w:r>
            <w:r>
              <w:rPr>
                <w:noProof/>
                <w:webHidden/>
              </w:rPr>
              <w:fldChar w:fldCharType="separate"/>
            </w:r>
            <w:r>
              <w:rPr>
                <w:noProof/>
                <w:webHidden/>
              </w:rPr>
              <w:t>9</w:t>
            </w:r>
            <w:r>
              <w:rPr>
                <w:noProof/>
                <w:webHidden/>
              </w:rPr>
              <w:fldChar w:fldCharType="end"/>
            </w:r>
          </w:hyperlink>
        </w:p>
        <w:p w14:paraId="26BD08C9" w14:textId="20F0F5E4" w:rsidR="007F41FC" w:rsidRDefault="007F41FC">
          <w:pPr>
            <w:pStyle w:val="TOC1"/>
            <w:rPr>
              <w:rFonts w:asciiTheme="minorHAnsi" w:eastAsiaTheme="minorEastAsia" w:hAnsiTheme="minorHAnsi" w:cstheme="minorBidi"/>
              <w:b w:val="0"/>
              <w:noProof/>
              <w:sz w:val="22"/>
              <w:szCs w:val="22"/>
              <w:lang w:eastAsia="nl-NL"/>
            </w:rPr>
          </w:pPr>
          <w:hyperlink w:anchor="_Toc11855156" w:history="1">
            <w:r w:rsidRPr="007132E1">
              <w:rPr>
                <w:rStyle w:val="Hyperlink"/>
                <w:noProof/>
                <w:lang w:val="en-US"/>
              </w:rPr>
              <w:t>8</w:t>
            </w:r>
            <w:r>
              <w:rPr>
                <w:rFonts w:asciiTheme="minorHAnsi" w:eastAsiaTheme="minorEastAsia" w:hAnsiTheme="minorHAnsi" w:cstheme="minorBidi"/>
                <w:b w:val="0"/>
                <w:noProof/>
                <w:sz w:val="22"/>
                <w:szCs w:val="22"/>
                <w:lang w:eastAsia="nl-NL"/>
              </w:rPr>
              <w:tab/>
            </w:r>
            <w:r w:rsidRPr="007132E1">
              <w:rPr>
                <w:rStyle w:val="Hyperlink"/>
                <w:noProof/>
                <w:lang w:val="en-US"/>
              </w:rPr>
              <w:t>Beveiligingsarchitectuur</w:t>
            </w:r>
            <w:r>
              <w:rPr>
                <w:noProof/>
                <w:webHidden/>
              </w:rPr>
              <w:tab/>
            </w:r>
            <w:r>
              <w:rPr>
                <w:noProof/>
                <w:webHidden/>
              </w:rPr>
              <w:fldChar w:fldCharType="begin"/>
            </w:r>
            <w:r>
              <w:rPr>
                <w:noProof/>
                <w:webHidden/>
              </w:rPr>
              <w:instrText xml:space="preserve"> PAGEREF _Toc11855156 \h </w:instrText>
            </w:r>
            <w:r>
              <w:rPr>
                <w:noProof/>
                <w:webHidden/>
              </w:rPr>
            </w:r>
            <w:r>
              <w:rPr>
                <w:noProof/>
                <w:webHidden/>
              </w:rPr>
              <w:fldChar w:fldCharType="separate"/>
            </w:r>
            <w:r>
              <w:rPr>
                <w:noProof/>
                <w:webHidden/>
              </w:rPr>
              <w:t>10</w:t>
            </w:r>
            <w:r>
              <w:rPr>
                <w:noProof/>
                <w:webHidden/>
              </w:rPr>
              <w:fldChar w:fldCharType="end"/>
            </w:r>
          </w:hyperlink>
        </w:p>
        <w:p w14:paraId="3D06C450" w14:textId="22755171" w:rsidR="007F41FC" w:rsidRDefault="007F41FC">
          <w:pPr>
            <w:pStyle w:val="TOC2"/>
            <w:rPr>
              <w:rFonts w:asciiTheme="minorHAnsi" w:eastAsiaTheme="minorEastAsia" w:hAnsiTheme="minorHAnsi" w:cstheme="minorBidi"/>
              <w:noProof/>
              <w:sz w:val="22"/>
              <w:szCs w:val="22"/>
              <w:lang w:eastAsia="nl-NL"/>
            </w:rPr>
          </w:pPr>
          <w:hyperlink w:anchor="_Toc11855157" w:history="1">
            <w:r w:rsidRPr="007132E1">
              <w:rPr>
                <w:rStyle w:val="Hyperlink"/>
                <w:noProof/>
                <w:lang w:val="en-US"/>
              </w:rPr>
              <w:t>8.1</w:t>
            </w:r>
            <w:r>
              <w:rPr>
                <w:rFonts w:asciiTheme="minorHAnsi" w:eastAsiaTheme="minorEastAsia" w:hAnsiTheme="minorHAnsi" w:cstheme="minorBidi"/>
                <w:noProof/>
                <w:sz w:val="22"/>
                <w:szCs w:val="22"/>
                <w:lang w:eastAsia="nl-NL"/>
              </w:rPr>
              <w:tab/>
            </w:r>
            <w:r w:rsidRPr="007132E1">
              <w:rPr>
                <w:rStyle w:val="Hyperlink"/>
                <w:noProof/>
                <w:lang w:val="en-US"/>
              </w:rPr>
              <w:t>Informatiebeveiliging</w:t>
            </w:r>
            <w:r>
              <w:rPr>
                <w:noProof/>
                <w:webHidden/>
              </w:rPr>
              <w:tab/>
            </w:r>
            <w:r>
              <w:rPr>
                <w:noProof/>
                <w:webHidden/>
              </w:rPr>
              <w:fldChar w:fldCharType="begin"/>
            </w:r>
            <w:r>
              <w:rPr>
                <w:noProof/>
                <w:webHidden/>
              </w:rPr>
              <w:instrText xml:space="preserve"> PAGEREF _Toc11855157 \h </w:instrText>
            </w:r>
            <w:r>
              <w:rPr>
                <w:noProof/>
                <w:webHidden/>
              </w:rPr>
            </w:r>
            <w:r>
              <w:rPr>
                <w:noProof/>
                <w:webHidden/>
              </w:rPr>
              <w:fldChar w:fldCharType="separate"/>
            </w:r>
            <w:r>
              <w:rPr>
                <w:noProof/>
                <w:webHidden/>
              </w:rPr>
              <w:t>10</w:t>
            </w:r>
            <w:r>
              <w:rPr>
                <w:noProof/>
                <w:webHidden/>
              </w:rPr>
              <w:fldChar w:fldCharType="end"/>
            </w:r>
          </w:hyperlink>
        </w:p>
        <w:p w14:paraId="47A5FADE" w14:textId="6764ED08" w:rsidR="007F41FC" w:rsidRDefault="007F41FC">
          <w:pPr>
            <w:pStyle w:val="TOC2"/>
            <w:rPr>
              <w:rFonts w:asciiTheme="minorHAnsi" w:eastAsiaTheme="minorEastAsia" w:hAnsiTheme="minorHAnsi" w:cstheme="minorBidi"/>
              <w:noProof/>
              <w:sz w:val="22"/>
              <w:szCs w:val="22"/>
              <w:lang w:eastAsia="nl-NL"/>
            </w:rPr>
          </w:pPr>
          <w:hyperlink w:anchor="_Toc11855158" w:history="1">
            <w:r w:rsidRPr="007132E1">
              <w:rPr>
                <w:rStyle w:val="Hyperlink"/>
                <w:noProof/>
              </w:rPr>
              <w:t>8.2</w:t>
            </w:r>
            <w:r>
              <w:rPr>
                <w:rFonts w:asciiTheme="minorHAnsi" w:eastAsiaTheme="minorEastAsia" w:hAnsiTheme="minorHAnsi" w:cstheme="minorBidi"/>
                <w:noProof/>
                <w:sz w:val="22"/>
                <w:szCs w:val="22"/>
                <w:lang w:eastAsia="nl-NL"/>
              </w:rPr>
              <w:tab/>
            </w:r>
            <w:r w:rsidRPr="007132E1">
              <w:rPr>
                <w:rStyle w:val="Hyperlink"/>
                <w:noProof/>
              </w:rPr>
              <w:t>Beveiligingsbesturing</w:t>
            </w:r>
            <w:r>
              <w:rPr>
                <w:noProof/>
                <w:webHidden/>
              </w:rPr>
              <w:tab/>
            </w:r>
            <w:r>
              <w:rPr>
                <w:noProof/>
                <w:webHidden/>
              </w:rPr>
              <w:fldChar w:fldCharType="begin"/>
            </w:r>
            <w:r>
              <w:rPr>
                <w:noProof/>
                <w:webHidden/>
              </w:rPr>
              <w:instrText xml:space="preserve"> PAGEREF _Toc11855158 \h </w:instrText>
            </w:r>
            <w:r>
              <w:rPr>
                <w:noProof/>
                <w:webHidden/>
              </w:rPr>
            </w:r>
            <w:r>
              <w:rPr>
                <w:noProof/>
                <w:webHidden/>
              </w:rPr>
              <w:fldChar w:fldCharType="separate"/>
            </w:r>
            <w:r>
              <w:rPr>
                <w:noProof/>
                <w:webHidden/>
              </w:rPr>
              <w:t>10</w:t>
            </w:r>
            <w:r>
              <w:rPr>
                <w:noProof/>
                <w:webHidden/>
              </w:rPr>
              <w:fldChar w:fldCharType="end"/>
            </w:r>
          </w:hyperlink>
        </w:p>
        <w:p w14:paraId="4595ED44" w14:textId="62A2E52D" w:rsidR="007F41FC" w:rsidRDefault="007F41FC">
          <w:pPr>
            <w:pStyle w:val="TOC1"/>
            <w:rPr>
              <w:rFonts w:asciiTheme="minorHAnsi" w:eastAsiaTheme="minorEastAsia" w:hAnsiTheme="minorHAnsi" w:cstheme="minorBidi"/>
              <w:b w:val="0"/>
              <w:noProof/>
              <w:sz w:val="22"/>
              <w:szCs w:val="22"/>
              <w:lang w:eastAsia="nl-NL"/>
            </w:rPr>
          </w:pPr>
          <w:hyperlink w:anchor="_Toc11855159" w:history="1">
            <w:r w:rsidRPr="007132E1">
              <w:rPr>
                <w:rStyle w:val="Hyperlink"/>
                <w:noProof/>
              </w:rPr>
              <w:t>9</w:t>
            </w:r>
            <w:r>
              <w:rPr>
                <w:rFonts w:asciiTheme="minorHAnsi" w:eastAsiaTheme="minorEastAsia" w:hAnsiTheme="minorHAnsi" w:cstheme="minorBidi"/>
                <w:b w:val="0"/>
                <w:noProof/>
                <w:sz w:val="22"/>
                <w:szCs w:val="22"/>
                <w:lang w:eastAsia="nl-NL"/>
              </w:rPr>
              <w:tab/>
            </w:r>
            <w:r w:rsidRPr="007132E1">
              <w:rPr>
                <w:rStyle w:val="Hyperlink"/>
                <w:noProof/>
              </w:rPr>
              <w:t>Beheerarchitectuur</w:t>
            </w:r>
            <w:r>
              <w:rPr>
                <w:noProof/>
                <w:webHidden/>
              </w:rPr>
              <w:tab/>
            </w:r>
            <w:r>
              <w:rPr>
                <w:noProof/>
                <w:webHidden/>
              </w:rPr>
              <w:fldChar w:fldCharType="begin"/>
            </w:r>
            <w:r>
              <w:rPr>
                <w:noProof/>
                <w:webHidden/>
              </w:rPr>
              <w:instrText xml:space="preserve"> PAGEREF _Toc11855159 \h </w:instrText>
            </w:r>
            <w:r>
              <w:rPr>
                <w:noProof/>
                <w:webHidden/>
              </w:rPr>
            </w:r>
            <w:r>
              <w:rPr>
                <w:noProof/>
                <w:webHidden/>
              </w:rPr>
              <w:fldChar w:fldCharType="separate"/>
            </w:r>
            <w:r>
              <w:rPr>
                <w:noProof/>
                <w:webHidden/>
              </w:rPr>
              <w:t>11</w:t>
            </w:r>
            <w:r>
              <w:rPr>
                <w:noProof/>
                <w:webHidden/>
              </w:rPr>
              <w:fldChar w:fldCharType="end"/>
            </w:r>
          </w:hyperlink>
        </w:p>
        <w:p w14:paraId="23BC22A5" w14:textId="401F8FE0" w:rsidR="007F41FC" w:rsidRDefault="007F41FC">
          <w:pPr>
            <w:pStyle w:val="TOC2"/>
            <w:rPr>
              <w:rFonts w:asciiTheme="minorHAnsi" w:eastAsiaTheme="minorEastAsia" w:hAnsiTheme="minorHAnsi" w:cstheme="minorBidi"/>
              <w:noProof/>
              <w:sz w:val="22"/>
              <w:szCs w:val="22"/>
              <w:lang w:eastAsia="nl-NL"/>
            </w:rPr>
          </w:pPr>
          <w:hyperlink w:anchor="_Toc11855160" w:history="1">
            <w:r w:rsidRPr="007132E1">
              <w:rPr>
                <w:rStyle w:val="Hyperlink"/>
                <w:noProof/>
              </w:rPr>
              <w:t>9.1</w:t>
            </w:r>
            <w:r>
              <w:rPr>
                <w:rFonts w:asciiTheme="minorHAnsi" w:eastAsiaTheme="minorEastAsia" w:hAnsiTheme="minorHAnsi" w:cstheme="minorBidi"/>
                <w:noProof/>
                <w:sz w:val="22"/>
                <w:szCs w:val="22"/>
                <w:lang w:eastAsia="nl-NL"/>
              </w:rPr>
              <w:tab/>
            </w:r>
            <w:r w:rsidRPr="007132E1">
              <w:rPr>
                <w:rStyle w:val="Hyperlink"/>
                <w:noProof/>
              </w:rPr>
              <w:t>Beheerketen</w:t>
            </w:r>
            <w:r>
              <w:rPr>
                <w:noProof/>
                <w:webHidden/>
              </w:rPr>
              <w:tab/>
            </w:r>
            <w:r>
              <w:rPr>
                <w:noProof/>
                <w:webHidden/>
              </w:rPr>
              <w:fldChar w:fldCharType="begin"/>
            </w:r>
            <w:r>
              <w:rPr>
                <w:noProof/>
                <w:webHidden/>
              </w:rPr>
              <w:instrText xml:space="preserve"> PAGEREF _Toc11855160 \h </w:instrText>
            </w:r>
            <w:r>
              <w:rPr>
                <w:noProof/>
                <w:webHidden/>
              </w:rPr>
            </w:r>
            <w:r>
              <w:rPr>
                <w:noProof/>
                <w:webHidden/>
              </w:rPr>
              <w:fldChar w:fldCharType="separate"/>
            </w:r>
            <w:r>
              <w:rPr>
                <w:noProof/>
                <w:webHidden/>
              </w:rPr>
              <w:t>11</w:t>
            </w:r>
            <w:r>
              <w:rPr>
                <w:noProof/>
                <w:webHidden/>
              </w:rPr>
              <w:fldChar w:fldCharType="end"/>
            </w:r>
          </w:hyperlink>
        </w:p>
        <w:p w14:paraId="0389DEB9" w14:textId="2A7F3577" w:rsidR="007F41FC" w:rsidRDefault="007F41FC">
          <w:pPr>
            <w:pStyle w:val="TOC2"/>
            <w:rPr>
              <w:rFonts w:asciiTheme="minorHAnsi" w:eastAsiaTheme="minorEastAsia" w:hAnsiTheme="minorHAnsi" w:cstheme="minorBidi"/>
              <w:noProof/>
              <w:sz w:val="22"/>
              <w:szCs w:val="22"/>
              <w:lang w:eastAsia="nl-NL"/>
            </w:rPr>
          </w:pPr>
          <w:hyperlink w:anchor="_Toc11855161" w:history="1">
            <w:r w:rsidRPr="007132E1">
              <w:rPr>
                <w:rStyle w:val="Hyperlink"/>
                <w:noProof/>
              </w:rPr>
              <w:t>9.2</w:t>
            </w:r>
            <w:r>
              <w:rPr>
                <w:rFonts w:asciiTheme="minorHAnsi" w:eastAsiaTheme="minorEastAsia" w:hAnsiTheme="minorHAnsi" w:cstheme="minorBidi"/>
                <w:noProof/>
                <w:sz w:val="22"/>
                <w:szCs w:val="22"/>
                <w:lang w:eastAsia="nl-NL"/>
              </w:rPr>
              <w:tab/>
            </w:r>
            <w:r w:rsidRPr="007132E1">
              <w:rPr>
                <w:rStyle w:val="Hyperlink"/>
                <w:noProof/>
              </w:rPr>
              <w:t>Componenten</w:t>
            </w:r>
            <w:r>
              <w:rPr>
                <w:noProof/>
                <w:webHidden/>
              </w:rPr>
              <w:tab/>
            </w:r>
            <w:r>
              <w:rPr>
                <w:noProof/>
                <w:webHidden/>
              </w:rPr>
              <w:fldChar w:fldCharType="begin"/>
            </w:r>
            <w:r>
              <w:rPr>
                <w:noProof/>
                <w:webHidden/>
              </w:rPr>
              <w:instrText xml:space="preserve"> PAGEREF _Toc11855161 \h </w:instrText>
            </w:r>
            <w:r>
              <w:rPr>
                <w:noProof/>
                <w:webHidden/>
              </w:rPr>
            </w:r>
            <w:r>
              <w:rPr>
                <w:noProof/>
                <w:webHidden/>
              </w:rPr>
              <w:fldChar w:fldCharType="separate"/>
            </w:r>
            <w:r>
              <w:rPr>
                <w:noProof/>
                <w:webHidden/>
              </w:rPr>
              <w:t>11</w:t>
            </w:r>
            <w:r>
              <w:rPr>
                <w:noProof/>
                <w:webHidden/>
              </w:rPr>
              <w:fldChar w:fldCharType="end"/>
            </w:r>
          </w:hyperlink>
        </w:p>
        <w:p w14:paraId="5B321D52" w14:textId="336062F7" w:rsidR="007F41FC" w:rsidRDefault="007F41FC">
          <w:pPr>
            <w:pStyle w:val="TOC1"/>
            <w:rPr>
              <w:rFonts w:asciiTheme="minorHAnsi" w:eastAsiaTheme="minorEastAsia" w:hAnsiTheme="minorHAnsi" w:cstheme="minorBidi"/>
              <w:b w:val="0"/>
              <w:noProof/>
              <w:sz w:val="22"/>
              <w:szCs w:val="22"/>
              <w:lang w:eastAsia="nl-NL"/>
            </w:rPr>
          </w:pPr>
          <w:hyperlink w:anchor="_Toc11855162" w:history="1">
            <w:r w:rsidRPr="007132E1">
              <w:rPr>
                <w:rStyle w:val="Hyperlink"/>
                <w:noProof/>
              </w:rPr>
              <w:t>10</w:t>
            </w:r>
            <w:r>
              <w:rPr>
                <w:rFonts w:asciiTheme="minorHAnsi" w:eastAsiaTheme="minorEastAsia" w:hAnsiTheme="minorHAnsi" w:cstheme="minorBidi"/>
                <w:b w:val="0"/>
                <w:noProof/>
                <w:sz w:val="22"/>
                <w:szCs w:val="22"/>
                <w:lang w:eastAsia="nl-NL"/>
              </w:rPr>
              <w:tab/>
            </w:r>
            <w:r w:rsidRPr="007132E1">
              <w:rPr>
                <w:rStyle w:val="Hyperlink"/>
                <w:noProof/>
              </w:rPr>
              <w:t>Ontwerpbeslissingen</w:t>
            </w:r>
            <w:r>
              <w:rPr>
                <w:noProof/>
                <w:webHidden/>
              </w:rPr>
              <w:tab/>
            </w:r>
            <w:r>
              <w:rPr>
                <w:noProof/>
                <w:webHidden/>
              </w:rPr>
              <w:fldChar w:fldCharType="begin"/>
            </w:r>
            <w:r>
              <w:rPr>
                <w:noProof/>
                <w:webHidden/>
              </w:rPr>
              <w:instrText xml:space="preserve"> PAGEREF _Toc11855162 \h </w:instrText>
            </w:r>
            <w:r>
              <w:rPr>
                <w:noProof/>
                <w:webHidden/>
              </w:rPr>
            </w:r>
            <w:r>
              <w:rPr>
                <w:noProof/>
                <w:webHidden/>
              </w:rPr>
              <w:fldChar w:fldCharType="separate"/>
            </w:r>
            <w:r>
              <w:rPr>
                <w:noProof/>
                <w:webHidden/>
              </w:rPr>
              <w:t>12</w:t>
            </w:r>
            <w:r>
              <w:rPr>
                <w:noProof/>
                <w:webHidden/>
              </w:rPr>
              <w:fldChar w:fldCharType="end"/>
            </w:r>
          </w:hyperlink>
        </w:p>
        <w:p w14:paraId="2C9BC2E2" w14:textId="2723BA1C" w:rsidR="007F41FC" w:rsidRDefault="007F41FC">
          <w:pPr>
            <w:pStyle w:val="TOC2"/>
            <w:rPr>
              <w:rFonts w:asciiTheme="minorHAnsi" w:eastAsiaTheme="minorEastAsia" w:hAnsiTheme="minorHAnsi" w:cstheme="minorBidi"/>
              <w:noProof/>
              <w:sz w:val="22"/>
              <w:szCs w:val="22"/>
              <w:lang w:eastAsia="nl-NL"/>
            </w:rPr>
          </w:pPr>
          <w:hyperlink w:anchor="_Toc11855163" w:history="1">
            <w:r w:rsidRPr="007132E1">
              <w:rPr>
                <w:rStyle w:val="Hyperlink"/>
                <w:noProof/>
              </w:rPr>
              <w:t>10.1</w:t>
            </w:r>
            <w:r>
              <w:rPr>
                <w:rFonts w:asciiTheme="minorHAnsi" w:eastAsiaTheme="minorEastAsia" w:hAnsiTheme="minorHAnsi" w:cstheme="minorBidi"/>
                <w:noProof/>
                <w:sz w:val="22"/>
                <w:szCs w:val="22"/>
                <w:lang w:eastAsia="nl-NL"/>
              </w:rPr>
              <w:tab/>
            </w:r>
            <w:r w:rsidRPr="007132E1">
              <w:rPr>
                <w:rStyle w:val="Hyperlink"/>
                <w:noProof/>
              </w:rPr>
              <w:t>Gemaakte keuzes</w:t>
            </w:r>
            <w:r>
              <w:rPr>
                <w:noProof/>
                <w:webHidden/>
              </w:rPr>
              <w:tab/>
            </w:r>
            <w:r>
              <w:rPr>
                <w:noProof/>
                <w:webHidden/>
              </w:rPr>
              <w:fldChar w:fldCharType="begin"/>
            </w:r>
            <w:r>
              <w:rPr>
                <w:noProof/>
                <w:webHidden/>
              </w:rPr>
              <w:instrText xml:space="preserve"> PAGEREF _Toc11855163 \h </w:instrText>
            </w:r>
            <w:r>
              <w:rPr>
                <w:noProof/>
                <w:webHidden/>
              </w:rPr>
            </w:r>
            <w:r>
              <w:rPr>
                <w:noProof/>
                <w:webHidden/>
              </w:rPr>
              <w:fldChar w:fldCharType="separate"/>
            </w:r>
            <w:r>
              <w:rPr>
                <w:noProof/>
                <w:webHidden/>
              </w:rPr>
              <w:t>12</w:t>
            </w:r>
            <w:r>
              <w:rPr>
                <w:noProof/>
                <w:webHidden/>
              </w:rPr>
              <w:fldChar w:fldCharType="end"/>
            </w:r>
          </w:hyperlink>
        </w:p>
        <w:p w14:paraId="6E9027BF" w14:textId="66D3BCFB" w:rsidR="007F41FC" w:rsidRDefault="007F41FC">
          <w:pPr>
            <w:pStyle w:val="TOC2"/>
            <w:rPr>
              <w:rFonts w:asciiTheme="minorHAnsi" w:eastAsiaTheme="minorEastAsia" w:hAnsiTheme="minorHAnsi" w:cstheme="minorBidi"/>
              <w:noProof/>
              <w:sz w:val="22"/>
              <w:szCs w:val="22"/>
              <w:lang w:eastAsia="nl-NL"/>
            </w:rPr>
          </w:pPr>
          <w:hyperlink w:anchor="_Toc11855164" w:history="1">
            <w:r w:rsidRPr="007132E1">
              <w:rPr>
                <w:rStyle w:val="Hyperlink"/>
                <w:noProof/>
              </w:rPr>
              <w:t>10.2</w:t>
            </w:r>
            <w:r>
              <w:rPr>
                <w:rFonts w:asciiTheme="minorHAnsi" w:eastAsiaTheme="minorEastAsia" w:hAnsiTheme="minorHAnsi" w:cstheme="minorBidi"/>
                <w:noProof/>
                <w:sz w:val="22"/>
                <w:szCs w:val="22"/>
                <w:lang w:eastAsia="nl-NL"/>
              </w:rPr>
              <w:tab/>
            </w:r>
            <w:r w:rsidRPr="007132E1">
              <w:rPr>
                <w:rStyle w:val="Hyperlink"/>
                <w:noProof/>
              </w:rPr>
              <w:t>Nog te nemen keuzes</w:t>
            </w:r>
            <w:r>
              <w:rPr>
                <w:noProof/>
                <w:webHidden/>
              </w:rPr>
              <w:tab/>
            </w:r>
            <w:r>
              <w:rPr>
                <w:noProof/>
                <w:webHidden/>
              </w:rPr>
              <w:fldChar w:fldCharType="begin"/>
            </w:r>
            <w:r>
              <w:rPr>
                <w:noProof/>
                <w:webHidden/>
              </w:rPr>
              <w:instrText xml:space="preserve"> PAGEREF _Toc11855164 \h </w:instrText>
            </w:r>
            <w:r>
              <w:rPr>
                <w:noProof/>
                <w:webHidden/>
              </w:rPr>
            </w:r>
            <w:r>
              <w:rPr>
                <w:noProof/>
                <w:webHidden/>
              </w:rPr>
              <w:fldChar w:fldCharType="separate"/>
            </w:r>
            <w:r>
              <w:rPr>
                <w:noProof/>
                <w:webHidden/>
              </w:rPr>
              <w:t>12</w:t>
            </w:r>
            <w:r>
              <w:rPr>
                <w:noProof/>
                <w:webHidden/>
              </w:rPr>
              <w:fldChar w:fldCharType="end"/>
            </w:r>
          </w:hyperlink>
        </w:p>
        <w:p w14:paraId="2B51CDD0" w14:textId="2724157D" w:rsidR="007F41FC" w:rsidRDefault="007F41FC">
          <w:pPr>
            <w:pStyle w:val="TOC1"/>
            <w:rPr>
              <w:rFonts w:asciiTheme="minorHAnsi" w:eastAsiaTheme="minorEastAsia" w:hAnsiTheme="minorHAnsi" w:cstheme="minorBidi"/>
              <w:b w:val="0"/>
              <w:noProof/>
              <w:sz w:val="22"/>
              <w:szCs w:val="22"/>
              <w:lang w:eastAsia="nl-NL"/>
            </w:rPr>
          </w:pPr>
          <w:hyperlink w:anchor="_Toc11855165" w:history="1">
            <w:r w:rsidRPr="007132E1">
              <w:rPr>
                <w:rStyle w:val="Hyperlink"/>
                <w:noProof/>
              </w:rPr>
              <w:t>11</w:t>
            </w:r>
            <w:r>
              <w:rPr>
                <w:rFonts w:asciiTheme="minorHAnsi" w:eastAsiaTheme="minorEastAsia" w:hAnsiTheme="minorHAnsi" w:cstheme="minorBidi"/>
                <w:b w:val="0"/>
                <w:noProof/>
                <w:sz w:val="22"/>
                <w:szCs w:val="22"/>
                <w:lang w:eastAsia="nl-NL"/>
              </w:rPr>
              <w:tab/>
            </w:r>
            <w:r w:rsidRPr="007132E1">
              <w:rPr>
                <w:rStyle w:val="Hyperlink"/>
                <w:noProof/>
              </w:rPr>
              <w:t>Architectuurissues</w:t>
            </w:r>
            <w:r>
              <w:rPr>
                <w:noProof/>
                <w:webHidden/>
              </w:rPr>
              <w:tab/>
            </w:r>
            <w:r>
              <w:rPr>
                <w:noProof/>
                <w:webHidden/>
              </w:rPr>
              <w:fldChar w:fldCharType="begin"/>
            </w:r>
            <w:r>
              <w:rPr>
                <w:noProof/>
                <w:webHidden/>
              </w:rPr>
              <w:instrText xml:space="preserve"> PAGEREF _Toc11855165 \h </w:instrText>
            </w:r>
            <w:r>
              <w:rPr>
                <w:noProof/>
                <w:webHidden/>
              </w:rPr>
            </w:r>
            <w:r>
              <w:rPr>
                <w:noProof/>
                <w:webHidden/>
              </w:rPr>
              <w:fldChar w:fldCharType="separate"/>
            </w:r>
            <w:r>
              <w:rPr>
                <w:noProof/>
                <w:webHidden/>
              </w:rPr>
              <w:t>13</w:t>
            </w:r>
            <w:r>
              <w:rPr>
                <w:noProof/>
                <w:webHidden/>
              </w:rPr>
              <w:fldChar w:fldCharType="end"/>
            </w:r>
          </w:hyperlink>
        </w:p>
        <w:p w14:paraId="7C516F1D" w14:textId="4507D11D" w:rsidR="007F41FC" w:rsidRDefault="007F41FC">
          <w:pPr>
            <w:pStyle w:val="TOC2"/>
            <w:rPr>
              <w:rFonts w:asciiTheme="minorHAnsi" w:eastAsiaTheme="minorEastAsia" w:hAnsiTheme="minorHAnsi" w:cstheme="minorBidi"/>
              <w:noProof/>
              <w:sz w:val="22"/>
              <w:szCs w:val="22"/>
              <w:lang w:eastAsia="nl-NL"/>
            </w:rPr>
          </w:pPr>
          <w:hyperlink w:anchor="_Toc11855166" w:history="1">
            <w:r w:rsidRPr="007132E1">
              <w:rPr>
                <w:rStyle w:val="Hyperlink"/>
                <w:noProof/>
              </w:rPr>
              <w:t>11.1</w:t>
            </w:r>
            <w:r>
              <w:rPr>
                <w:rFonts w:asciiTheme="minorHAnsi" w:eastAsiaTheme="minorEastAsia" w:hAnsiTheme="minorHAnsi" w:cstheme="minorBidi"/>
                <w:noProof/>
                <w:sz w:val="22"/>
                <w:szCs w:val="22"/>
                <w:lang w:eastAsia="nl-NL"/>
              </w:rPr>
              <w:tab/>
            </w:r>
            <w:r w:rsidRPr="007132E1">
              <w:rPr>
                <w:rStyle w:val="Hyperlink"/>
                <w:noProof/>
              </w:rPr>
              <w:t>Openstaande issues</w:t>
            </w:r>
            <w:r>
              <w:rPr>
                <w:noProof/>
                <w:webHidden/>
              </w:rPr>
              <w:tab/>
            </w:r>
            <w:r>
              <w:rPr>
                <w:noProof/>
                <w:webHidden/>
              </w:rPr>
              <w:fldChar w:fldCharType="begin"/>
            </w:r>
            <w:r>
              <w:rPr>
                <w:noProof/>
                <w:webHidden/>
              </w:rPr>
              <w:instrText xml:space="preserve"> PAGEREF _Toc11855166 \h </w:instrText>
            </w:r>
            <w:r>
              <w:rPr>
                <w:noProof/>
                <w:webHidden/>
              </w:rPr>
            </w:r>
            <w:r>
              <w:rPr>
                <w:noProof/>
                <w:webHidden/>
              </w:rPr>
              <w:fldChar w:fldCharType="separate"/>
            </w:r>
            <w:r>
              <w:rPr>
                <w:noProof/>
                <w:webHidden/>
              </w:rPr>
              <w:t>13</w:t>
            </w:r>
            <w:r>
              <w:rPr>
                <w:noProof/>
                <w:webHidden/>
              </w:rPr>
              <w:fldChar w:fldCharType="end"/>
            </w:r>
          </w:hyperlink>
        </w:p>
        <w:p w14:paraId="5B20A179" w14:textId="620E0636" w:rsidR="007F41FC" w:rsidRDefault="007F41FC">
          <w:pPr>
            <w:pStyle w:val="TOC2"/>
            <w:rPr>
              <w:rFonts w:asciiTheme="minorHAnsi" w:eastAsiaTheme="minorEastAsia" w:hAnsiTheme="minorHAnsi" w:cstheme="minorBidi"/>
              <w:noProof/>
              <w:sz w:val="22"/>
              <w:szCs w:val="22"/>
              <w:lang w:eastAsia="nl-NL"/>
            </w:rPr>
          </w:pPr>
          <w:hyperlink w:anchor="_Toc11855167" w:history="1">
            <w:r w:rsidRPr="007132E1">
              <w:rPr>
                <w:rStyle w:val="Hyperlink"/>
                <w:noProof/>
              </w:rPr>
              <w:t>11.2</w:t>
            </w:r>
            <w:r>
              <w:rPr>
                <w:rFonts w:asciiTheme="minorHAnsi" w:eastAsiaTheme="minorEastAsia" w:hAnsiTheme="minorHAnsi" w:cstheme="minorBidi"/>
                <w:noProof/>
                <w:sz w:val="22"/>
                <w:szCs w:val="22"/>
                <w:lang w:eastAsia="nl-NL"/>
              </w:rPr>
              <w:tab/>
            </w:r>
            <w:r w:rsidRPr="007132E1">
              <w:rPr>
                <w:rStyle w:val="Hyperlink"/>
                <w:noProof/>
              </w:rPr>
              <w:t>Afwijkingen van de architectuur</w:t>
            </w:r>
            <w:r>
              <w:rPr>
                <w:noProof/>
                <w:webHidden/>
              </w:rPr>
              <w:tab/>
            </w:r>
            <w:r>
              <w:rPr>
                <w:noProof/>
                <w:webHidden/>
              </w:rPr>
              <w:fldChar w:fldCharType="begin"/>
            </w:r>
            <w:r>
              <w:rPr>
                <w:noProof/>
                <w:webHidden/>
              </w:rPr>
              <w:instrText xml:space="preserve"> PAGEREF _Toc11855167 \h </w:instrText>
            </w:r>
            <w:r>
              <w:rPr>
                <w:noProof/>
                <w:webHidden/>
              </w:rPr>
            </w:r>
            <w:r>
              <w:rPr>
                <w:noProof/>
                <w:webHidden/>
              </w:rPr>
              <w:fldChar w:fldCharType="separate"/>
            </w:r>
            <w:r>
              <w:rPr>
                <w:noProof/>
                <w:webHidden/>
              </w:rPr>
              <w:t>13</w:t>
            </w:r>
            <w:r>
              <w:rPr>
                <w:noProof/>
                <w:webHidden/>
              </w:rPr>
              <w:fldChar w:fldCharType="end"/>
            </w:r>
          </w:hyperlink>
        </w:p>
        <w:p w14:paraId="0845F391" w14:textId="471FA108" w:rsidR="0040299B" w:rsidRDefault="0040299B" w:rsidP="0040299B">
          <w:pPr>
            <w:tabs>
              <w:tab w:val="right" w:leader="dot" w:pos="9356"/>
            </w:tabs>
          </w:pPr>
          <w:r>
            <w:rPr>
              <w:b/>
              <w:bCs/>
            </w:rPr>
            <w:fldChar w:fldCharType="end"/>
          </w:r>
        </w:p>
      </w:sdtContent>
    </w:sdt>
    <w:p w14:paraId="7E9DC64E" w14:textId="77777777" w:rsidR="0040299B" w:rsidRDefault="0040299B" w:rsidP="00B7411A"/>
    <w:p w14:paraId="05CDAD3A" w14:textId="77777777" w:rsidR="0040299B" w:rsidRDefault="0040299B" w:rsidP="00B7411A"/>
    <w:p w14:paraId="3E7B4C88" w14:textId="77777777" w:rsidR="0040299B" w:rsidRPr="007C74EF" w:rsidRDefault="0040299B" w:rsidP="00B7411A"/>
    <w:p w14:paraId="1B33DBAB" w14:textId="77777777" w:rsidR="00437107" w:rsidRPr="007C74EF" w:rsidRDefault="00437107" w:rsidP="00437107">
      <w:pPr>
        <w:ind w:right="707"/>
        <w:sectPr w:rsidR="00437107" w:rsidRPr="007C74EF" w:rsidSect="00E34401">
          <w:footerReference w:type="default" r:id="rId14"/>
          <w:pgSz w:w="11906" w:h="16838" w:code="9"/>
          <w:pgMar w:top="1134" w:right="1134" w:bottom="567" w:left="1418" w:header="454" w:footer="0" w:gutter="0"/>
          <w:cols w:space="708"/>
          <w:formProt w:val="0"/>
          <w:docGrid w:linePitch="272"/>
        </w:sectPr>
      </w:pPr>
    </w:p>
    <w:p w14:paraId="2F7EF5EE" w14:textId="77777777" w:rsidR="00C97945" w:rsidRPr="007C74EF" w:rsidRDefault="00C97945" w:rsidP="00C97945">
      <w:pPr>
        <w:pStyle w:val="Heading1"/>
        <w:tabs>
          <w:tab w:val="left" w:pos="851"/>
        </w:tabs>
      </w:pPr>
      <w:bookmarkStart w:id="11" w:name="_Toc528422493"/>
      <w:bookmarkStart w:id="12" w:name="_Toc528462827"/>
      <w:bookmarkStart w:id="13" w:name="_Toc12769443"/>
      <w:bookmarkStart w:id="14" w:name="_Toc360456250"/>
      <w:bookmarkStart w:id="15" w:name="_Toc360706905"/>
      <w:bookmarkStart w:id="16" w:name="_Toc11855116"/>
      <w:r w:rsidRPr="007C74EF">
        <w:lastRenderedPageBreak/>
        <w:t>Managementsamenvatting</w:t>
      </w:r>
      <w:bookmarkEnd w:id="11"/>
      <w:bookmarkEnd w:id="12"/>
      <w:bookmarkEnd w:id="13"/>
      <w:bookmarkEnd w:id="14"/>
      <w:bookmarkEnd w:id="15"/>
      <w:bookmarkEnd w:id="16"/>
    </w:p>
    <w:p w14:paraId="34AD77E4" w14:textId="77777777" w:rsidR="00C97945" w:rsidRDefault="0049383E">
      <w:r w:rsidRPr="007C74EF">
        <w:t xml:space="preserve">De managementsamenvatting </w:t>
      </w:r>
      <w:r w:rsidR="00C97945" w:rsidRPr="007C74EF">
        <w:t xml:space="preserve">bevat een korte beschrijving van het </w:t>
      </w:r>
      <w:r w:rsidR="008A7A4C">
        <w:t>document</w:t>
      </w:r>
      <w:r w:rsidR="00C97945" w:rsidRPr="007C74EF">
        <w:t xml:space="preserve"> (maximaal 1 pagina).</w:t>
      </w:r>
    </w:p>
    <w:p w14:paraId="7DDD23CA" w14:textId="77777777" w:rsidR="005848B4" w:rsidRDefault="005848B4">
      <w:pPr>
        <w:spacing w:line="240" w:lineRule="auto"/>
      </w:pPr>
      <w:r>
        <w:br w:type="page"/>
      </w:r>
    </w:p>
    <w:p w14:paraId="27B304E7" w14:textId="77777777" w:rsidR="005848B4" w:rsidRDefault="005848B4" w:rsidP="005848B4">
      <w:pPr>
        <w:pStyle w:val="Heading1"/>
      </w:pPr>
      <w:bookmarkStart w:id="17" w:name="_Toc119121813"/>
      <w:bookmarkStart w:id="18" w:name="_Toc11855117"/>
      <w:r>
        <w:lastRenderedPageBreak/>
        <w:t>Inleiding</w:t>
      </w:r>
      <w:bookmarkEnd w:id="17"/>
      <w:bookmarkEnd w:id="18"/>
    </w:p>
    <w:p w14:paraId="19CFE9F6" w14:textId="77777777" w:rsidR="005848B4" w:rsidRPr="00B74355" w:rsidRDefault="005848B4" w:rsidP="005848B4">
      <w:pPr>
        <w:pStyle w:val="Heading2"/>
        <w:spacing w:after="240"/>
      </w:pPr>
      <w:bookmarkStart w:id="19" w:name="_Toc78791489"/>
      <w:bookmarkStart w:id="20" w:name="_Toc119121814"/>
      <w:bookmarkStart w:id="21" w:name="_Toc11855118"/>
      <w:r w:rsidRPr="00B74355">
        <w:t>Context PSA</w:t>
      </w:r>
      <w:bookmarkEnd w:id="19"/>
      <w:bookmarkEnd w:id="20"/>
      <w:bookmarkEnd w:id="21"/>
    </w:p>
    <w:p w14:paraId="584F4640" w14:textId="77777777" w:rsidR="005848B4" w:rsidRDefault="005848B4" w:rsidP="005848B4">
      <w:r>
        <w:t xml:space="preserve">Als onderdeel van het werken onder architectuur wordt de globale oplossingsrichting van het project vastgelegd in de Project Start Architectuur (PSA). De PSA beschrijft in globale termen hoe de business-, informatie- en technische architectuur er uit gaat zien. Samen met een Plan van Aanpak vormt de PSA het startdocument voor het project. </w:t>
      </w:r>
    </w:p>
    <w:p w14:paraId="63AA2AB7" w14:textId="77777777" w:rsidR="004B4E06" w:rsidRDefault="005848B4" w:rsidP="005848B4">
      <w:pPr>
        <w:pStyle w:val="Heading2"/>
        <w:spacing w:after="240"/>
      </w:pPr>
      <w:bookmarkStart w:id="22" w:name="_Toc78791490"/>
      <w:bookmarkStart w:id="23" w:name="_Toc119121815"/>
      <w:bookmarkStart w:id="24" w:name="_Toc11855119"/>
      <w:r>
        <w:t>Doel</w:t>
      </w:r>
      <w:bookmarkEnd w:id="24"/>
    </w:p>
    <w:p w14:paraId="7446F4D1" w14:textId="12C9D2D7" w:rsidR="005848B4" w:rsidRDefault="005848B4" w:rsidP="005848B4">
      <w:pPr>
        <w:pStyle w:val="Heading2"/>
        <w:spacing w:after="240"/>
      </w:pPr>
      <w:r>
        <w:t xml:space="preserve"> </w:t>
      </w:r>
      <w:bookmarkStart w:id="25" w:name="_Toc11855120"/>
      <w:r>
        <w:t>PSA</w:t>
      </w:r>
      <w:bookmarkEnd w:id="22"/>
      <w:bookmarkEnd w:id="23"/>
      <w:bookmarkEnd w:id="25"/>
    </w:p>
    <w:p w14:paraId="612AE185" w14:textId="77777777" w:rsidR="005848B4" w:rsidRPr="00B74355" w:rsidRDefault="005848B4" w:rsidP="005848B4">
      <w:pPr>
        <w:pStyle w:val="BodyText"/>
        <w:rPr>
          <w:sz w:val="20"/>
        </w:rPr>
      </w:pPr>
      <w:r w:rsidRPr="00B74355">
        <w:rPr>
          <w:sz w:val="20"/>
        </w:rPr>
        <w:t xml:space="preserve">De PSA wordt gemaakt aan het begin van het project. Het geeft een duidelijk en definitief architectuurraamwerk waarbinnen het project wordt uitgevoerd. De PSA wordt opgesteld door de architecten in nauwe samenwerken met het projectteam. </w:t>
      </w:r>
    </w:p>
    <w:p w14:paraId="451AA53A" w14:textId="77777777" w:rsidR="005848B4" w:rsidRPr="00B74355" w:rsidRDefault="005848B4" w:rsidP="005848B4">
      <w:pPr>
        <w:pStyle w:val="BodyText"/>
        <w:rPr>
          <w:sz w:val="20"/>
        </w:rPr>
      </w:pPr>
      <w:r w:rsidRPr="00B74355">
        <w:rPr>
          <w:sz w:val="20"/>
        </w:rPr>
        <w:t xml:space="preserve">De PSA is de vertaling van de totale architectuur naar de specifieke situatie van het project. Het doel van de PSA is om een project een concrete, relevante en praktisch realiseerbare scope mee te geven zodat het projectresultaat past in het grotere geheel van de organisatie. De PSA zorgt er ook voor dat er wordt nagedacht over applicatie- en technische risico’s en dat zo veel mogelijk de huidige kennis en componenten worden hergebruikt. </w:t>
      </w:r>
    </w:p>
    <w:p w14:paraId="2A4169DA" w14:textId="77777777" w:rsidR="005848B4" w:rsidRDefault="005848B4" w:rsidP="005848B4">
      <w:pPr>
        <w:pStyle w:val="Heading2"/>
        <w:spacing w:after="240"/>
      </w:pPr>
      <w:bookmarkStart w:id="26" w:name="_Toc78791491"/>
      <w:bookmarkStart w:id="27" w:name="_Toc119121816"/>
      <w:bookmarkStart w:id="28" w:name="_Toc11855121"/>
      <w:r w:rsidRPr="00B74355">
        <w:t>Structuur</w:t>
      </w:r>
      <w:r>
        <w:t xml:space="preserve"> van dit document</w:t>
      </w:r>
      <w:bookmarkEnd w:id="26"/>
      <w:bookmarkEnd w:id="27"/>
      <w:bookmarkEnd w:id="28"/>
    </w:p>
    <w:p w14:paraId="2A86AA7C" w14:textId="77777777" w:rsidR="005848B4" w:rsidRDefault="005848B4" w:rsidP="005848B4">
      <w:pPr>
        <w:pStyle w:val="Streepje"/>
        <w:numPr>
          <w:ilvl w:val="0"/>
          <w:numId w:val="19"/>
        </w:numPr>
      </w:pPr>
      <w:r>
        <w:t>Samenvatting</w:t>
      </w:r>
    </w:p>
    <w:p w14:paraId="0B472C2B" w14:textId="77777777" w:rsidR="005848B4" w:rsidRDefault="005848B4" w:rsidP="005848B4">
      <w:pPr>
        <w:pStyle w:val="Streepje"/>
        <w:numPr>
          <w:ilvl w:val="0"/>
          <w:numId w:val="19"/>
        </w:numPr>
      </w:pPr>
      <w:r>
        <w:t xml:space="preserve">Project aanleiding: beschrijft de context en redenen voor het project. Wat voor soort project is het, welke doelen, voor wie, etc. </w:t>
      </w:r>
    </w:p>
    <w:p w14:paraId="44762E49" w14:textId="77777777" w:rsidR="005848B4" w:rsidRDefault="005848B4" w:rsidP="005848B4">
      <w:pPr>
        <w:pStyle w:val="Streepje"/>
        <w:numPr>
          <w:ilvl w:val="0"/>
          <w:numId w:val="19"/>
        </w:numPr>
      </w:pPr>
      <w:r>
        <w:t xml:space="preserve">Businessarchitectuur: welke processen, organisatieonderdelen en producten/diensten worden geraakt door het project. </w:t>
      </w:r>
    </w:p>
    <w:p w14:paraId="04DA76FF" w14:textId="77777777" w:rsidR="005848B4" w:rsidRDefault="005848B4" w:rsidP="005848B4">
      <w:pPr>
        <w:pStyle w:val="Streepje"/>
        <w:numPr>
          <w:ilvl w:val="0"/>
          <w:numId w:val="19"/>
        </w:numPr>
      </w:pPr>
      <w:r>
        <w:t xml:space="preserve">Informatiearchitectuur: beschrijft de logische architectuur, welke functionaliteiten zullen gerealiseerd worden en welke informatie en services worden hierdoor geraakt. </w:t>
      </w:r>
    </w:p>
    <w:p w14:paraId="4C13CB42" w14:textId="77777777" w:rsidR="005848B4" w:rsidRDefault="005848B4" w:rsidP="005848B4">
      <w:pPr>
        <w:pStyle w:val="Streepje"/>
        <w:numPr>
          <w:ilvl w:val="0"/>
          <w:numId w:val="19"/>
        </w:numPr>
      </w:pPr>
      <w:r>
        <w:t xml:space="preserve">Technische architectuur: beschrijft de Technische architectuur voor dit project. </w:t>
      </w:r>
    </w:p>
    <w:p w14:paraId="2E698CC7" w14:textId="77777777" w:rsidR="005848B4" w:rsidRPr="00CD2A7B" w:rsidRDefault="005848B4" w:rsidP="005848B4">
      <w:pPr>
        <w:pStyle w:val="Streepje"/>
        <w:numPr>
          <w:ilvl w:val="0"/>
          <w:numId w:val="19"/>
        </w:numPr>
      </w:pPr>
      <w:r>
        <w:t>B</w:t>
      </w:r>
      <w:r w:rsidRPr="00CD2A7B">
        <w:t>eveiligingsarchitectuur</w:t>
      </w:r>
      <w:r>
        <w:t>:</w:t>
      </w:r>
      <w:r w:rsidRPr="00CD2A7B">
        <w:t xml:space="preserve"> beschrijft de bestaande beveiligingsarchitectuur en nieuwe beveiligingseisen</w:t>
      </w:r>
      <w:r>
        <w:t>.</w:t>
      </w:r>
    </w:p>
    <w:p w14:paraId="224A740E" w14:textId="77777777" w:rsidR="005848B4" w:rsidRPr="00CD2A7B" w:rsidRDefault="005848B4" w:rsidP="005848B4">
      <w:pPr>
        <w:pStyle w:val="Streepje"/>
        <w:numPr>
          <w:ilvl w:val="0"/>
          <w:numId w:val="19"/>
        </w:numPr>
      </w:pPr>
      <w:r>
        <w:t>Beheer</w:t>
      </w:r>
      <w:r w:rsidRPr="00CD2A7B">
        <w:t xml:space="preserve">architectuur: beschrijft de componenten die in </w:t>
      </w:r>
      <w:r>
        <w:t>d</w:t>
      </w:r>
      <w:r w:rsidRPr="00CD2A7B">
        <w:t>e operationele situatie</w:t>
      </w:r>
      <w:r>
        <w:t xml:space="preserve"> beheerd gaan worden.</w:t>
      </w:r>
    </w:p>
    <w:p w14:paraId="1D52F4AF" w14:textId="77777777" w:rsidR="005848B4" w:rsidRDefault="005848B4" w:rsidP="005848B4">
      <w:pPr>
        <w:pStyle w:val="Streepje"/>
        <w:numPr>
          <w:ilvl w:val="0"/>
          <w:numId w:val="19"/>
        </w:numPr>
      </w:pPr>
      <w:r>
        <w:t xml:space="preserve">Afwijkingen van de architectuur: beschrijft waar in het project wordt afgeweken van de architectuur. Voor elke afwijking wordt de reden, consequenties en risico’s gegeven en welke maatregelen genomen moeten worden om deze risico’s te controleren. </w:t>
      </w:r>
    </w:p>
    <w:p w14:paraId="1281AEE0" w14:textId="77777777" w:rsidR="005848B4" w:rsidRDefault="005848B4" w:rsidP="005848B4">
      <w:pPr>
        <w:pStyle w:val="Heading2"/>
        <w:spacing w:after="240"/>
      </w:pPr>
      <w:bookmarkStart w:id="29" w:name="_Toc78791492"/>
      <w:bookmarkStart w:id="30" w:name="_Toc119121817"/>
      <w:bookmarkStart w:id="31" w:name="_Toc11855122"/>
      <w:r>
        <w:t>Doelgroep</w:t>
      </w:r>
      <w:bookmarkEnd w:id="29"/>
      <w:bookmarkEnd w:id="30"/>
      <w:bookmarkEnd w:id="31"/>
    </w:p>
    <w:p w14:paraId="141E7DED" w14:textId="77777777" w:rsidR="005848B4" w:rsidRDefault="005848B4" w:rsidP="005848B4">
      <w:r>
        <w:t>De doelgroep van dit PSA zijn de architecten, projectleiders en projectmedewerkers van &lt;project&gt; en ieder ander persoon die de architectuur voor het project wil weten en de positie daarvan in het grotere geheel.</w:t>
      </w:r>
    </w:p>
    <w:p w14:paraId="70D1A990" w14:textId="77777777" w:rsidR="005848B4" w:rsidRPr="00B74355" w:rsidRDefault="005848B4" w:rsidP="005848B4"/>
    <w:p w14:paraId="3662E98E" w14:textId="77777777" w:rsidR="005848B4" w:rsidRDefault="005848B4" w:rsidP="005848B4"/>
    <w:p w14:paraId="0BA6CA53" w14:textId="77777777" w:rsidR="005848B4" w:rsidRDefault="005848B4" w:rsidP="005848B4">
      <w:pPr>
        <w:pStyle w:val="Heading1"/>
        <w:keepLines/>
        <w:spacing w:after="840" w:line="560" w:lineRule="exact"/>
        <w:ind w:right="-1"/>
        <w:rPr>
          <w:lang w:val="en-US"/>
        </w:rPr>
      </w:pPr>
      <w:bookmarkStart w:id="32" w:name="_Toc58822968"/>
      <w:bookmarkStart w:id="33" w:name="_Toc67725929"/>
      <w:bookmarkStart w:id="34" w:name="_Toc119121818"/>
      <w:bookmarkStart w:id="35" w:name="_Toc11855123"/>
      <w:r>
        <w:rPr>
          <w:lang w:val="en-US"/>
        </w:rPr>
        <w:lastRenderedPageBreak/>
        <w:t>Management Samenvatting</w:t>
      </w:r>
      <w:bookmarkEnd w:id="32"/>
      <w:bookmarkEnd w:id="33"/>
      <w:bookmarkEnd w:id="34"/>
      <w:bookmarkEnd w:id="35"/>
    </w:p>
    <w:p w14:paraId="18AC8E8C" w14:textId="77777777" w:rsidR="005848B4" w:rsidRDefault="005848B4" w:rsidP="005848B4">
      <w:r w:rsidRPr="00E815E0">
        <w:rPr>
          <w:i/>
        </w:rPr>
        <w:t>&lt;In dit hoofdstuk wordt een samenvattingvoor het management gegeven. Belangrijke beslissingen, afwijkingen van de architectuur, etcetera, worden hier weergegeven.&gt;</w:t>
      </w:r>
    </w:p>
    <w:p w14:paraId="2EE553C6" w14:textId="77777777" w:rsidR="005848B4" w:rsidRDefault="005848B4" w:rsidP="005848B4"/>
    <w:p w14:paraId="2ECB8E46" w14:textId="77777777" w:rsidR="005848B4" w:rsidRDefault="005848B4" w:rsidP="005848B4">
      <w:pPr>
        <w:pStyle w:val="Heading1"/>
      </w:pPr>
      <w:bookmarkStart w:id="36" w:name="_Toc119121819"/>
      <w:bookmarkStart w:id="37" w:name="_Toc11855124"/>
      <w:r>
        <w:lastRenderedPageBreak/>
        <w:t>Project aanleiding</w:t>
      </w:r>
      <w:bookmarkEnd w:id="36"/>
      <w:bookmarkEnd w:id="37"/>
    </w:p>
    <w:p w14:paraId="521DE7E0" w14:textId="77777777" w:rsidR="005848B4" w:rsidRDefault="005848B4" w:rsidP="005848B4">
      <w:pPr>
        <w:pStyle w:val="Heading2"/>
        <w:spacing w:after="240"/>
        <w:rPr>
          <w:lang w:val="en-US"/>
        </w:rPr>
      </w:pPr>
      <w:bookmarkStart w:id="38" w:name="_Toc58822970"/>
      <w:bookmarkStart w:id="39" w:name="_Toc67725931"/>
      <w:bookmarkStart w:id="40" w:name="_Toc119121820"/>
      <w:bookmarkStart w:id="41" w:name="_Toc11855125"/>
      <w:r w:rsidRPr="00E815E0">
        <w:t>Context</w:t>
      </w:r>
      <w:bookmarkEnd w:id="38"/>
      <w:bookmarkEnd w:id="39"/>
      <w:bookmarkEnd w:id="40"/>
      <w:bookmarkEnd w:id="41"/>
    </w:p>
    <w:p w14:paraId="60554B0C" w14:textId="77777777" w:rsidR="005848B4" w:rsidRPr="005848B4" w:rsidRDefault="005848B4" w:rsidP="005848B4">
      <w:r w:rsidRPr="005848B4">
        <w:t xml:space="preserve">Dit document bevat de Project Start Architecture voor het project &lt;Project&gt;. </w:t>
      </w:r>
    </w:p>
    <w:p w14:paraId="432D00EC" w14:textId="77777777" w:rsidR="005848B4" w:rsidRDefault="005848B4" w:rsidP="005848B4">
      <w:pPr>
        <w:pStyle w:val="Heading3"/>
        <w:spacing w:after="240"/>
        <w:rPr>
          <w:lang w:val="en-US"/>
        </w:rPr>
      </w:pPr>
      <w:bookmarkStart w:id="42" w:name="_Toc58822971"/>
      <w:bookmarkStart w:id="43" w:name="_Toc67725932"/>
      <w:bookmarkStart w:id="44" w:name="_Toc119121821"/>
      <w:bookmarkStart w:id="45" w:name="_Toc11855126"/>
      <w:r>
        <w:rPr>
          <w:lang w:val="en-US"/>
        </w:rPr>
        <w:t>Beschrijving</w:t>
      </w:r>
      <w:bookmarkEnd w:id="42"/>
      <w:bookmarkEnd w:id="43"/>
      <w:bookmarkEnd w:id="44"/>
      <w:bookmarkEnd w:id="45"/>
    </w:p>
    <w:p w14:paraId="3089375A" w14:textId="77777777" w:rsidR="005848B4" w:rsidRPr="00E815E0" w:rsidRDefault="005848B4" w:rsidP="005848B4">
      <w:pPr>
        <w:rPr>
          <w:i/>
        </w:rPr>
      </w:pPr>
      <w:r w:rsidRPr="00E815E0">
        <w:rPr>
          <w:i/>
        </w:rPr>
        <w:t>&lt;Een korte beschrijving (inclusief de belangrijkste functionaliteiten) van welke resultaten het project zal opleveren&gt;</w:t>
      </w:r>
    </w:p>
    <w:p w14:paraId="1B1D3477" w14:textId="77777777" w:rsidR="005848B4" w:rsidRPr="00E815E0" w:rsidRDefault="005848B4" w:rsidP="005848B4">
      <w:pPr>
        <w:rPr>
          <w:i/>
        </w:rPr>
      </w:pPr>
    </w:p>
    <w:p w14:paraId="4A72789F" w14:textId="77777777" w:rsidR="005848B4" w:rsidRDefault="005848B4" w:rsidP="005848B4">
      <w:pPr>
        <w:pStyle w:val="Heading3"/>
        <w:keepLines/>
        <w:tabs>
          <w:tab w:val="clear" w:pos="851"/>
          <w:tab w:val="num" w:pos="1080"/>
        </w:tabs>
        <w:spacing w:before="0" w:after="0" w:line="280" w:lineRule="atLeast"/>
        <w:rPr>
          <w:lang w:val="en-US"/>
        </w:rPr>
      </w:pPr>
      <w:bookmarkStart w:id="46" w:name="_Toc67725933"/>
      <w:bookmarkStart w:id="47" w:name="_Toc119121822"/>
      <w:bookmarkStart w:id="48" w:name="_Toc11855127"/>
      <w:r>
        <w:t>Doel</w:t>
      </w:r>
      <w:bookmarkEnd w:id="46"/>
      <w:bookmarkEnd w:id="47"/>
      <w:bookmarkEnd w:id="48"/>
    </w:p>
    <w:p w14:paraId="248A38DD" w14:textId="77777777" w:rsidR="005848B4" w:rsidRPr="00E815E0" w:rsidRDefault="005848B4" w:rsidP="005848B4">
      <w:pPr>
        <w:rPr>
          <w:i/>
        </w:rPr>
      </w:pPr>
      <w:r w:rsidRPr="00E815E0">
        <w:rPr>
          <w:i/>
        </w:rPr>
        <w:t>&lt;Wat is het doel van het project?&gt;</w:t>
      </w:r>
    </w:p>
    <w:p w14:paraId="65B44C9A" w14:textId="77777777" w:rsidR="005848B4" w:rsidRPr="00E815E0" w:rsidRDefault="005848B4" w:rsidP="005848B4">
      <w:pPr>
        <w:rPr>
          <w:i/>
        </w:rPr>
      </w:pPr>
    </w:p>
    <w:p w14:paraId="50EB9360" w14:textId="77777777" w:rsidR="005848B4" w:rsidRPr="00E815E0" w:rsidRDefault="005848B4" w:rsidP="005848B4">
      <w:r w:rsidRPr="00E815E0">
        <w:t>Op functioneel gebied:</w:t>
      </w:r>
    </w:p>
    <w:p w14:paraId="7881A522" w14:textId="77777777" w:rsidR="005848B4" w:rsidRPr="00E815E0" w:rsidRDefault="005848B4" w:rsidP="005848B4">
      <w:pPr>
        <w:rPr>
          <w:i/>
        </w:rPr>
      </w:pPr>
      <w:r w:rsidRPr="00E815E0">
        <w:rPr>
          <w:i/>
        </w:rPr>
        <w:t>&lt;Doel(en) op functioneel gebied&gt;</w:t>
      </w:r>
    </w:p>
    <w:p w14:paraId="20A912B3" w14:textId="77777777" w:rsidR="005848B4" w:rsidRPr="00E815E0" w:rsidRDefault="005848B4" w:rsidP="005848B4"/>
    <w:p w14:paraId="113F0E8F" w14:textId="77777777" w:rsidR="005848B4" w:rsidRPr="006B2FFF" w:rsidRDefault="005848B4" w:rsidP="005848B4">
      <w:r w:rsidRPr="006B2FFF">
        <w:t>On technisch gebied:</w:t>
      </w:r>
    </w:p>
    <w:p w14:paraId="3B1E39E6" w14:textId="77777777" w:rsidR="005848B4" w:rsidRPr="006B2FFF" w:rsidRDefault="005848B4" w:rsidP="005848B4">
      <w:pPr>
        <w:rPr>
          <w:i/>
        </w:rPr>
      </w:pPr>
      <w:r w:rsidRPr="006B2FFF">
        <w:rPr>
          <w:i/>
        </w:rPr>
        <w:t>&lt;Doel(en) op technisch gebied&gt;</w:t>
      </w:r>
    </w:p>
    <w:p w14:paraId="119FFE01" w14:textId="77777777" w:rsidR="005848B4" w:rsidRPr="006B2FFF" w:rsidRDefault="005848B4" w:rsidP="005848B4"/>
    <w:p w14:paraId="41E030D9" w14:textId="77777777" w:rsidR="005848B4" w:rsidRDefault="005848B4" w:rsidP="005848B4">
      <w:pPr>
        <w:pStyle w:val="Heading3"/>
        <w:keepLines/>
        <w:tabs>
          <w:tab w:val="clear" w:pos="851"/>
          <w:tab w:val="num" w:pos="1080"/>
        </w:tabs>
        <w:spacing w:before="0" w:after="0" w:line="280" w:lineRule="atLeast"/>
        <w:rPr>
          <w:lang w:val="en-US"/>
        </w:rPr>
      </w:pPr>
      <w:bookmarkStart w:id="49" w:name="_Toc67725934"/>
      <w:bookmarkStart w:id="50" w:name="_Toc119121823"/>
      <w:bookmarkStart w:id="51" w:name="_Toc11855128"/>
      <w:r>
        <w:rPr>
          <w:lang w:val="en-US"/>
        </w:rPr>
        <w:t>Stakeholders</w:t>
      </w:r>
      <w:bookmarkEnd w:id="49"/>
      <w:bookmarkEnd w:id="50"/>
      <w:bookmarkEnd w:id="51"/>
    </w:p>
    <w:p w14:paraId="50BECF6B" w14:textId="77777777" w:rsidR="005848B4" w:rsidRPr="00636667" w:rsidRDefault="005848B4" w:rsidP="005848B4">
      <w:pPr>
        <w:rPr>
          <w:lang w:val="en-US"/>
        </w:rPr>
      </w:pPr>
    </w:p>
    <w:p w14:paraId="43282CDD" w14:textId="77777777" w:rsidR="005848B4" w:rsidRPr="00016CB7" w:rsidRDefault="005848B4" w:rsidP="005848B4">
      <w:pPr>
        <w:pStyle w:val="Heading4"/>
      </w:pPr>
      <w:r w:rsidRPr="00016CB7">
        <w:t>Eigenaar</w:t>
      </w:r>
    </w:p>
    <w:p w14:paraId="774DF0D3" w14:textId="77777777" w:rsidR="005848B4" w:rsidRPr="006B2FFF" w:rsidRDefault="005848B4" w:rsidP="005848B4">
      <w:r w:rsidRPr="006B2FFF">
        <w:t>De eigenaar van de toepassing / service / applicatie is &lt;</w:t>
      </w:r>
      <w:r>
        <w:rPr>
          <w:i/>
        </w:rPr>
        <w:t>Naam eigenaar</w:t>
      </w:r>
      <w:r w:rsidRPr="006B2FFF">
        <w:rPr>
          <w:i/>
        </w:rPr>
        <w:t>&gt;</w:t>
      </w:r>
      <w:r w:rsidRPr="006B2FFF">
        <w:t>.</w:t>
      </w:r>
    </w:p>
    <w:p w14:paraId="041CC6FE" w14:textId="77777777" w:rsidR="005848B4" w:rsidRPr="006B2FFF" w:rsidRDefault="005848B4" w:rsidP="005848B4">
      <w:pPr>
        <w:rPr>
          <w:rFonts w:ascii="Myriad-Italic" w:hAnsi="Myriad-Italic"/>
          <w:szCs w:val="18"/>
        </w:rPr>
      </w:pPr>
    </w:p>
    <w:p w14:paraId="5F0AA6F5" w14:textId="77777777" w:rsidR="005848B4" w:rsidRPr="006B2FFF" w:rsidRDefault="005848B4" w:rsidP="005848B4">
      <w:pPr>
        <w:pStyle w:val="Heading4"/>
      </w:pPr>
      <w:r w:rsidRPr="006B2FFF">
        <w:t>Opdrachtgever</w:t>
      </w:r>
    </w:p>
    <w:p w14:paraId="36B3F70C" w14:textId="77777777" w:rsidR="005848B4" w:rsidRPr="006B2FFF" w:rsidRDefault="005848B4" w:rsidP="005848B4">
      <w:r w:rsidRPr="006B2FFF">
        <w:t xml:space="preserve">De opdrachtgever van dit project is </w:t>
      </w:r>
      <w:r w:rsidRPr="00E33186">
        <w:rPr>
          <w:i/>
        </w:rPr>
        <w:t>&lt;</w:t>
      </w:r>
      <w:r>
        <w:rPr>
          <w:i/>
        </w:rPr>
        <w:t xml:space="preserve">Naam en functie </w:t>
      </w:r>
      <w:r w:rsidRPr="00E33186">
        <w:rPr>
          <w:i/>
        </w:rPr>
        <w:t>opdrachtgever&gt;</w:t>
      </w:r>
    </w:p>
    <w:p w14:paraId="31194C5F" w14:textId="77777777" w:rsidR="005848B4" w:rsidRPr="006B2FFF" w:rsidRDefault="005848B4" w:rsidP="005848B4">
      <w:pPr>
        <w:rPr>
          <w:rFonts w:ascii="Myriad-Italic" w:hAnsi="Myriad-Italic"/>
          <w:szCs w:val="18"/>
        </w:rPr>
      </w:pPr>
    </w:p>
    <w:p w14:paraId="32939727" w14:textId="77777777" w:rsidR="005848B4" w:rsidRPr="005848B4" w:rsidRDefault="005848B4" w:rsidP="005848B4">
      <w:pPr>
        <w:pStyle w:val="Heading4"/>
      </w:pPr>
      <w:r w:rsidRPr="005848B4">
        <w:t>Customer</w:t>
      </w:r>
    </w:p>
    <w:p w14:paraId="631A8750" w14:textId="77777777" w:rsidR="005848B4" w:rsidRPr="00190D1F" w:rsidRDefault="005848B4" w:rsidP="005848B4">
      <w:r w:rsidRPr="00190D1F">
        <w:rPr>
          <w:i/>
          <w:color w:val="000000"/>
          <w:szCs w:val="22"/>
        </w:rPr>
        <w:t xml:space="preserve">&lt;Voor wie wordt dit project uitgevoerd? </w:t>
      </w:r>
      <w:r>
        <w:rPr>
          <w:i/>
          <w:color w:val="000000"/>
          <w:szCs w:val="22"/>
        </w:rPr>
        <w:t>Wie zijn de interne en externe klanten?</w:t>
      </w:r>
      <w:r w:rsidRPr="00190D1F">
        <w:rPr>
          <w:i/>
          <w:color w:val="000000"/>
          <w:szCs w:val="22"/>
        </w:rPr>
        <w:t>&gt;</w:t>
      </w:r>
    </w:p>
    <w:p w14:paraId="0BC5E13B" w14:textId="77777777" w:rsidR="005848B4" w:rsidRPr="00190D1F" w:rsidRDefault="005848B4" w:rsidP="005848B4"/>
    <w:p w14:paraId="415E4DC1" w14:textId="77777777" w:rsidR="005848B4" w:rsidRDefault="005848B4" w:rsidP="005848B4">
      <w:pPr>
        <w:pStyle w:val="Heading3"/>
        <w:keepLines/>
        <w:tabs>
          <w:tab w:val="clear" w:pos="851"/>
          <w:tab w:val="num" w:pos="1080"/>
        </w:tabs>
        <w:spacing w:before="0" w:after="0" w:line="280" w:lineRule="atLeast"/>
        <w:rPr>
          <w:lang w:val="en-US"/>
        </w:rPr>
      </w:pPr>
      <w:bookmarkStart w:id="52" w:name="_Toc67725935"/>
      <w:bookmarkStart w:id="53" w:name="_Toc119121824"/>
      <w:bookmarkStart w:id="54" w:name="_Toc11855129"/>
      <w:r>
        <w:rPr>
          <w:lang w:val="en-US"/>
        </w:rPr>
        <w:t>Project Architectuur</w:t>
      </w:r>
      <w:bookmarkEnd w:id="52"/>
      <w:bookmarkEnd w:id="53"/>
      <w:bookmarkEnd w:id="54"/>
    </w:p>
    <w:p w14:paraId="59D9BD3A" w14:textId="77777777" w:rsidR="005848B4" w:rsidRPr="00190D1F" w:rsidRDefault="005848B4" w:rsidP="005848B4">
      <w:r w:rsidRPr="00190D1F">
        <w:rPr>
          <w:i/>
        </w:rPr>
        <w:t xml:space="preserve">&lt;Hoe wordt binnen het project omgegaan met de architectuur, inclusief de PSA - </w:t>
      </w:r>
      <w:r>
        <w:rPr>
          <w:i/>
        </w:rPr>
        <w:t>waar ligt het beheer, wanneer vindt overdracht aan wie plaats? Wie is de aan dit project toegewezen architect?</w:t>
      </w:r>
      <w:r w:rsidRPr="00190D1F">
        <w:rPr>
          <w:i/>
        </w:rPr>
        <w:t>&gt;</w:t>
      </w:r>
      <w:r w:rsidRPr="00190D1F">
        <w:t>.</w:t>
      </w:r>
    </w:p>
    <w:p w14:paraId="113D4B4A" w14:textId="77777777" w:rsidR="005848B4" w:rsidRPr="00190D1F" w:rsidRDefault="005848B4" w:rsidP="005848B4"/>
    <w:p w14:paraId="777E1AF7" w14:textId="77777777" w:rsidR="005848B4" w:rsidRDefault="005848B4" w:rsidP="005848B4">
      <w:pPr>
        <w:pStyle w:val="Heading2"/>
        <w:keepLines/>
        <w:tabs>
          <w:tab w:val="left" w:pos="851"/>
        </w:tabs>
        <w:spacing w:before="0" w:after="280" w:line="280" w:lineRule="atLeast"/>
        <w:rPr>
          <w:lang w:val="en-US"/>
        </w:rPr>
      </w:pPr>
      <w:bookmarkStart w:id="55" w:name="_Toc67725936"/>
      <w:bookmarkStart w:id="56" w:name="_Toc119121825"/>
      <w:bookmarkStart w:id="57" w:name="_Toc11855130"/>
      <w:r>
        <w:rPr>
          <w:lang w:val="en-US"/>
        </w:rPr>
        <w:t>Business drijfveren</w:t>
      </w:r>
      <w:bookmarkEnd w:id="55"/>
      <w:bookmarkEnd w:id="56"/>
      <w:bookmarkEnd w:id="57"/>
    </w:p>
    <w:p w14:paraId="3BDD61B4" w14:textId="77777777" w:rsidR="005848B4" w:rsidRDefault="005848B4" w:rsidP="005848B4">
      <w:pPr>
        <w:rPr>
          <w:i/>
        </w:rPr>
      </w:pPr>
      <w:r w:rsidRPr="00916BBC">
        <w:rPr>
          <w:i/>
        </w:rPr>
        <w:t>&lt;Noem hier de drijfveren vanuit de business voor dit project</w:t>
      </w:r>
      <w:r>
        <w:rPr>
          <w:i/>
        </w:rPr>
        <w:t>,bijvoorbeeld:</w:t>
      </w:r>
    </w:p>
    <w:p w14:paraId="36FA067D" w14:textId="77777777" w:rsidR="005848B4" w:rsidRDefault="005848B4" w:rsidP="005848B4">
      <w:pPr>
        <w:rPr>
          <w:i/>
        </w:rPr>
      </w:pPr>
      <w:r>
        <w:rPr>
          <w:i/>
        </w:rPr>
        <w:t>De drijfveren vanuit de business voor dit project zijn</w:t>
      </w:r>
    </w:p>
    <w:p w14:paraId="30D7C9EB" w14:textId="77777777" w:rsidR="005848B4" w:rsidRDefault="005848B4" w:rsidP="005848B4">
      <w:pPr>
        <w:numPr>
          <w:ilvl w:val="0"/>
          <w:numId w:val="20"/>
        </w:numPr>
        <w:rPr>
          <w:i/>
        </w:rPr>
      </w:pPr>
      <w:r>
        <w:rPr>
          <w:i/>
        </w:rPr>
        <w:t>Onderhoudskosten naar beneden</w:t>
      </w:r>
    </w:p>
    <w:p w14:paraId="616A1469" w14:textId="77777777" w:rsidR="005848B4" w:rsidRDefault="005848B4" w:rsidP="005848B4">
      <w:pPr>
        <w:numPr>
          <w:ilvl w:val="0"/>
          <w:numId w:val="20"/>
        </w:numPr>
        <w:rPr>
          <w:i/>
        </w:rPr>
      </w:pPr>
      <w:r>
        <w:rPr>
          <w:i/>
        </w:rPr>
        <w:t>Meerdere talen ondersteund in de site</w:t>
      </w:r>
    </w:p>
    <w:p w14:paraId="3D9DEA65" w14:textId="77777777" w:rsidR="005848B4" w:rsidRPr="00916BBC" w:rsidRDefault="005848B4" w:rsidP="005848B4">
      <w:pPr>
        <w:numPr>
          <w:ilvl w:val="0"/>
          <w:numId w:val="20"/>
        </w:numPr>
        <w:rPr>
          <w:i/>
        </w:rPr>
      </w:pPr>
      <w:r>
        <w:rPr>
          <w:i/>
        </w:rPr>
        <w:t>Snellere afhandeling aanvragen door Straight through processing</w:t>
      </w:r>
      <w:r w:rsidRPr="00916BBC">
        <w:rPr>
          <w:i/>
        </w:rPr>
        <w:t>&gt;</w:t>
      </w:r>
    </w:p>
    <w:p w14:paraId="6E35EDE5" w14:textId="77777777" w:rsidR="005848B4" w:rsidRPr="00916BBC" w:rsidRDefault="005848B4" w:rsidP="005848B4"/>
    <w:p w14:paraId="25F455CA" w14:textId="77777777" w:rsidR="005848B4" w:rsidRPr="00916BBC" w:rsidRDefault="005848B4" w:rsidP="005848B4"/>
    <w:p w14:paraId="298BF9EE" w14:textId="77777777" w:rsidR="005848B4" w:rsidRDefault="005848B4" w:rsidP="005848B4">
      <w:pPr>
        <w:pStyle w:val="Heading2"/>
        <w:keepLines/>
        <w:tabs>
          <w:tab w:val="left" w:pos="851"/>
        </w:tabs>
        <w:spacing w:before="0" w:after="280" w:line="280" w:lineRule="atLeast"/>
        <w:rPr>
          <w:lang w:val="en-US"/>
        </w:rPr>
      </w:pPr>
      <w:bookmarkStart w:id="58" w:name="_Toc58822976"/>
      <w:bookmarkStart w:id="59" w:name="_Toc67725937"/>
      <w:bookmarkStart w:id="60" w:name="_Toc119121826"/>
      <w:bookmarkStart w:id="61" w:name="_Toc11855131"/>
      <w:r>
        <w:rPr>
          <w:lang w:val="en-US"/>
        </w:rPr>
        <w:t>Architectuur drijfveren</w:t>
      </w:r>
      <w:bookmarkEnd w:id="58"/>
      <w:bookmarkEnd w:id="59"/>
      <w:bookmarkEnd w:id="60"/>
      <w:bookmarkEnd w:id="61"/>
    </w:p>
    <w:p w14:paraId="79FFE73D" w14:textId="77777777" w:rsidR="005848B4" w:rsidRDefault="005848B4" w:rsidP="005848B4">
      <w:pPr>
        <w:rPr>
          <w:i/>
        </w:rPr>
      </w:pPr>
      <w:r w:rsidRPr="00916BBC">
        <w:rPr>
          <w:i/>
        </w:rPr>
        <w:t xml:space="preserve">&lt;Noem hier de drijfveren vanuit de </w:t>
      </w:r>
      <w:r>
        <w:rPr>
          <w:i/>
        </w:rPr>
        <w:t xml:space="preserve">architectuur </w:t>
      </w:r>
      <w:r w:rsidRPr="00916BBC">
        <w:rPr>
          <w:i/>
        </w:rPr>
        <w:t>voor dit project</w:t>
      </w:r>
      <w:r>
        <w:rPr>
          <w:i/>
        </w:rPr>
        <w:t>,bijvoorbeeld:</w:t>
      </w:r>
    </w:p>
    <w:p w14:paraId="69570FCF" w14:textId="77777777" w:rsidR="005848B4" w:rsidRDefault="005848B4" w:rsidP="005848B4">
      <w:pPr>
        <w:rPr>
          <w:i/>
        </w:rPr>
      </w:pPr>
      <w:r>
        <w:rPr>
          <w:i/>
        </w:rPr>
        <w:t>De drijfveren vanuit de architectuur voor dit project zijn</w:t>
      </w:r>
    </w:p>
    <w:p w14:paraId="4C0673C1" w14:textId="77777777" w:rsidR="005848B4" w:rsidRDefault="005848B4" w:rsidP="005848B4">
      <w:pPr>
        <w:numPr>
          <w:ilvl w:val="0"/>
          <w:numId w:val="20"/>
        </w:numPr>
        <w:rPr>
          <w:i/>
        </w:rPr>
      </w:pPr>
      <w:r>
        <w:rPr>
          <w:i/>
        </w:rPr>
        <w:t>Graduele omvorming naar services</w:t>
      </w:r>
    </w:p>
    <w:p w14:paraId="2E93A11C" w14:textId="77777777" w:rsidR="005848B4" w:rsidRDefault="005848B4" w:rsidP="005848B4">
      <w:pPr>
        <w:numPr>
          <w:ilvl w:val="0"/>
          <w:numId w:val="20"/>
        </w:numPr>
        <w:rPr>
          <w:i/>
        </w:rPr>
      </w:pPr>
      <w:r>
        <w:rPr>
          <w:i/>
        </w:rPr>
        <w:lastRenderedPageBreak/>
        <w:t>Terugbrengen van het aantal platformen&gt;</w:t>
      </w:r>
    </w:p>
    <w:p w14:paraId="70987B85" w14:textId="77777777" w:rsidR="005848B4" w:rsidRPr="00916BBC" w:rsidRDefault="005848B4" w:rsidP="005848B4">
      <w:pPr>
        <w:pStyle w:val="Heading1"/>
      </w:pPr>
      <w:bookmarkStart w:id="62" w:name="_Toc31172992"/>
      <w:bookmarkStart w:id="63" w:name="_Toc45605548"/>
      <w:bookmarkStart w:id="64" w:name="_Toc119121827"/>
      <w:bookmarkStart w:id="65" w:name="_Toc11855132"/>
      <w:r w:rsidRPr="00F43EAC">
        <w:rPr>
          <w:lang w:val="en-US"/>
        </w:rPr>
        <w:lastRenderedPageBreak/>
        <w:t>Business Architectu</w:t>
      </w:r>
      <w:r>
        <w:rPr>
          <w:lang w:val="en-US"/>
        </w:rPr>
        <w:t>u</w:t>
      </w:r>
      <w:r w:rsidRPr="00F43EAC">
        <w:rPr>
          <w:lang w:val="en-US"/>
        </w:rPr>
        <w:t>r</w:t>
      </w:r>
      <w:bookmarkEnd w:id="62"/>
      <w:bookmarkEnd w:id="63"/>
      <w:bookmarkEnd w:id="64"/>
      <w:bookmarkEnd w:id="65"/>
    </w:p>
    <w:p w14:paraId="24C7A10B" w14:textId="77777777" w:rsidR="005848B4" w:rsidRPr="00916BBC" w:rsidRDefault="005848B4" w:rsidP="005848B4"/>
    <w:p w14:paraId="1979E310" w14:textId="77777777" w:rsidR="005848B4" w:rsidRDefault="005848B4" w:rsidP="005848B4">
      <w:r w:rsidRPr="00596CBD">
        <w:t>In dit hoofdstuk wordt de scope van het project aangegeven met be</w:t>
      </w:r>
      <w:r>
        <w:t>trekking tot de business architectuur. Deze business architectuur valt uiteen in drie delen</w:t>
      </w:r>
      <w:r>
        <w:rPr>
          <w:rStyle w:val="FootnoteReference"/>
        </w:rPr>
        <w:footnoteReference w:id="1"/>
      </w:r>
      <w:r>
        <w:t>:</w:t>
      </w:r>
    </w:p>
    <w:p w14:paraId="74089BE6" w14:textId="77777777" w:rsidR="005848B4" w:rsidRPr="00596CBD" w:rsidRDefault="005848B4" w:rsidP="005848B4">
      <w:pPr>
        <w:numPr>
          <w:ilvl w:val="0"/>
          <w:numId w:val="21"/>
        </w:numPr>
        <w:rPr>
          <w:lang w:val="en-US"/>
        </w:rPr>
      </w:pPr>
      <w:r>
        <w:t>de bedrijfsprocessen</w:t>
      </w:r>
      <w:r w:rsidRPr="00596CBD">
        <w:t xml:space="preserve"> </w:t>
      </w:r>
    </w:p>
    <w:p w14:paraId="0951C483" w14:textId="77777777" w:rsidR="005848B4" w:rsidRDefault="005848B4" w:rsidP="005848B4">
      <w:pPr>
        <w:numPr>
          <w:ilvl w:val="0"/>
          <w:numId w:val="21"/>
        </w:numPr>
        <w:rPr>
          <w:lang w:val="en-US"/>
        </w:rPr>
      </w:pPr>
      <w:r>
        <w:t xml:space="preserve">de organisatie </w:t>
      </w:r>
    </w:p>
    <w:p w14:paraId="20EC961B" w14:textId="77777777" w:rsidR="005848B4" w:rsidRDefault="005848B4" w:rsidP="005848B4">
      <w:pPr>
        <w:numPr>
          <w:ilvl w:val="0"/>
          <w:numId w:val="21"/>
        </w:numPr>
        <w:rPr>
          <w:lang w:val="en-US"/>
        </w:rPr>
      </w:pPr>
      <w:r>
        <w:rPr>
          <w:lang w:val="en-US"/>
        </w:rPr>
        <w:t>de producten en diensten</w:t>
      </w:r>
    </w:p>
    <w:p w14:paraId="2F474C59" w14:textId="77777777" w:rsidR="005848B4" w:rsidRDefault="005848B4" w:rsidP="005848B4">
      <w:pPr>
        <w:rPr>
          <w:lang w:val="en-US"/>
        </w:rPr>
      </w:pPr>
    </w:p>
    <w:p w14:paraId="5D48B132" w14:textId="77777777" w:rsidR="005848B4" w:rsidRPr="001F5625" w:rsidRDefault="005848B4" w:rsidP="005848B4">
      <w:pPr>
        <w:rPr>
          <w:i/>
        </w:rPr>
      </w:pPr>
      <w:r w:rsidRPr="001F5625">
        <w:rPr>
          <w:i/>
        </w:rPr>
        <w:t>&lt;Input voor dit hoofdstuk zijn de functionele eisen en wensen en de bestaande business architectuur.&gt;</w:t>
      </w:r>
    </w:p>
    <w:p w14:paraId="48C2B437" w14:textId="77777777" w:rsidR="005848B4" w:rsidRPr="001F5625" w:rsidRDefault="005848B4" w:rsidP="005848B4">
      <w:pPr>
        <w:rPr>
          <w:i/>
        </w:rPr>
      </w:pPr>
    </w:p>
    <w:p w14:paraId="70886EC8" w14:textId="77777777" w:rsidR="005848B4" w:rsidRPr="001F5625" w:rsidRDefault="005848B4" w:rsidP="005848B4">
      <w:pPr>
        <w:pStyle w:val="Heading2"/>
        <w:spacing w:after="240"/>
        <w:rPr>
          <w:lang w:val="en-US"/>
        </w:rPr>
      </w:pPr>
      <w:bookmarkStart w:id="66" w:name="_Toc58822978"/>
      <w:bookmarkStart w:id="67" w:name="_Toc67725939"/>
      <w:bookmarkStart w:id="68" w:name="_Toc119121828"/>
      <w:bookmarkStart w:id="69" w:name="_Toc11855133"/>
      <w:r w:rsidRPr="00F43EAC">
        <w:t>Processe</w:t>
      </w:r>
      <w:r w:rsidRPr="005F67E2">
        <w:t>n</w:t>
      </w:r>
      <w:bookmarkEnd w:id="66"/>
      <w:bookmarkEnd w:id="67"/>
      <w:bookmarkEnd w:id="68"/>
      <w:bookmarkEnd w:id="69"/>
    </w:p>
    <w:p w14:paraId="3D0ECF77" w14:textId="77777777" w:rsidR="005848B4" w:rsidRDefault="005848B4" w:rsidP="005848B4">
      <w:pPr>
        <w:pStyle w:val="Heading3"/>
        <w:spacing w:after="240"/>
        <w:rPr>
          <w:lang w:val="en-US"/>
        </w:rPr>
      </w:pPr>
      <w:bookmarkStart w:id="70" w:name="_Toc67725940"/>
      <w:bookmarkStart w:id="71" w:name="_Toc119121829"/>
      <w:bookmarkStart w:id="72" w:name="_Toc11855134"/>
      <w:r>
        <w:rPr>
          <w:lang w:val="en-US"/>
        </w:rPr>
        <w:t>Context</w:t>
      </w:r>
      <w:bookmarkEnd w:id="70"/>
      <w:r>
        <w:rPr>
          <w:lang w:val="en-US"/>
        </w:rPr>
        <w:t>(omgevingsmodel)</w:t>
      </w:r>
      <w:bookmarkEnd w:id="71"/>
      <w:bookmarkEnd w:id="72"/>
    </w:p>
    <w:p w14:paraId="7C39D5C7" w14:textId="77777777" w:rsidR="005848B4" w:rsidRPr="001F5625" w:rsidRDefault="005848B4" w:rsidP="005848B4">
      <w:pPr>
        <w:rPr>
          <w:i/>
        </w:rPr>
      </w:pPr>
      <w:r w:rsidRPr="001F5625">
        <w:rPr>
          <w:i/>
        </w:rPr>
        <w:t>&lt;Geef een beschrijving van de context van het project</w:t>
      </w:r>
      <w:r>
        <w:rPr>
          <w:i/>
        </w:rPr>
        <w:t>.&gt;</w:t>
      </w:r>
    </w:p>
    <w:p w14:paraId="51CB336B" w14:textId="77777777" w:rsidR="005848B4" w:rsidRPr="001F5625" w:rsidRDefault="005848B4" w:rsidP="005848B4"/>
    <w:p w14:paraId="7B808116" w14:textId="77777777" w:rsidR="005848B4" w:rsidRPr="000C7AF6" w:rsidRDefault="005848B4" w:rsidP="005848B4">
      <w:pPr>
        <w:pStyle w:val="Heading3"/>
        <w:spacing w:after="240"/>
      </w:pPr>
      <w:bookmarkStart w:id="73" w:name="_Toc67725941"/>
      <w:bookmarkStart w:id="74" w:name="_Toc119121830"/>
      <w:bookmarkStart w:id="75" w:name="_Toc11855135"/>
      <w:r w:rsidRPr="000C7AF6">
        <w:t>Project Scope</w:t>
      </w:r>
      <w:bookmarkEnd w:id="73"/>
      <w:bookmarkEnd w:id="74"/>
      <w:bookmarkEnd w:id="75"/>
    </w:p>
    <w:p w14:paraId="0BE51471" w14:textId="77777777" w:rsidR="005848B4" w:rsidRPr="001F5625" w:rsidRDefault="005848B4" w:rsidP="005848B4">
      <w:pPr>
        <w:rPr>
          <w:i/>
        </w:rPr>
      </w:pPr>
      <w:r w:rsidRPr="001F5625">
        <w:rPr>
          <w:i/>
        </w:rPr>
        <w:t>&lt;Beschrijf de scope met betrekking tot de bedrijfsprocessen. Laat dit zien door een extract van</w:t>
      </w:r>
      <w:r>
        <w:rPr>
          <w:i/>
        </w:rPr>
        <w:t xml:space="preserve"> het procesmodel als diagram op te nemen. </w:t>
      </w:r>
      <w:r w:rsidRPr="001F5625">
        <w:rPr>
          <w:i/>
        </w:rPr>
        <w:t>Geef daarin door middel van</w:t>
      </w:r>
      <w:r>
        <w:rPr>
          <w:i/>
        </w:rPr>
        <w:t xml:space="preserve"> verschillende kleuren aan welke processen in-scope zijn, welke out-scope en met welke processen het project raakvlakken heeft&gt;</w:t>
      </w:r>
    </w:p>
    <w:p w14:paraId="6E4DF8CE" w14:textId="77777777" w:rsidR="005848B4" w:rsidRPr="005F67E2" w:rsidRDefault="005848B4" w:rsidP="005848B4"/>
    <w:p w14:paraId="404EFB29" w14:textId="77777777" w:rsidR="005848B4" w:rsidRDefault="005848B4" w:rsidP="005848B4">
      <w:pPr>
        <w:pStyle w:val="Heading2"/>
        <w:spacing w:after="240"/>
        <w:rPr>
          <w:lang w:val="en-US"/>
        </w:rPr>
      </w:pPr>
      <w:bookmarkStart w:id="76" w:name="_Toc58822981"/>
      <w:bookmarkStart w:id="77" w:name="_Toc67725942"/>
      <w:bookmarkStart w:id="78" w:name="_Toc119121831"/>
      <w:bookmarkStart w:id="79" w:name="_Toc11855136"/>
      <w:r w:rsidRPr="005F67E2">
        <w:t>Organisatie</w:t>
      </w:r>
      <w:bookmarkEnd w:id="76"/>
      <w:bookmarkEnd w:id="77"/>
      <w:bookmarkEnd w:id="78"/>
      <w:bookmarkEnd w:id="79"/>
    </w:p>
    <w:p w14:paraId="31062558" w14:textId="77777777" w:rsidR="005848B4" w:rsidRDefault="005848B4" w:rsidP="005848B4">
      <w:pPr>
        <w:pStyle w:val="Heading3"/>
        <w:spacing w:after="240"/>
        <w:rPr>
          <w:lang w:val="en-US"/>
        </w:rPr>
      </w:pPr>
      <w:bookmarkStart w:id="80" w:name="_Toc58822982"/>
      <w:bookmarkStart w:id="81" w:name="_Toc67725943"/>
      <w:bookmarkStart w:id="82" w:name="_Toc119121832"/>
      <w:bookmarkStart w:id="83" w:name="_Toc11855137"/>
      <w:r w:rsidRPr="00F43EAC">
        <w:rPr>
          <w:lang w:val="en-US"/>
        </w:rPr>
        <w:t>Extern</w:t>
      </w:r>
      <w:r>
        <w:rPr>
          <w:lang w:val="en-US"/>
        </w:rPr>
        <w:t>e</w:t>
      </w:r>
      <w:r w:rsidRPr="00F43EAC">
        <w:rPr>
          <w:lang w:val="en-US"/>
        </w:rPr>
        <w:t xml:space="preserve"> organi</w:t>
      </w:r>
      <w:r>
        <w:rPr>
          <w:lang w:val="en-US"/>
        </w:rPr>
        <w:t>s</w:t>
      </w:r>
      <w:r w:rsidRPr="00F43EAC">
        <w:rPr>
          <w:lang w:val="en-US"/>
        </w:rPr>
        <w:t>ati</w:t>
      </w:r>
      <w:r>
        <w:rPr>
          <w:lang w:val="en-US"/>
        </w:rPr>
        <w:t>e</w:t>
      </w:r>
      <w:bookmarkEnd w:id="80"/>
      <w:bookmarkEnd w:id="81"/>
      <w:bookmarkEnd w:id="82"/>
      <w:bookmarkEnd w:id="83"/>
    </w:p>
    <w:p w14:paraId="53D36574" w14:textId="77777777" w:rsidR="005848B4" w:rsidRPr="00CE3349" w:rsidRDefault="005848B4" w:rsidP="005848B4">
      <w:pPr>
        <w:rPr>
          <w:i/>
        </w:rPr>
      </w:pPr>
      <w:r w:rsidRPr="00CE3349">
        <w:rPr>
          <w:i/>
        </w:rPr>
        <w:t>&lt;Welke externe partijen spelen een rol in dit project (extern</w:t>
      </w:r>
      <w:r>
        <w:rPr>
          <w:i/>
        </w:rPr>
        <w:t>e</w:t>
      </w:r>
      <w:r w:rsidRPr="00CE3349">
        <w:rPr>
          <w:i/>
        </w:rPr>
        <w:t xml:space="preserve"> stakeholders)</w:t>
      </w:r>
      <w:r>
        <w:rPr>
          <w:i/>
        </w:rPr>
        <w:t>?</w:t>
      </w:r>
      <w:r w:rsidRPr="00CE3349">
        <w:rPr>
          <w:i/>
        </w:rPr>
        <w:t>&gt;</w:t>
      </w:r>
    </w:p>
    <w:p w14:paraId="6FE7EDBA" w14:textId="77777777" w:rsidR="005848B4" w:rsidRPr="00CE3349" w:rsidRDefault="005848B4" w:rsidP="005848B4">
      <w:pPr>
        <w:rPr>
          <w:i/>
        </w:rPr>
      </w:pPr>
    </w:p>
    <w:p w14:paraId="2F97E990" w14:textId="77777777" w:rsidR="005848B4" w:rsidRDefault="005848B4" w:rsidP="005848B4">
      <w:pPr>
        <w:pStyle w:val="Heading3"/>
        <w:spacing w:after="240"/>
        <w:rPr>
          <w:lang w:val="en-US"/>
        </w:rPr>
      </w:pPr>
      <w:bookmarkStart w:id="84" w:name="_Toc58822983"/>
      <w:bookmarkStart w:id="85" w:name="_Toc67725944"/>
      <w:bookmarkStart w:id="86" w:name="_Toc119121833"/>
      <w:bookmarkStart w:id="87" w:name="_Toc11855138"/>
      <w:r w:rsidRPr="005F67E2">
        <w:t>Intern</w:t>
      </w:r>
      <w:r>
        <w:t>e</w:t>
      </w:r>
      <w:r w:rsidRPr="00F43EAC">
        <w:rPr>
          <w:lang w:val="en-US"/>
        </w:rPr>
        <w:t xml:space="preserve"> organi</w:t>
      </w:r>
      <w:r>
        <w:rPr>
          <w:lang w:val="en-US"/>
        </w:rPr>
        <w:t>s</w:t>
      </w:r>
      <w:r w:rsidRPr="00F43EAC">
        <w:rPr>
          <w:lang w:val="en-US"/>
        </w:rPr>
        <w:t>ati</w:t>
      </w:r>
      <w:r>
        <w:rPr>
          <w:lang w:val="en-US"/>
        </w:rPr>
        <w:t>e</w:t>
      </w:r>
      <w:bookmarkEnd w:id="84"/>
      <w:bookmarkEnd w:id="85"/>
      <w:bookmarkEnd w:id="86"/>
      <w:bookmarkEnd w:id="87"/>
    </w:p>
    <w:p w14:paraId="71E80FDA" w14:textId="77777777" w:rsidR="005848B4" w:rsidRPr="00CE3349" w:rsidRDefault="005848B4" w:rsidP="005848B4">
      <w:pPr>
        <w:rPr>
          <w:i/>
        </w:rPr>
      </w:pPr>
      <w:r w:rsidRPr="00CE3349">
        <w:rPr>
          <w:i/>
        </w:rPr>
        <w:t xml:space="preserve">&lt;Welke afdeling(en) zal (zullen) het resultaat van het project gebruiken? </w:t>
      </w:r>
      <w:r>
        <w:rPr>
          <w:i/>
        </w:rPr>
        <w:t xml:space="preserve">Ondersteun dit eventueel met een organogram waarin de 'geraakte' afdelingen zijn aangegeven. </w:t>
      </w:r>
      <w:r w:rsidRPr="00CE3349">
        <w:rPr>
          <w:i/>
        </w:rPr>
        <w:t>Wat is de impact van het project op de interne organisatie?</w:t>
      </w:r>
      <w:r>
        <w:rPr>
          <w:i/>
        </w:rPr>
        <w:t xml:space="preserve"> </w:t>
      </w:r>
      <w:r w:rsidRPr="00CE3349">
        <w:rPr>
          <w:i/>
        </w:rPr>
        <w:t>Wi</w:t>
      </w:r>
      <w:r>
        <w:rPr>
          <w:i/>
        </w:rPr>
        <w:t>e is daar verantwoordelijk voor</w:t>
      </w:r>
      <w:r w:rsidRPr="00CE3349">
        <w:rPr>
          <w:i/>
        </w:rPr>
        <w:t>? (in deze paragraaf wordt niet beschreven wie wat zal doen binnen het project en wie daarvoor verantwoordelijk is; dat staat in het Plan van Aanpak)&gt;</w:t>
      </w:r>
    </w:p>
    <w:p w14:paraId="6EB51687" w14:textId="77777777" w:rsidR="005848B4" w:rsidRPr="00CE3349" w:rsidRDefault="005848B4" w:rsidP="005848B4">
      <w:pPr>
        <w:rPr>
          <w:i/>
        </w:rPr>
      </w:pPr>
    </w:p>
    <w:p w14:paraId="342E2E75" w14:textId="77777777" w:rsidR="005848B4" w:rsidRPr="00CE3349" w:rsidRDefault="005848B4" w:rsidP="005848B4">
      <w:pPr>
        <w:rPr>
          <w:i/>
        </w:rPr>
      </w:pPr>
    </w:p>
    <w:p w14:paraId="6AB90A41" w14:textId="77777777" w:rsidR="005848B4" w:rsidRDefault="005848B4" w:rsidP="005848B4">
      <w:pPr>
        <w:pStyle w:val="Heading2"/>
        <w:spacing w:after="240"/>
        <w:rPr>
          <w:lang w:val="en-US"/>
        </w:rPr>
      </w:pPr>
      <w:bookmarkStart w:id="88" w:name="_Toc58822984"/>
      <w:bookmarkStart w:id="89" w:name="_Toc67725945"/>
      <w:bookmarkStart w:id="90" w:name="_Toc119121834"/>
      <w:bookmarkStart w:id="91" w:name="_Toc11855139"/>
      <w:r w:rsidRPr="00CE3349">
        <w:t>Producten</w:t>
      </w:r>
      <w:r>
        <w:rPr>
          <w:lang w:val="en-US"/>
        </w:rPr>
        <w:t xml:space="preserve"> en </w:t>
      </w:r>
      <w:r w:rsidRPr="00CE3349">
        <w:t>diensten</w:t>
      </w:r>
      <w:bookmarkEnd w:id="88"/>
      <w:bookmarkEnd w:id="89"/>
      <w:bookmarkEnd w:id="90"/>
      <w:bookmarkEnd w:id="91"/>
    </w:p>
    <w:p w14:paraId="57CB51F4" w14:textId="77777777" w:rsidR="005848B4" w:rsidRDefault="005848B4" w:rsidP="005848B4">
      <w:r w:rsidRPr="00CE3349">
        <w:rPr>
          <w:i/>
        </w:rPr>
        <w:t xml:space="preserve">&lt;Wat is de impact van het project op de geleverde producten en diensten? </w:t>
      </w:r>
      <w:r>
        <w:rPr>
          <w:i/>
        </w:rPr>
        <w:t>Welke worden veranderd, toegevoegd of verwijderd en voor welk kanaal?</w:t>
      </w:r>
      <w:r w:rsidRPr="00CE3349">
        <w:rPr>
          <w:i/>
        </w:rPr>
        <w:t>&gt;</w:t>
      </w:r>
    </w:p>
    <w:p w14:paraId="2E13DE86" w14:textId="77777777" w:rsidR="005848B4" w:rsidRDefault="005848B4" w:rsidP="005848B4"/>
    <w:p w14:paraId="4B4C8F33" w14:textId="1950FC3A" w:rsidR="005848B4" w:rsidRDefault="005848B4" w:rsidP="005848B4">
      <w:pPr>
        <w:pStyle w:val="Heading1"/>
        <w:rPr>
          <w:lang w:val="en-US"/>
        </w:rPr>
      </w:pPr>
      <w:bookmarkStart w:id="92" w:name="_Toc58822985"/>
      <w:bookmarkStart w:id="93" w:name="_Toc67725946"/>
      <w:bookmarkStart w:id="94" w:name="_Toc119121835"/>
      <w:bookmarkStart w:id="95" w:name="_Toc11855140"/>
      <w:r w:rsidRPr="006F63CC">
        <w:lastRenderedPageBreak/>
        <w:t>Informati</w:t>
      </w:r>
      <w:r w:rsidR="007F41FC">
        <w:t xml:space="preserve">e </w:t>
      </w:r>
      <w:r w:rsidRPr="00F43EAC">
        <w:rPr>
          <w:lang w:val="en-US"/>
        </w:rPr>
        <w:t>Architectu</w:t>
      </w:r>
      <w:bookmarkEnd w:id="92"/>
      <w:bookmarkEnd w:id="93"/>
      <w:bookmarkEnd w:id="94"/>
      <w:r w:rsidR="007F41FC">
        <w:rPr>
          <w:lang w:val="en-US"/>
        </w:rPr>
        <w:t>ur</w:t>
      </w:r>
      <w:bookmarkEnd w:id="95"/>
    </w:p>
    <w:p w14:paraId="531E6D2B" w14:textId="77777777" w:rsidR="005848B4" w:rsidRDefault="005848B4" w:rsidP="005848B4">
      <w:r w:rsidRPr="00596CBD">
        <w:t>In dit hoofdstuk wordt de scope van het project aangegeven met be</w:t>
      </w:r>
      <w:r>
        <w:t>trekking tot de informatiearchitectuur. Deze informatiearchitectuur valt uiteen in twee delen</w:t>
      </w:r>
      <w:r>
        <w:rPr>
          <w:rStyle w:val="FootnoteReference"/>
        </w:rPr>
        <w:footnoteReference w:id="2"/>
      </w:r>
      <w:r>
        <w:t>:</w:t>
      </w:r>
    </w:p>
    <w:p w14:paraId="514EFC10" w14:textId="77777777" w:rsidR="005848B4" w:rsidRPr="00596CBD" w:rsidRDefault="005848B4" w:rsidP="005848B4">
      <w:pPr>
        <w:numPr>
          <w:ilvl w:val="0"/>
          <w:numId w:val="21"/>
        </w:numPr>
        <w:rPr>
          <w:lang w:val="en-US"/>
        </w:rPr>
      </w:pPr>
      <w:r w:rsidRPr="00596CBD">
        <w:t xml:space="preserve">de </w:t>
      </w:r>
      <w:r>
        <w:t>gegevens</w:t>
      </w:r>
      <w:r w:rsidRPr="00596CBD">
        <w:t xml:space="preserve"> </w:t>
      </w:r>
    </w:p>
    <w:p w14:paraId="5E28CBCD" w14:textId="77777777" w:rsidR="005848B4" w:rsidRDefault="005848B4" w:rsidP="005848B4">
      <w:pPr>
        <w:numPr>
          <w:ilvl w:val="0"/>
          <w:numId w:val="21"/>
        </w:numPr>
        <w:rPr>
          <w:lang w:val="en-US"/>
        </w:rPr>
      </w:pPr>
      <w:r>
        <w:t>de applicaties</w:t>
      </w:r>
    </w:p>
    <w:p w14:paraId="5E1F5714" w14:textId="77777777" w:rsidR="005848B4" w:rsidRDefault="005848B4" w:rsidP="005848B4">
      <w:pPr>
        <w:rPr>
          <w:lang w:val="en-US"/>
        </w:rPr>
      </w:pPr>
    </w:p>
    <w:p w14:paraId="735C91C6" w14:textId="77777777" w:rsidR="005848B4" w:rsidRDefault="005848B4" w:rsidP="005848B4">
      <w:pPr>
        <w:rPr>
          <w:i/>
        </w:rPr>
      </w:pPr>
      <w:r w:rsidRPr="001F5625">
        <w:rPr>
          <w:i/>
        </w:rPr>
        <w:t xml:space="preserve">&lt;Input voor dit hoofdstuk zijn de functionele eisen en wensen en de bestaande </w:t>
      </w:r>
      <w:r>
        <w:rPr>
          <w:i/>
        </w:rPr>
        <w:t>informatie</w:t>
      </w:r>
      <w:r w:rsidRPr="001F5625">
        <w:rPr>
          <w:i/>
        </w:rPr>
        <w:t>architectuur.&gt;</w:t>
      </w:r>
    </w:p>
    <w:p w14:paraId="41514E45" w14:textId="77777777" w:rsidR="005848B4" w:rsidRPr="005848B4" w:rsidRDefault="005848B4" w:rsidP="005848B4"/>
    <w:p w14:paraId="673471EC" w14:textId="77777777" w:rsidR="005848B4" w:rsidRDefault="005848B4" w:rsidP="005848B4">
      <w:pPr>
        <w:pStyle w:val="Heading2"/>
        <w:spacing w:after="240"/>
        <w:rPr>
          <w:lang w:val="en-US"/>
        </w:rPr>
      </w:pPr>
      <w:bookmarkStart w:id="96" w:name="_Ref50362430"/>
      <w:bookmarkStart w:id="97" w:name="_Toc53561812"/>
      <w:bookmarkStart w:id="98" w:name="_Toc58822986"/>
      <w:bookmarkStart w:id="99" w:name="_Toc67725947"/>
      <w:bookmarkStart w:id="100" w:name="_Toc119121836"/>
      <w:bookmarkStart w:id="101" w:name="_Toc11855141"/>
      <w:r w:rsidRPr="00D404F7">
        <w:rPr>
          <w:lang w:val="en-US"/>
        </w:rPr>
        <w:t xml:space="preserve">Data </w:t>
      </w:r>
      <w:r w:rsidRPr="0001113A">
        <w:t>Definitie</w:t>
      </w:r>
      <w:bookmarkEnd w:id="96"/>
      <w:bookmarkEnd w:id="97"/>
      <w:bookmarkEnd w:id="98"/>
      <w:bookmarkEnd w:id="99"/>
      <w:bookmarkEnd w:id="100"/>
      <w:bookmarkEnd w:id="101"/>
    </w:p>
    <w:p w14:paraId="6203682A" w14:textId="77777777" w:rsidR="005848B4" w:rsidRPr="0001113A" w:rsidRDefault="005848B4" w:rsidP="005848B4">
      <w:pPr>
        <w:rPr>
          <w:i/>
        </w:rPr>
      </w:pPr>
      <w:r w:rsidRPr="0001113A">
        <w:rPr>
          <w:i/>
        </w:rPr>
        <w:t xml:space="preserve">&lt;Wat is de impact van het project op het gegevensmodel? Welke entiteiten en attributen zullen veranderen, welke worden gebruikt? </w:t>
      </w:r>
      <w:r>
        <w:rPr>
          <w:i/>
        </w:rPr>
        <w:t>Dit is een combinatie van de huidige en de toekomstige situatie.</w:t>
      </w:r>
      <w:r w:rsidRPr="0001113A">
        <w:rPr>
          <w:i/>
        </w:rPr>
        <w:t>&gt;</w:t>
      </w:r>
    </w:p>
    <w:p w14:paraId="37BFEFA5" w14:textId="77777777" w:rsidR="005848B4" w:rsidRPr="0001113A" w:rsidRDefault="005848B4" w:rsidP="005848B4"/>
    <w:p w14:paraId="5959655B" w14:textId="77777777" w:rsidR="005848B4" w:rsidRPr="0001113A" w:rsidRDefault="005848B4" w:rsidP="005848B4">
      <w:pPr>
        <w:rPr>
          <w:i/>
        </w:rPr>
      </w:pPr>
      <w:r w:rsidRPr="0001113A">
        <w:rPr>
          <w:i/>
        </w:rPr>
        <w:t>&lt;Gebruik het bestaande gegeve</w:t>
      </w:r>
      <w:r>
        <w:rPr>
          <w:i/>
        </w:rPr>
        <w:t>n</w:t>
      </w:r>
      <w:r w:rsidRPr="0001113A">
        <w:rPr>
          <w:i/>
        </w:rPr>
        <w:t>smodel om een extractie te maken van de relevante data-elementen en om aan te geven wat de impact van het project daarop is.&gt;</w:t>
      </w:r>
    </w:p>
    <w:p w14:paraId="55923AC9" w14:textId="77777777" w:rsidR="005848B4" w:rsidRPr="0001113A" w:rsidRDefault="005848B4" w:rsidP="005848B4"/>
    <w:p w14:paraId="65E60BFB" w14:textId="77777777" w:rsidR="005848B4" w:rsidRPr="00F906DF" w:rsidRDefault="005848B4" w:rsidP="005848B4">
      <w:pPr>
        <w:pStyle w:val="Heading2"/>
        <w:spacing w:after="240"/>
        <w:rPr>
          <w:lang w:val="en-US"/>
        </w:rPr>
      </w:pPr>
      <w:bookmarkStart w:id="102" w:name="_Toc58822987"/>
      <w:bookmarkStart w:id="103" w:name="_Toc67725948"/>
      <w:bookmarkStart w:id="104" w:name="_Toc119121837"/>
      <w:bookmarkStart w:id="105" w:name="_Toc11855142"/>
      <w:r w:rsidRPr="00F906DF">
        <w:t>Logische</w:t>
      </w:r>
      <w:r w:rsidRPr="00F906DF">
        <w:rPr>
          <w:lang w:val="en-US"/>
        </w:rPr>
        <w:t xml:space="preserve"> </w:t>
      </w:r>
      <w:r w:rsidRPr="009437FA">
        <w:t>applicatie</w:t>
      </w:r>
      <w:bookmarkEnd w:id="102"/>
      <w:bookmarkEnd w:id="103"/>
      <w:bookmarkEnd w:id="104"/>
      <w:bookmarkEnd w:id="105"/>
    </w:p>
    <w:p w14:paraId="456689A7" w14:textId="77777777" w:rsidR="005848B4" w:rsidRPr="00F906DF" w:rsidRDefault="005848B4" w:rsidP="005848B4">
      <w:r w:rsidRPr="00F906DF">
        <w:rPr>
          <w:i/>
        </w:rPr>
        <w:t>&lt;De logische applicatie architectuur beschrijft de functionaliteiten die door de applicaties worden geleverd. In deze paragraaf wordt het contextdiagram van het project gegeven. Tevens wordt een inventarisatie gemaakt van de bestaande relevante functionaliteiten,de eisen en wensen en daarmee een vergelijking tussen beide; wat moet veranderd, gecreëerd of verwijderd worden.</w:t>
      </w:r>
      <w:r>
        <w:rPr>
          <w:i/>
        </w:rPr>
        <w:t>&gt;</w:t>
      </w:r>
    </w:p>
    <w:p w14:paraId="09BBB3F9" w14:textId="77777777" w:rsidR="005848B4" w:rsidRDefault="005848B4" w:rsidP="005848B4">
      <w:pPr>
        <w:pStyle w:val="Heading3"/>
        <w:spacing w:after="240"/>
        <w:rPr>
          <w:lang w:val="en-US"/>
        </w:rPr>
      </w:pPr>
      <w:bookmarkStart w:id="106" w:name="_Toc119121838"/>
      <w:bookmarkStart w:id="107" w:name="_Toc11855143"/>
      <w:r>
        <w:rPr>
          <w:lang w:val="en-US"/>
        </w:rPr>
        <w:t>Context diagram</w:t>
      </w:r>
      <w:bookmarkEnd w:id="106"/>
      <w:bookmarkEnd w:id="107"/>
    </w:p>
    <w:p w14:paraId="00F404F1" w14:textId="77777777" w:rsidR="005848B4" w:rsidRPr="00F906DF" w:rsidRDefault="005848B4" w:rsidP="005848B4">
      <w:pPr>
        <w:rPr>
          <w:i/>
        </w:rPr>
      </w:pPr>
      <w:r w:rsidRPr="00F906DF">
        <w:rPr>
          <w:i/>
        </w:rPr>
        <w:t>&lt;Geef hier de contextdiagram van de ICT-oplossing grafisch weer. Geef waar nodig tekst en uitleg</w:t>
      </w:r>
      <w:r>
        <w:rPr>
          <w:i/>
        </w:rPr>
        <w:t>. Uitgangspunt kan het bestaande applicatielandschap zijn.</w:t>
      </w:r>
      <w:r w:rsidRPr="00F906DF">
        <w:rPr>
          <w:i/>
        </w:rPr>
        <w:t>&gt;</w:t>
      </w:r>
    </w:p>
    <w:p w14:paraId="2C6E4ED8" w14:textId="77777777" w:rsidR="005848B4" w:rsidRPr="00C24EB5" w:rsidRDefault="005848B4" w:rsidP="005848B4">
      <w:pPr>
        <w:pStyle w:val="Heading3"/>
        <w:spacing w:after="240"/>
        <w:rPr>
          <w:lang w:val="en-US"/>
        </w:rPr>
      </w:pPr>
      <w:bookmarkStart w:id="108" w:name="_Toc58822988"/>
      <w:bookmarkStart w:id="109" w:name="_Toc67725949"/>
      <w:bookmarkStart w:id="110" w:name="_Toc119121839"/>
      <w:bookmarkStart w:id="111" w:name="_Toc11855144"/>
      <w:r w:rsidRPr="009437FA">
        <w:t>Huidige</w:t>
      </w:r>
      <w:r>
        <w:rPr>
          <w:lang w:val="en-US"/>
        </w:rPr>
        <w:t xml:space="preserve"> </w:t>
      </w:r>
      <w:r w:rsidRPr="009437FA">
        <w:t>functionaliteit</w:t>
      </w:r>
      <w:bookmarkEnd w:id="108"/>
      <w:bookmarkEnd w:id="109"/>
      <w:bookmarkEnd w:id="110"/>
      <w:bookmarkEnd w:id="111"/>
    </w:p>
    <w:p w14:paraId="1ED37E47" w14:textId="77777777" w:rsidR="005848B4" w:rsidRPr="00C24EB5" w:rsidRDefault="005848B4" w:rsidP="005848B4">
      <w:pPr>
        <w:rPr>
          <w:i/>
        </w:rPr>
      </w:pPr>
      <w:r w:rsidRPr="00C24EB5">
        <w:rPr>
          <w:i/>
        </w:rPr>
        <w:t>&lt;In deze paragraaf wordt een overzicht gegeven van de relevante bestaande functionaliteiten. Use case diagrammen kunnen gebruikt worden om de relaties tussen functionaliteiten weer te geven.&gt;</w:t>
      </w:r>
    </w:p>
    <w:p w14:paraId="32A0258D" w14:textId="77777777" w:rsidR="005848B4" w:rsidRPr="00FA72D0" w:rsidRDefault="005848B4" w:rsidP="005848B4">
      <w:pPr>
        <w:pStyle w:val="Heading3"/>
        <w:spacing w:after="240"/>
        <w:rPr>
          <w:lang w:val="en-US"/>
        </w:rPr>
      </w:pPr>
      <w:bookmarkStart w:id="112" w:name="_Toc58822989"/>
      <w:bookmarkStart w:id="113" w:name="_Toc67725950"/>
      <w:bookmarkStart w:id="114" w:name="_Toc119121840"/>
      <w:bookmarkStart w:id="115" w:name="_Toc11855145"/>
      <w:r w:rsidRPr="009437FA">
        <w:t>Gewenste</w:t>
      </w:r>
      <w:r w:rsidRPr="00FA72D0">
        <w:rPr>
          <w:lang w:val="en-US"/>
        </w:rPr>
        <w:t xml:space="preserve"> </w:t>
      </w:r>
      <w:r w:rsidRPr="009437FA">
        <w:t>functionaliteit</w:t>
      </w:r>
      <w:bookmarkEnd w:id="112"/>
      <w:bookmarkEnd w:id="113"/>
      <w:bookmarkEnd w:id="114"/>
      <w:bookmarkEnd w:id="115"/>
    </w:p>
    <w:p w14:paraId="44CD5373" w14:textId="77777777" w:rsidR="005848B4" w:rsidRPr="00FA72D0" w:rsidRDefault="005848B4" w:rsidP="005848B4">
      <w:pPr>
        <w:rPr>
          <w:i/>
        </w:rPr>
      </w:pPr>
      <w:r w:rsidRPr="00FA72D0">
        <w:rPr>
          <w:i/>
        </w:rPr>
        <w:t>&lt;In deze paragraaf wordt een overzicht gegeven van de functies die gewenst zijn; welke zijn betrokken, welke veranderen, welke moeten toegevoegd worden.&gt;</w:t>
      </w:r>
    </w:p>
    <w:p w14:paraId="14072DF9" w14:textId="77777777" w:rsidR="005848B4" w:rsidRPr="00FA72D0" w:rsidRDefault="005848B4" w:rsidP="005848B4">
      <w:pPr>
        <w:rPr>
          <w:i/>
          <w:color w:val="0000FF"/>
        </w:rPr>
      </w:pPr>
    </w:p>
    <w:p w14:paraId="727B5450" w14:textId="77777777" w:rsidR="005848B4" w:rsidRPr="00FA72D0" w:rsidRDefault="005848B4" w:rsidP="005848B4">
      <w:pPr>
        <w:pStyle w:val="Heading3"/>
        <w:spacing w:after="240"/>
      </w:pPr>
      <w:bookmarkStart w:id="116" w:name="_Toc58822990"/>
      <w:bookmarkStart w:id="117" w:name="_Toc67725951"/>
      <w:bookmarkStart w:id="118" w:name="_Toc119121841"/>
      <w:bookmarkStart w:id="119" w:name="_Toc11855146"/>
      <w:r w:rsidRPr="00FA72D0">
        <w:t>Vergelijken van de functionaliteit met de bestaande applicaties</w:t>
      </w:r>
      <w:bookmarkEnd w:id="116"/>
      <w:bookmarkEnd w:id="117"/>
      <w:bookmarkEnd w:id="118"/>
      <w:bookmarkEnd w:id="119"/>
    </w:p>
    <w:p w14:paraId="005E7D5F" w14:textId="77777777" w:rsidR="005848B4" w:rsidRPr="00FA72D0" w:rsidRDefault="005848B4" w:rsidP="005848B4">
      <w:pPr>
        <w:rPr>
          <w:i/>
          <w:lang w:val="en-US"/>
        </w:rPr>
      </w:pPr>
      <w:r w:rsidRPr="00FA72D0">
        <w:rPr>
          <w:i/>
        </w:rPr>
        <w:t xml:space="preserve">&lt;Wat zijn de witte vlekken tussen de bestaande functionaliteit (gerealiseerd door de bestaande applicaties) en de gewenste functionaliteit? </w:t>
      </w:r>
      <w:r w:rsidRPr="00FA72D0">
        <w:rPr>
          <w:i/>
          <w:lang w:val="en-US"/>
        </w:rPr>
        <w:t>Met andere woorden, wat moet er veranderd/gecreëerd worden? &gt;</w:t>
      </w:r>
    </w:p>
    <w:p w14:paraId="43FC662D" w14:textId="77777777" w:rsidR="005848B4" w:rsidRPr="00FA72D0" w:rsidRDefault="005848B4" w:rsidP="005848B4">
      <w:pPr>
        <w:rPr>
          <w:i/>
          <w:lang w:val="en-US"/>
        </w:rPr>
      </w:pPr>
    </w:p>
    <w:tbl>
      <w:tblPr>
        <w:tblW w:w="9072" w:type="dxa"/>
        <w:tblBorders>
          <w:bottom w:val="single" w:sz="4" w:space="0" w:color="C0C0C0"/>
          <w:insideH w:val="single" w:sz="4" w:space="0" w:color="C0C0C0"/>
          <w:insideV w:val="single" w:sz="4" w:space="0" w:color="C0C0C0"/>
        </w:tblBorders>
        <w:tblLayout w:type="fixed"/>
        <w:tblLook w:val="01E0" w:firstRow="1" w:lastRow="1" w:firstColumn="1" w:lastColumn="1" w:noHBand="0" w:noVBand="0"/>
      </w:tblPr>
      <w:tblGrid>
        <w:gridCol w:w="3628"/>
        <w:gridCol w:w="1210"/>
        <w:gridCol w:w="3629"/>
        <w:gridCol w:w="605"/>
      </w:tblGrid>
      <w:tr w:rsidR="005848B4" w:rsidRPr="002545CC" w14:paraId="17D449B2" w14:textId="77777777" w:rsidTr="00227AEA">
        <w:trPr>
          <w:cantSplit/>
          <w:tblHeader/>
        </w:trPr>
        <w:tc>
          <w:tcPr>
            <w:tcW w:w="3628" w:type="dxa"/>
            <w:tcBorders>
              <w:top w:val="nil"/>
            </w:tcBorders>
            <w:shd w:val="clear" w:color="auto" w:fill="auto"/>
          </w:tcPr>
          <w:p w14:paraId="44E89CD2" w14:textId="77777777" w:rsidR="005848B4" w:rsidRPr="002545CC" w:rsidRDefault="005848B4" w:rsidP="00227AEA">
            <w:pPr>
              <w:pStyle w:val="Tabel"/>
              <w:overflowPunct w:val="0"/>
              <w:autoSpaceDE w:val="0"/>
              <w:autoSpaceDN w:val="0"/>
              <w:adjustRightInd w:val="0"/>
              <w:textAlignment w:val="baseline"/>
              <w:rPr>
                <w:b/>
                <w:bCs/>
                <w:lang w:val="en-US"/>
              </w:rPr>
            </w:pPr>
            <w:r w:rsidRPr="002545CC">
              <w:rPr>
                <w:b/>
                <w:bCs/>
                <w:lang w:val="en-US"/>
              </w:rPr>
              <w:lastRenderedPageBreak/>
              <w:t>Functionaliteit</w:t>
            </w:r>
          </w:p>
        </w:tc>
        <w:tc>
          <w:tcPr>
            <w:tcW w:w="1210" w:type="dxa"/>
            <w:tcBorders>
              <w:top w:val="nil"/>
            </w:tcBorders>
            <w:shd w:val="clear" w:color="auto" w:fill="auto"/>
          </w:tcPr>
          <w:p w14:paraId="2AD50FAA" w14:textId="77777777" w:rsidR="005848B4" w:rsidRPr="002545CC" w:rsidRDefault="005848B4" w:rsidP="00227AEA">
            <w:pPr>
              <w:pStyle w:val="Tabel"/>
              <w:overflowPunct w:val="0"/>
              <w:autoSpaceDE w:val="0"/>
              <w:autoSpaceDN w:val="0"/>
              <w:adjustRightInd w:val="0"/>
              <w:textAlignment w:val="baseline"/>
              <w:rPr>
                <w:b/>
                <w:bCs/>
                <w:lang w:val="en-US"/>
              </w:rPr>
            </w:pPr>
            <w:r w:rsidRPr="002545CC">
              <w:rPr>
                <w:b/>
                <w:bCs/>
                <w:lang w:val="en-US"/>
              </w:rPr>
              <w:t>Applicatie</w:t>
            </w:r>
          </w:p>
        </w:tc>
        <w:tc>
          <w:tcPr>
            <w:tcW w:w="3629" w:type="dxa"/>
            <w:tcBorders>
              <w:top w:val="nil"/>
            </w:tcBorders>
            <w:shd w:val="clear" w:color="auto" w:fill="auto"/>
          </w:tcPr>
          <w:p w14:paraId="4AC6AB66" w14:textId="77777777" w:rsidR="005848B4" w:rsidRPr="002545CC" w:rsidRDefault="005848B4" w:rsidP="00227AEA">
            <w:pPr>
              <w:pStyle w:val="Tabel"/>
              <w:overflowPunct w:val="0"/>
              <w:autoSpaceDE w:val="0"/>
              <w:autoSpaceDN w:val="0"/>
              <w:adjustRightInd w:val="0"/>
              <w:textAlignment w:val="baseline"/>
              <w:rPr>
                <w:b/>
                <w:bCs/>
                <w:lang w:val="en-US"/>
              </w:rPr>
            </w:pPr>
            <w:r w:rsidRPr="002545CC">
              <w:rPr>
                <w:b/>
                <w:bCs/>
                <w:lang w:val="en-US"/>
              </w:rPr>
              <w:t>Witte vlek</w:t>
            </w:r>
          </w:p>
        </w:tc>
        <w:tc>
          <w:tcPr>
            <w:tcW w:w="605" w:type="dxa"/>
            <w:tcBorders>
              <w:top w:val="nil"/>
            </w:tcBorders>
            <w:shd w:val="clear" w:color="auto" w:fill="auto"/>
          </w:tcPr>
          <w:p w14:paraId="42AA3C33" w14:textId="77777777" w:rsidR="005848B4" w:rsidRPr="002545CC" w:rsidRDefault="005848B4" w:rsidP="00227AEA">
            <w:pPr>
              <w:pStyle w:val="Tabel"/>
              <w:overflowPunct w:val="0"/>
              <w:autoSpaceDE w:val="0"/>
              <w:autoSpaceDN w:val="0"/>
              <w:adjustRightInd w:val="0"/>
              <w:textAlignment w:val="baseline"/>
              <w:rPr>
                <w:b/>
                <w:bCs/>
                <w:lang w:val="en-US"/>
              </w:rPr>
            </w:pPr>
          </w:p>
        </w:tc>
      </w:tr>
      <w:tr w:rsidR="005848B4" w:rsidRPr="002545CC" w14:paraId="31CD7BDF" w14:textId="77777777" w:rsidTr="00227AEA">
        <w:trPr>
          <w:cantSplit/>
          <w:tblHeader/>
        </w:trPr>
        <w:tc>
          <w:tcPr>
            <w:tcW w:w="3628" w:type="dxa"/>
          </w:tcPr>
          <w:p w14:paraId="461BEAFC" w14:textId="77777777" w:rsidR="005848B4" w:rsidRPr="002545CC" w:rsidRDefault="005848B4" w:rsidP="00227AEA">
            <w:pPr>
              <w:overflowPunct w:val="0"/>
              <w:autoSpaceDE w:val="0"/>
              <w:autoSpaceDN w:val="0"/>
              <w:adjustRightInd w:val="0"/>
              <w:textAlignment w:val="baseline"/>
              <w:rPr>
                <w:szCs w:val="18"/>
                <w:lang w:val="en-US"/>
              </w:rPr>
            </w:pPr>
          </w:p>
        </w:tc>
        <w:tc>
          <w:tcPr>
            <w:tcW w:w="1210" w:type="dxa"/>
          </w:tcPr>
          <w:p w14:paraId="38129DAA" w14:textId="77777777" w:rsidR="005848B4" w:rsidRPr="002545CC" w:rsidRDefault="005848B4" w:rsidP="00227AEA">
            <w:pPr>
              <w:overflowPunct w:val="0"/>
              <w:autoSpaceDE w:val="0"/>
              <w:autoSpaceDN w:val="0"/>
              <w:adjustRightInd w:val="0"/>
              <w:textAlignment w:val="baseline"/>
              <w:rPr>
                <w:szCs w:val="18"/>
                <w:lang w:val="en-US"/>
              </w:rPr>
            </w:pPr>
          </w:p>
        </w:tc>
        <w:tc>
          <w:tcPr>
            <w:tcW w:w="3629" w:type="dxa"/>
          </w:tcPr>
          <w:p w14:paraId="3D374D9D" w14:textId="77777777" w:rsidR="005848B4" w:rsidRPr="002545CC" w:rsidRDefault="005848B4" w:rsidP="00227AEA">
            <w:pPr>
              <w:overflowPunct w:val="0"/>
              <w:autoSpaceDE w:val="0"/>
              <w:autoSpaceDN w:val="0"/>
              <w:adjustRightInd w:val="0"/>
              <w:textAlignment w:val="baseline"/>
              <w:rPr>
                <w:szCs w:val="18"/>
                <w:lang w:val="en-US"/>
              </w:rPr>
            </w:pPr>
          </w:p>
        </w:tc>
        <w:tc>
          <w:tcPr>
            <w:tcW w:w="605" w:type="dxa"/>
          </w:tcPr>
          <w:p w14:paraId="0DA9451F" w14:textId="77777777" w:rsidR="005848B4" w:rsidRPr="002545CC" w:rsidRDefault="005848B4" w:rsidP="00227AEA">
            <w:pPr>
              <w:overflowPunct w:val="0"/>
              <w:autoSpaceDE w:val="0"/>
              <w:autoSpaceDN w:val="0"/>
              <w:adjustRightInd w:val="0"/>
              <w:spacing w:line="240" w:lineRule="auto"/>
              <w:jc w:val="center"/>
              <w:textAlignment w:val="baseline"/>
              <w:rPr>
                <w:rFonts w:ascii="Myriad-Italic" w:hAnsi="Myriad-Italic"/>
                <w:color w:val="00FF00"/>
                <w:szCs w:val="18"/>
                <w:lang w:val="en-US"/>
              </w:rPr>
            </w:pPr>
            <w:r w:rsidRPr="002545CC">
              <w:rPr>
                <w:b/>
                <w:color w:val="00FF00"/>
                <w:sz w:val="40"/>
                <w:lang w:val="en-US"/>
              </w:rPr>
              <w:sym w:font="Wingdings" w:char="F04A"/>
            </w:r>
          </w:p>
        </w:tc>
      </w:tr>
      <w:tr w:rsidR="005848B4" w:rsidRPr="002545CC" w14:paraId="1E4EE457" w14:textId="77777777" w:rsidTr="00227AEA">
        <w:trPr>
          <w:cantSplit/>
          <w:tblHeader/>
        </w:trPr>
        <w:tc>
          <w:tcPr>
            <w:tcW w:w="3628" w:type="dxa"/>
          </w:tcPr>
          <w:p w14:paraId="3315EA09" w14:textId="77777777" w:rsidR="005848B4" w:rsidRPr="002545CC" w:rsidRDefault="005848B4" w:rsidP="00227AEA">
            <w:pPr>
              <w:overflowPunct w:val="0"/>
              <w:autoSpaceDE w:val="0"/>
              <w:autoSpaceDN w:val="0"/>
              <w:adjustRightInd w:val="0"/>
              <w:textAlignment w:val="baseline"/>
              <w:rPr>
                <w:szCs w:val="18"/>
                <w:lang w:val="en-US"/>
              </w:rPr>
            </w:pPr>
          </w:p>
        </w:tc>
        <w:tc>
          <w:tcPr>
            <w:tcW w:w="1210" w:type="dxa"/>
          </w:tcPr>
          <w:p w14:paraId="6AC034CE" w14:textId="77777777" w:rsidR="005848B4" w:rsidRPr="002545CC" w:rsidRDefault="005848B4" w:rsidP="00227AEA">
            <w:pPr>
              <w:overflowPunct w:val="0"/>
              <w:autoSpaceDE w:val="0"/>
              <w:autoSpaceDN w:val="0"/>
              <w:adjustRightInd w:val="0"/>
              <w:textAlignment w:val="baseline"/>
              <w:rPr>
                <w:szCs w:val="18"/>
                <w:lang w:val="en-US"/>
              </w:rPr>
            </w:pPr>
          </w:p>
        </w:tc>
        <w:tc>
          <w:tcPr>
            <w:tcW w:w="3629" w:type="dxa"/>
          </w:tcPr>
          <w:p w14:paraId="6AB6C55C" w14:textId="77777777" w:rsidR="005848B4" w:rsidRPr="002545CC" w:rsidRDefault="005848B4" w:rsidP="00227AEA">
            <w:pPr>
              <w:overflowPunct w:val="0"/>
              <w:autoSpaceDE w:val="0"/>
              <w:autoSpaceDN w:val="0"/>
              <w:adjustRightInd w:val="0"/>
              <w:textAlignment w:val="baseline"/>
              <w:rPr>
                <w:szCs w:val="18"/>
                <w:lang w:val="en-US"/>
              </w:rPr>
            </w:pPr>
          </w:p>
        </w:tc>
        <w:tc>
          <w:tcPr>
            <w:tcW w:w="605" w:type="dxa"/>
          </w:tcPr>
          <w:p w14:paraId="00BE444D" w14:textId="77777777" w:rsidR="005848B4" w:rsidRPr="002545CC" w:rsidRDefault="005848B4" w:rsidP="00227AEA">
            <w:pPr>
              <w:overflowPunct w:val="0"/>
              <w:autoSpaceDE w:val="0"/>
              <w:autoSpaceDN w:val="0"/>
              <w:adjustRightInd w:val="0"/>
              <w:spacing w:line="240" w:lineRule="auto"/>
              <w:jc w:val="center"/>
              <w:textAlignment w:val="baseline"/>
              <w:rPr>
                <w:color w:val="FF0000"/>
                <w:szCs w:val="18"/>
                <w:lang w:val="en-US"/>
              </w:rPr>
            </w:pPr>
            <w:r w:rsidRPr="002545CC">
              <w:rPr>
                <w:rFonts w:ascii="Wingdings" w:hAnsi="Wingdings"/>
                <w:b/>
                <w:color w:val="FF0000"/>
                <w:sz w:val="40"/>
                <w:lang w:val="en-US"/>
              </w:rPr>
              <w:sym w:font="Wingdings" w:char="F04C"/>
            </w:r>
          </w:p>
        </w:tc>
      </w:tr>
    </w:tbl>
    <w:p w14:paraId="539A9115" w14:textId="77777777" w:rsidR="005848B4" w:rsidRPr="009437FA" w:rsidRDefault="005848B4" w:rsidP="005848B4">
      <w:pPr>
        <w:rPr>
          <w:i/>
          <w:color w:val="0000FF"/>
        </w:rPr>
      </w:pPr>
    </w:p>
    <w:p w14:paraId="6BBCAFCD" w14:textId="77777777" w:rsidR="005848B4" w:rsidRPr="00FA72D0" w:rsidRDefault="005848B4" w:rsidP="005848B4">
      <w:pPr>
        <w:pStyle w:val="Heading3"/>
        <w:keepLines/>
        <w:tabs>
          <w:tab w:val="clear" w:pos="851"/>
          <w:tab w:val="num" w:pos="1080"/>
        </w:tabs>
        <w:spacing w:before="0" w:after="0" w:line="280" w:lineRule="atLeast"/>
        <w:rPr>
          <w:lang w:val="en-US"/>
        </w:rPr>
      </w:pPr>
      <w:bookmarkStart w:id="120" w:name="_Ref31172497"/>
      <w:bookmarkStart w:id="121" w:name="_Toc31173004"/>
      <w:bookmarkStart w:id="122" w:name="_Toc58822991"/>
      <w:bookmarkStart w:id="123" w:name="_Toc67725952"/>
      <w:bookmarkStart w:id="124" w:name="_Toc119121842"/>
      <w:bookmarkStart w:id="125" w:name="_Toc11855147"/>
      <w:r w:rsidRPr="00FA72D0">
        <w:rPr>
          <w:lang w:val="en-US"/>
        </w:rPr>
        <w:t>Applicati</w:t>
      </w:r>
      <w:bookmarkEnd w:id="120"/>
      <w:bookmarkEnd w:id="121"/>
      <w:r>
        <w:rPr>
          <w:lang w:val="en-US"/>
        </w:rPr>
        <w:t>e</w:t>
      </w:r>
      <w:r w:rsidRPr="00FA72D0">
        <w:rPr>
          <w:lang w:val="en-US"/>
        </w:rPr>
        <w:t>s</w:t>
      </w:r>
      <w:bookmarkEnd w:id="122"/>
      <w:bookmarkEnd w:id="123"/>
      <w:bookmarkEnd w:id="124"/>
      <w:bookmarkEnd w:id="125"/>
    </w:p>
    <w:p w14:paraId="40B13379" w14:textId="77777777" w:rsidR="005848B4" w:rsidRDefault="005848B4" w:rsidP="005848B4">
      <w:pPr>
        <w:rPr>
          <w:i/>
        </w:rPr>
      </w:pPr>
      <w:r w:rsidRPr="00FA72D0">
        <w:rPr>
          <w:i/>
        </w:rPr>
        <w:t>&lt;Op basis van de analyse van de witte vlekken, kan afgeleid worden welke applicaties bij het project betrokken zijn, welke veranderd gaan worden en welke nieuw gemaakt.&gt;</w:t>
      </w:r>
    </w:p>
    <w:p w14:paraId="6910874A" w14:textId="77777777" w:rsidR="005848B4" w:rsidRPr="00294095" w:rsidRDefault="005848B4" w:rsidP="005848B4">
      <w:pPr>
        <w:rPr>
          <w:i/>
        </w:rPr>
      </w:pPr>
    </w:p>
    <w:p w14:paraId="3A231606" w14:textId="77777777" w:rsidR="005848B4" w:rsidRPr="009437FA" w:rsidRDefault="005848B4" w:rsidP="005848B4">
      <w:pPr>
        <w:pStyle w:val="Heading2"/>
        <w:spacing w:after="240"/>
      </w:pPr>
      <w:bookmarkStart w:id="126" w:name="_Toc53561822"/>
      <w:bookmarkStart w:id="127" w:name="_Toc58822992"/>
      <w:bookmarkStart w:id="128" w:name="_Toc67725953"/>
      <w:bookmarkStart w:id="129" w:name="_Toc119121843"/>
      <w:bookmarkStart w:id="130" w:name="_Toc11855148"/>
      <w:r w:rsidRPr="009437FA">
        <w:t xml:space="preserve">Niet </w:t>
      </w:r>
      <w:r w:rsidRPr="00294095">
        <w:t>functionele</w:t>
      </w:r>
      <w:r w:rsidRPr="009437FA">
        <w:t xml:space="preserve"> eisen en wensen</w:t>
      </w:r>
      <w:bookmarkEnd w:id="126"/>
      <w:bookmarkEnd w:id="127"/>
      <w:bookmarkEnd w:id="128"/>
      <w:bookmarkEnd w:id="129"/>
      <w:bookmarkEnd w:id="130"/>
    </w:p>
    <w:p w14:paraId="6F10AC7C" w14:textId="77777777" w:rsidR="005848B4" w:rsidRPr="009437FA" w:rsidRDefault="005848B4" w:rsidP="005848B4">
      <w:pPr>
        <w:rPr>
          <w:i/>
        </w:rPr>
      </w:pPr>
      <w:r w:rsidRPr="009437FA">
        <w:rPr>
          <w:i/>
        </w:rPr>
        <w:t xml:space="preserve">&lt;Wat zijn de niet-functionele eisen die </w:t>
      </w:r>
      <w:r>
        <w:rPr>
          <w:i/>
        </w:rPr>
        <w:t xml:space="preserve">relevant zijn voor het </w:t>
      </w:r>
      <w:r w:rsidRPr="009437FA">
        <w:rPr>
          <w:i/>
        </w:rPr>
        <w:t>project</w:t>
      </w:r>
      <w:r>
        <w:rPr>
          <w:i/>
        </w:rPr>
        <w:t>? Naast algemene eisen en richtlijnen kunnen ook d</w:t>
      </w:r>
      <w:r w:rsidRPr="009437FA">
        <w:rPr>
          <w:i/>
        </w:rPr>
        <w:t xml:space="preserve">e ISO-9126 </w:t>
      </w:r>
      <w:r>
        <w:rPr>
          <w:i/>
        </w:rPr>
        <w:t>onderwerpen hier aan bod komen</w:t>
      </w:r>
      <w:r w:rsidRPr="009437FA">
        <w:rPr>
          <w:i/>
        </w:rPr>
        <w:t>. Onderstaande tabel is een voorbeeld&gt;</w:t>
      </w:r>
    </w:p>
    <w:p w14:paraId="6DB5F5BF" w14:textId="77777777" w:rsidR="005848B4" w:rsidRPr="009437FA" w:rsidRDefault="005848B4" w:rsidP="005848B4">
      <w:pPr>
        <w:rPr>
          <w:color w:val="0000FF"/>
        </w:rPr>
      </w:pPr>
    </w:p>
    <w:tbl>
      <w:tblPr>
        <w:tblW w:w="9851" w:type="dxa"/>
        <w:tblInd w:w="-743" w:type="dxa"/>
        <w:tblBorders>
          <w:bottom w:val="single" w:sz="4" w:space="0" w:color="C0C0C0"/>
          <w:insideH w:val="single" w:sz="4" w:space="0" w:color="C0C0C0"/>
          <w:insideV w:val="single" w:sz="4" w:space="0" w:color="C0C0C0"/>
        </w:tblBorders>
        <w:tblLook w:val="01E0" w:firstRow="1" w:lastRow="1" w:firstColumn="1" w:lastColumn="1" w:noHBand="0" w:noVBand="0"/>
      </w:tblPr>
      <w:tblGrid>
        <w:gridCol w:w="1807"/>
        <w:gridCol w:w="3297"/>
        <w:gridCol w:w="2693"/>
        <w:gridCol w:w="2054"/>
      </w:tblGrid>
      <w:tr w:rsidR="005848B4" w:rsidRPr="002545CC" w14:paraId="44109C8E" w14:textId="77777777" w:rsidTr="00227AEA">
        <w:tc>
          <w:tcPr>
            <w:tcW w:w="1807" w:type="dxa"/>
            <w:tcBorders>
              <w:top w:val="nil"/>
              <w:bottom w:val="single" w:sz="4" w:space="0" w:color="C0C0C0"/>
              <w:right w:val="nil"/>
            </w:tcBorders>
          </w:tcPr>
          <w:p w14:paraId="78A1A562" w14:textId="77777777" w:rsidR="005848B4" w:rsidRPr="002545CC" w:rsidRDefault="005848B4" w:rsidP="00227AEA">
            <w:pPr>
              <w:pStyle w:val="Tabel"/>
              <w:overflowPunct w:val="0"/>
              <w:autoSpaceDE w:val="0"/>
              <w:autoSpaceDN w:val="0"/>
              <w:adjustRightInd w:val="0"/>
              <w:textAlignment w:val="baseline"/>
              <w:rPr>
                <w:b/>
                <w:bCs/>
              </w:rPr>
            </w:pPr>
          </w:p>
        </w:tc>
        <w:tc>
          <w:tcPr>
            <w:tcW w:w="3297" w:type="dxa"/>
            <w:tcBorders>
              <w:top w:val="nil"/>
              <w:bottom w:val="nil"/>
              <w:right w:val="nil"/>
            </w:tcBorders>
            <w:shd w:val="clear" w:color="auto" w:fill="auto"/>
          </w:tcPr>
          <w:p w14:paraId="6C528A53" w14:textId="77777777" w:rsidR="005848B4" w:rsidRPr="002545CC" w:rsidRDefault="005848B4" w:rsidP="00227AEA">
            <w:pPr>
              <w:pStyle w:val="Tabel"/>
              <w:overflowPunct w:val="0"/>
              <w:autoSpaceDE w:val="0"/>
              <w:autoSpaceDN w:val="0"/>
              <w:adjustRightInd w:val="0"/>
              <w:textAlignment w:val="baseline"/>
              <w:rPr>
                <w:b/>
                <w:bCs/>
              </w:rPr>
            </w:pPr>
            <w:r w:rsidRPr="002545CC">
              <w:rPr>
                <w:b/>
                <w:bCs/>
              </w:rPr>
              <w:t>Eis/wens</w:t>
            </w:r>
          </w:p>
        </w:tc>
        <w:tc>
          <w:tcPr>
            <w:tcW w:w="2693" w:type="dxa"/>
            <w:tcBorders>
              <w:top w:val="nil"/>
              <w:left w:val="nil"/>
              <w:bottom w:val="nil"/>
            </w:tcBorders>
            <w:shd w:val="clear" w:color="auto" w:fill="auto"/>
          </w:tcPr>
          <w:p w14:paraId="35917762" w14:textId="77777777" w:rsidR="005848B4" w:rsidRPr="002545CC" w:rsidRDefault="005848B4" w:rsidP="00227AEA">
            <w:pPr>
              <w:pStyle w:val="Tabel"/>
              <w:overflowPunct w:val="0"/>
              <w:autoSpaceDE w:val="0"/>
              <w:autoSpaceDN w:val="0"/>
              <w:adjustRightInd w:val="0"/>
              <w:textAlignment w:val="baseline"/>
              <w:rPr>
                <w:b/>
                <w:bCs/>
              </w:rPr>
            </w:pPr>
            <w:r w:rsidRPr="002545CC">
              <w:rPr>
                <w:b/>
                <w:bCs/>
              </w:rPr>
              <w:t>Huidig</w:t>
            </w:r>
          </w:p>
        </w:tc>
        <w:tc>
          <w:tcPr>
            <w:tcW w:w="2054" w:type="dxa"/>
            <w:tcBorders>
              <w:top w:val="nil"/>
              <w:bottom w:val="nil"/>
            </w:tcBorders>
            <w:shd w:val="clear" w:color="auto" w:fill="auto"/>
          </w:tcPr>
          <w:p w14:paraId="289DAD5D" w14:textId="77777777" w:rsidR="005848B4" w:rsidRPr="002545CC" w:rsidRDefault="005848B4" w:rsidP="00227AEA">
            <w:pPr>
              <w:pStyle w:val="Tabel"/>
              <w:overflowPunct w:val="0"/>
              <w:autoSpaceDE w:val="0"/>
              <w:autoSpaceDN w:val="0"/>
              <w:adjustRightInd w:val="0"/>
              <w:textAlignment w:val="baseline"/>
              <w:rPr>
                <w:b/>
                <w:bCs/>
              </w:rPr>
            </w:pPr>
            <w:r w:rsidRPr="002545CC">
              <w:rPr>
                <w:b/>
                <w:bCs/>
              </w:rPr>
              <w:t>Realisatie</w:t>
            </w:r>
          </w:p>
        </w:tc>
      </w:tr>
      <w:tr w:rsidR="005848B4" w:rsidRPr="002545CC" w14:paraId="5894D7B5" w14:textId="77777777" w:rsidTr="00227AEA">
        <w:tc>
          <w:tcPr>
            <w:tcW w:w="1807" w:type="dxa"/>
            <w:tcBorders>
              <w:top w:val="single" w:sz="4" w:space="0" w:color="C0C0C0"/>
            </w:tcBorders>
            <w:shd w:val="clear" w:color="auto" w:fill="auto"/>
          </w:tcPr>
          <w:p w14:paraId="4C52D046" w14:textId="77777777" w:rsidR="005848B4" w:rsidRPr="000320F5" w:rsidRDefault="005848B4" w:rsidP="00227AEA">
            <w:pPr>
              <w:pStyle w:val="Tabel"/>
              <w:overflowPunct w:val="0"/>
              <w:autoSpaceDE w:val="0"/>
              <w:autoSpaceDN w:val="0"/>
              <w:adjustRightInd w:val="0"/>
              <w:textAlignment w:val="baseline"/>
            </w:pPr>
            <w:r w:rsidRPr="000320F5">
              <w:t>Technologie</w:t>
            </w:r>
          </w:p>
        </w:tc>
        <w:tc>
          <w:tcPr>
            <w:tcW w:w="3297" w:type="dxa"/>
            <w:tcBorders>
              <w:top w:val="nil"/>
            </w:tcBorders>
          </w:tcPr>
          <w:p w14:paraId="200CDB5B" w14:textId="77777777" w:rsidR="005848B4" w:rsidRPr="002545CC" w:rsidRDefault="005848B4" w:rsidP="00227AEA">
            <w:pPr>
              <w:overflowPunct w:val="0"/>
              <w:autoSpaceDE w:val="0"/>
              <w:autoSpaceDN w:val="0"/>
              <w:adjustRightInd w:val="0"/>
              <w:textAlignment w:val="baseline"/>
              <w:rPr>
                <w:color w:val="FFFFFF"/>
                <w:szCs w:val="18"/>
              </w:rPr>
            </w:pPr>
          </w:p>
        </w:tc>
        <w:tc>
          <w:tcPr>
            <w:tcW w:w="2693" w:type="dxa"/>
            <w:tcBorders>
              <w:top w:val="nil"/>
            </w:tcBorders>
          </w:tcPr>
          <w:p w14:paraId="2848084E" w14:textId="77777777" w:rsidR="005848B4" w:rsidRPr="002545CC" w:rsidRDefault="005848B4" w:rsidP="00227AEA">
            <w:pPr>
              <w:overflowPunct w:val="0"/>
              <w:autoSpaceDE w:val="0"/>
              <w:autoSpaceDN w:val="0"/>
              <w:adjustRightInd w:val="0"/>
              <w:textAlignment w:val="baseline"/>
              <w:rPr>
                <w:color w:val="FFFFFF"/>
                <w:szCs w:val="18"/>
              </w:rPr>
            </w:pPr>
          </w:p>
        </w:tc>
        <w:tc>
          <w:tcPr>
            <w:tcW w:w="2054" w:type="dxa"/>
            <w:tcBorders>
              <w:top w:val="nil"/>
            </w:tcBorders>
          </w:tcPr>
          <w:p w14:paraId="6E734E6F" w14:textId="77777777" w:rsidR="005848B4" w:rsidRPr="002545CC" w:rsidRDefault="005848B4" w:rsidP="00227AEA">
            <w:pPr>
              <w:overflowPunct w:val="0"/>
              <w:autoSpaceDE w:val="0"/>
              <w:autoSpaceDN w:val="0"/>
              <w:adjustRightInd w:val="0"/>
              <w:textAlignment w:val="baseline"/>
              <w:rPr>
                <w:color w:val="FFFFFF"/>
                <w:szCs w:val="18"/>
              </w:rPr>
            </w:pPr>
          </w:p>
        </w:tc>
      </w:tr>
      <w:tr w:rsidR="005848B4" w:rsidRPr="002545CC" w14:paraId="20358C56" w14:textId="77777777" w:rsidTr="00227AEA">
        <w:tc>
          <w:tcPr>
            <w:tcW w:w="1807" w:type="dxa"/>
            <w:tcBorders>
              <w:top w:val="single" w:sz="4" w:space="0" w:color="C0C0C0"/>
            </w:tcBorders>
            <w:shd w:val="clear" w:color="auto" w:fill="auto"/>
          </w:tcPr>
          <w:p w14:paraId="61241D6F" w14:textId="77777777" w:rsidR="005848B4" w:rsidRPr="000320F5" w:rsidRDefault="005848B4" w:rsidP="00227AEA">
            <w:pPr>
              <w:pStyle w:val="Tabel"/>
              <w:overflowPunct w:val="0"/>
              <w:autoSpaceDE w:val="0"/>
              <w:autoSpaceDN w:val="0"/>
              <w:adjustRightInd w:val="0"/>
              <w:textAlignment w:val="baseline"/>
            </w:pPr>
            <w:r w:rsidRPr="000320F5">
              <w:t>Authenticati</w:t>
            </w:r>
            <w:r>
              <w:t>e</w:t>
            </w:r>
          </w:p>
        </w:tc>
        <w:tc>
          <w:tcPr>
            <w:tcW w:w="3297" w:type="dxa"/>
          </w:tcPr>
          <w:p w14:paraId="418A0DA1" w14:textId="77777777" w:rsidR="005848B4" w:rsidRPr="002545CC" w:rsidRDefault="005848B4" w:rsidP="00227AEA">
            <w:pPr>
              <w:overflowPunct w:val="0"/>
              <w:autoSpaceDE w:val="0"/>
              <w:autoSpaceDN w:val="0"/>
              <w:adjustRightInd w:val="0"/>
              <w:textAlignment w:val="baseline"/>
              <w:rPr>
                <w:color w:val="FFFFFF"/>
                <w:szCs w:val="18"/>
              </w:rPr>
            </w:pPr>
          </w:p>
        </w:tc>
        <w:tc>
          <w:tcPr>
            <w:tcW w:w="2693" w:type="dxa"/>
          </w:tcPr>
          <w:p w14:paraId="6839BF50" w14:textId="77777777" w:rsidR="005848B4" w:rsidRPr="002545CC" w:rsidRDefault="005848B4" w:rsidP="00227AEA">
            <w:pPr>
              <w:overflowPunct w:val="0"/>
              <w:autoSpaceDE w:val="0"/>
              <w:autoSpaceDN w:val="0"/>
              <w:adjustRightInd w:val="0"/>
              <w:textAlignment w:val="baseline"/>
              <w:rPr>
                <w:color w:val="FFFFFF"/>
                <w:szCs w:val="18"/>
              </w:rPr>
            </w:pPr>
          </w:p>
        </w:tc>
        <w:tc>
          <w:tcPr>
            <w:tcW w:w="2054" w:type="dxa"/>
          </w:tcPr>
          <w:p w14:paraId="0A6D5A80" w14:textId="77777777" w:rsidR="005848B4" w:rsidRPr="002545CC" w:rsidRDefault="005848B4" w:rsidP="00227AEA">
            <w:pPr>
              <w:overflowPunct w:val="0"/>
              <w:autoSpaceDE w:val="0"/>
              <w:autoSpaceDN w:val="0"/>
              <w:adjustRightInd w:val="0"/>
              <w:textAlignment w:val="baseline"/>
              <w:rPr>
                <w:color w:val="FFFFFF"/>
                <w:szCs w:val="18"/>
              </w:rPr>
            </w:pPr>
          </w:p>
        </w:tc>
      </w:tr>
      <w:tr w:rsidR="005848B4" w:rsidRPr="002545CC" w14:paraId="3CCEE2FE" w14:textId="77777777" w:rsidTr="00227AEA">
        <w:tc>
          <w:tcPr>
            <w:tcW w:w="1807" w:type="dxa"/>
            <w:tcBorders>
              <w:top w:val="single" w:sz="4" w:space="0" w:color="C0C0C0"/>
            </w:tcBorders>
            <w:shd w:val="clear" w:color="auto" w:fill="auto"/>
          </w:tcPr>
          <w:p w14:paraId="41557CAF" w14:textId="77777777" w:rsidR="005848B4" w:rsidRPr="000320F5" w:rsidRDefault="005848B4" w:rsidP="00227AEA">
            <w:pPr>
              <w:pStyle w:val="Tabel"/>
              <w:overflowPunct w:val="0"/>
              <w:autoSpaceDE w:val="0"/>
              <w:autoSpaceDN w:val="0"/>
              <w:adjustRightInd w:val="0"/>
              <w:textAlignment w:val="baseline"/>
            </w:pPr>
            <w:r w:rsidRPr="000320F5">
              <w:t>Autoris</w:t>
            </w:r>
            <w:r>
              <w:t>atie</w:t>
            </w:r>
          </w:p>
        </w:tc>
        <w:tc>
          <w:tcPr>
            <w:tcW w:w="3297" w:type="dxa"/>
          </w:tcPr>
          <w:p w14:paraId="079D1D52" w14:textId="77777777" w:rsidR="005848B4" w:rsidRPr="002545CC" w:rsidRDefault="005848B4" w:rsidP="00227AEA">
            <w:pPr>
              <w:overflowPunct w:val="0"/>
              <w:autoSpaceDE w:val="0"/>
              <w:autoSpaceDN w:val="0"/>
              <w:adjustRightInd w:val="0"/>
              <w:textAlignment w:val="baseline"/>
              <w:rPr>
                <w:color w:val="FFFFFF"/>
                <w:szCs w:val="18"/>
              </w:rPr>
            </w:pPr>
          </w:p>
        </w:tc>
        <w:tc>
          <w:tcPr>
            <w:tcW w:w="2693" w:type="dxa"/>
          </w:tcPr>
          <w:p w14:paraId="317A7ACD" w14:textId="77777777" w:rsidR="005848B4" w:rsidRPr="002545CC" w:rsidRDefault="005848B4" w:rsidP="00227AEA">
            <w:pPr>
              <w:overflowPunct w:val="0"/>
              <w:autoSpaceDE w:val="0"/>
              <w:autoSpaceDN w:val="0"/>
              <w:adjustRightInd w:val="0"/>
              <w:textAlignment w:val="baseline"/>
              <w:rPr>
                <w:color w:val="FFFFFF"/>
                <w:szCs w:val="18"/>
              </w:rPr>
            </w:pPr>
          </w:p>
        </w:tc>
        <w:tc>
          <w:tcPr>
            <w:tcW w:w="2054" w:type="dxa"/>
          </w:tcPr>
          <w:p w14:paraId="42C5E429" w14:textId="77777777" w:rsidR="005848B4" w:rsidRPr="002545CC" w:rsidRDefault="005848B4" w:rsidP="00227AEA">
            <w:pPr>
              <w:overflowPunct w:val="0"/>
              <w:autoSpaceDE w:val="0"/>
              <w:autoSpaceDN w:val="0"/>
              <w:adjustRightInd w:val="0"/>
              <w:textAlignment w:val="baseline"/>
              <w:rPr>
                <w:color w:val="FFFFFF"/>
                <w:szCs w:val="18"/>
              </w:rPr>
            </w:pPr>
          </w:p>
        </w:tc>
      </w:tr>
      <w:tr w:rsidR="005848B4" w:rsidRPr="002545CC" w14:paraId="620DD3BF" w14:textId="77777777" w:rsidTr="00227AEA">
        <w:tc>
          <w:tcPr>
            <w:tcW w:w="1807" w:type="dxa"/>
            <w:tcBorders>
              <w:top w:val="single" w:sz="4" w:space="0" w:color="C0C0C0"/>
            </w:tcBorders>
            <w:shd w:val="clear" w:color="auto" w:fill="auto"/>
          </w:tcPr>
          <w:p w14:paraId="67E70BE7" w14:textId="77777777" w:rsidR="005848B4" w:rsidRPr="000320F5" w:rsidRDefault="005848B4" w:rsidP="00227AEA">
            <w:pPr>
              <w:pStyle w:val="Tabel"/>
              <w:overflowPunct w:val="0"/>
              <w:autoSpaceDE w:val="0"/>
              <w:autoSpaceDN w:val="0"/>
              <w:adjustRightInd w:val="0"/>
              <w:textAlignment w:val="baseline"/>
            </w:pPr>
            <w:r>
              <w:t>Actualiteit data</w:t>
            </w:r>
          </w:p>
        </w:tc>
        <w:tc>
          <w:tcPr>
            <w:tcW w:w="3297" w:type="dxa"/>
          </w:tcPr>
          <w:p w14:paraId="25C090C2" w14:textId="77777777" w:rsidR="005848B4" w:rsidRPr="002545CC" w:rsidRDefault="005848B4" w:rsidP="00227AEA">
            <w:pPr>
              <w:overflowPunct w:val="0"/>
              <w:autoSpaceDE w:val="0"/>
              <w:autoSpaceDN w:val="0"/>
              <w:adjustRightInd w:val="0"/>
              <w:textAlignment w:val="baseline"/>
              <w:rPr>
                <w:color w:val="FFFFFF"/>
                <w:szCs w:val="18"/>
              </w:rPr>
            </w:pPr>
          </w:p>
        </w:tc>
        <w:tc>
          <w:tcPr>
            <w:tcW w:w="2693" w:type="dxa"/>
          </w:tcPr>
          <w:p w14:paraId="677E3545" w14:textId="77777777" w:rsidR="005848B4" w:rsidRPr="002545CC" w:rsidRDefault="005848B4" w:rsidP="00227AEA">
            <w:pPr>
              <w:overflowPunct w:val="0"/>
              <w:autoSpaceDE w:val="0"/>
              <w:autoSpaceDN w:val="0"/>
              <w:adjustRightInd w:val="0"/>
              <w:textAlignment w:val="baseline"/>
              <w:rPr>
                <w:color w:val="FFFFFF"/>
                <w:szCs w:val="18"/>
              </w:rPr>
            </w:pPr>
          </w:p>
        </w:tc>
        <w:tc>
          <w:tcPr>
            <w:tcW w:w="2054" w:type="dxa"/>
          </w:tcPr>
          <w:p w14:paraId="6FCE8D40" w14:textId="77777777" w:rsidR="005848B4" w:rsidRPr="002545CC" w:rsidRDefault="005848B4" w:rsidP="00227AEA">
            <w:pPr>
              <w:overflowPunct w:val="0"/>
              <w:autoSpaceDE w:val="0"/>
              <w:autoSpaceDN w:val="0"/>
              <w:adjustRightInd w:val="0"/>
              <w:textAlignment w:val="baseline"/>
              <w:rPr>
                <w:color w:val="FFFFFF"/>
                <w:szCs w:val="18"/>
              </w:rPr>
            </w:pPr>
          </w:p>
        </w:tc>
      </w:tr>
      <w:tr w:rsidR="005848B4" w:rsidRPr="002545CC" w14:paraId="644777A5" w14:textId="77777777" w:rsidTr="00227AEA">
        <w:tc>
          <w:tcPr>
            <w:tcW w:w="1807" w:type="dxa"/>
            <w:tcBorders>
              <w:top w:val="single" w:sz="4" w:space="0" w:color="C0C0C0"/>
            </w:tcBorders>
            <w:shd w:val="clear" w:color="auto" w:fill="auto"/>
          </w:tcPr>
          <w:p w14:paraId="47813E32" w14:textId="77777777" w:rsidR="005848B4" w:rsidRPr="000320F5" w:rsidRDefault="005848B4" w:rsidP="00227AEA">
            <w:pPr>
              <w:pStyle w:val="Tabel"/>
              <w:overflowPunct w:val="0"/>
              <w:autoSpaceDE w:val="0"/>
              <w:autoSpaceDN w:val="0"/>
              <w:adjustRightInd w:val="0"/>
              <w:textAlignment w:val="baseline"/>
            </w:pPr>
            <w:r>
              <w:t>Beschikbaarheid</w:t>
            </w:r>
          </w:p>
        </w:tc>
        <w:tc>
          <w:tcPr>
            <w:tcW w:w="3297" w:type="dxa"/>
          </w:tcPr>
          <w:p w14:paraId="443BEF03" w14:textId="77777777" w:rsidR="005848B4" w:rsidRPr="002545CC" w:rsidRDefault="005848B4" w:rsidP="00227AEA">
            <w:pPr>
              <w:overflowPunct w:val="0"/>
              <w:autoSpaceDE w:val="0"/>
              <w:autoSpaceDN w:val="0"/>
              <w:adjustRightInd w:val="0"/>
              <w:textAlignment w:val="baseline"/>
              <w:rPr>
                <w:color w:val="FFFFFF"/>
                <w:szCs w:val="18"/>
              </w:rPr>
            </w:pPr>
          </w:p>
        </w:tc>
        <w:tc>
          <w:tcPr>
            <w:tcW w:w="2693" w:type="dxa"/>
          </w:tcPr>
          <w:p w14:paraId="4A4D20AE" w14:textId="77777777" w:rsidR="005848B4" w:rsidRPr="002545CC" w:rsidRDefault="005848B4" w:rsidP="00227AEA">
            <w:pPr>
              <w:overflowPunct w:val="0"/>
              <w:autoSpaceDE w:val="0"/>
              <w:autoSpaceDN w:val="0"/>
              <w:adjustRightInd w:val="0"/>
              <w:textAlignment w:val="baseline"/>
              <w:rPr>
                <w:color w:val="FFFFFF"/>
                <w:szCs w:val="18"/>
              </w:rPr>
            </w:pPr>
          </w:p>
        </w:tc>
        <w:tc>
          <w:tcPr>
            <w:tcW w:w="2054" w:type="dxa"/>
          </w:tcPr>
          <w:p w14:paraId="0BEB7DD8" w14:textId="77777777" w:rsidR="005848B4" w:rsidRPr="002545CC" w:rsidRDefault="005848B4" w:rsidP="00227AEA">
            <w:pPr>
              <w:overflowPunct w:val="0"/>
              <w:autoSpaceDE w:val="0"/>
              <w:autoSpaceDN w:val="0"/>
              <w:adjustRightInd w:val="0"/>
              <w:textAlignment w:val="baseline"/>
              <w:rPr>
                <w:color w:val="FFFFFF"/>
                <w:szCs w:val="18"/>
              </w:rPr>
            </w:pPr>
          </w:p>
        </w:tc>
      </w:tr>
      <w:tr w:rsidR="005848B4" w:rsidRPr="002545CC" w14:paraId="42BAFF29" w14:textId="77777777" w:rsidTr="00227AEA">
        <w:tc>
          <w:tcPr>
            <w:tcW w:w="1807" w:type="dxa"/>
            <w:tcBorders>
              <w:top w:val="single" w:sz="4" w:space="0" w:color="C0C0C0"/>
            </w:tcBorders>
            <w:shd w:val="clear" w:color="auto" w:fill="auto"/>
          </w:tcPr>
          <w:p w14:paraId="24C5ED47" w14:textId="77777777" w:rsidR="005848B4" w:rsidRPr="000320F5" w:rsidRDefault="005848B4" w:rsidP="00227AEA">
            <w:pPr>
              <w:pStyle w:val="Tabel"/>
              <w:overflowPunct w:val="0"/>
              <w:autoSpaceDE w:val="0"/>
              <w:autoSpaceDN w:val="0"/>
              <w:adjustRightInd w:val="0"/>
              <w:textAlignment w:val="baseline"/>
            </w:pPr>
            <w:r>
              <w:t>Onderhoudbaarheid</w:t>
            </w:r>
          </w:p>
        </w:tc>
        <w:tc>
          <w:tcPr>
            <w:tcW w:w="3297" w:type="dxa"/>
          </w:tcPr>
          <w:p w14:paraId="582C8BB1" w14:textId="77777777" w:rsidR="005848B4" w:rsidRPr="002545CC" w:rsidRDefault="005848B4" w:rsidP="00227AEA">
            <w:pPr>
              <w:overflowPunct w:val="0"/>
              <w:autoSpaceDE w:val="0"/>
              <w:autoSpaceDN w:val="0"/>
              <w:adjustRightInd w:val="0"/>
              <w:textAlignment w:val="baseline"/>
              <w:rPr>
                <w:color w:val="FFFFFF"/>
                <w:szCs w:val="18"/>
              </w:rPr>
            </w:pPr>
          </w:p>
        </w:tc>
        <w:tc>
          <w:tcPr>
            <w:tcW w:w="2693" w:type="dxa"/>
          </w:tcPr>
          <w:p w14:paraId="3FF7E968" w14:textId="77777777" w:rsidR="005848B4" w:rsidRPr="002545CC" w:rsidRDefault="005848B4" w:rsidP="00227AEA">
            <w:pPr>
              <w:overflowPunct w:val="0"/>
              <w:autoSpaceDE w:val="0"/>
              <w:autoSpaceDN w:val="0"/>
              <w:adjustRightInd w:val="0"/>
              <w:textAlignment w:val="baseline"/>
              <w:rPr>
                <w:color w:val="FFFFFF"/>
                <w:szCs w:val="18"/>
              </w:rPr>
            </w:pPr>
          </w:p>
        </w:tc>
        <w:tc>
          <w:tcPr>
            <w:tcW w:w="2054" w:type="dxa"/>
          </w:tcPr>
          <w:p w14:paraId="24C20809" w14:textId="77777777" w:rsidR="005848B4" w:rsidRPr="002545CC" w:rsidRDefault="005848B4" w:rsidP="00227AEA">
            <w:pPr>
              <w:overflowPunct w:val="0"/>
              <w:autoSpaceDE w:val="0"/>
              <w:autoSpaceDN w:val="0"/>
              <w:adjustRightInd w:val="0"/>
              <w:textAlignment w:val="baseline"/>
              <w:rPr>
                <w:color w:val="FFFFFF"/>
                <w:szCs w:val="18"/>
              </w:rPr>
            </w:pPr>
          </w:p>
        </w:tc>
      </w:tr>
      <w:tr w:rsidR="005848B4" w:rsidRPr="002545CC" w14:paraId="188801B3" w14:textId="77777777" w:rsidTr="00227AEA">
        <w:tc>
          <w:tcPr>
            <w:tcW w:w="1807" w:type="dxa"/>
            <w:tcBorders>
              <w:top w:val="single" w:sz="4" w:space="0" w:color="C0C0C0"/>
              <w:bottom w:val="single" w:sz="4" w:space="0" w:color="C0C0C0"/>
            </w:tcBorders>
            <w:shd w:val="clear" w:color="auto" w:fill="auto"/>
          </w:tcPr>
          <w:p w14:paraId="1ADBA316" w14:textId="77777777" w:rsidR="005848B4" w:rsidRPr="002545CC" w:rsidRDefault="005848B4" w:rsidP="00227AEA">
            <w:pPr>
              <w:pStyle w:val="Tabel"/>
              <w:overflowPunct w:val="0"/>
              <w:autoSpaceDE w:val="0"/>
              <w:autoSpaceDN w:val="0"/>
              <w:adjustRightInd w:val="0"/>
              <w:textAlignment w:val="baseline"/>
              <w:rPr>
                <w:lang w:val="en-US"/>
              </w:rPr>
            </w:pPr>
            <w:r w:rsidRPr="002545CC">
              <w:rPr>
                <w:lang w:val="en-US"/>
              </w:rPr>
              <w:t>Beveiliging</w:t>
            </w:r>
          </w:p>
        </w:tc>
        <w:tc>
          <w:tcPr>
            <w:tcW w:w="3297" w:type="dxa"/>
          </w:tcPr>
          <w:p w14:paraId="770C38A3" w14:textId="77777777" w:rsidR="005848B4" w:rsidRPr="002545CC" w:rsidRDefault="005848B4" w:rsidP="00227AEA">
            <w:pPr>
              <w:overflowPunct w:val="0"/>
              <w:autoSpaceDE w:val="0"/>
              <w:autoSpaceDN w:val="0"/>
              <w:adjustRightInd w:val="0"/>
              <w:textAlignment w:val="baseline"/>
              <w:rPr>
                <w:color w:val="FFFFFF"/>
                <w:szCs w:val="18"/>
                <w:lang w:val="en-US"/>
              </w:rPr>
            </w:pPr>
          </w:p>
        </w:tc>
        <w:tc>
          <w:tcPr>
            <w:tcW w:w="2693" w:type="dxa"/>
          </w:tcPr>
          <w:p w14:paraId="2AE5C784" w14:textId="77777777" w:rsidR="005848B4" w:rsidRPr="002545CC" w:rsidRDefault="005848B4" w:rsidP="00227AEA">
            <w:pPr>
              <w:overflowPunct w:val="0"/>
              <w:autoSpaceDE w:val="0"/>
              <w:autoSpaceDN w:val="0"/>
              <w:adjustRightInd w:val="0"/>
              <w:textAlignment w:val="baseline"/>
              <w:rPr>
                <w:color w:val="FFFFFF"/>
                <w:szCs w:val="18"/>
                <w:lang w:val="en-US"/>
              </w:rPr>
            </w:pPr>
          </w:p>
        </w:tc>
        <w:tc>
          <w:tcPr>
            <w:tcW w:w="2054" w:type="dxa"/>
          </w:tcPr>
          <w:p w14:paraId="4C23E7FF" w14:textId="77777777" w:rsidR="005848B4" w:rsidRPr="002545CC" w:rsidRDefault="005848B4" w:rsidP="00227AEA">
            <w:pPr>
              <w:overflowPunct w:val="0"/>
              <w:autoSpaceDE w:val="0"/>
              <w:autoSpaceDN w:val="0"/>
              <w:adjustRightInd w:val="0"/>
              <w:textAlignment w:val="baseline"/>
              <w:rPr>
                <w:color w:val="FFFFFF"/>
                <w:szCs w:val="18"/>
                <w:lang w:val="en-US"/>
              </w:rPr>
            </w:pPr>
          </w:p>
        </w:tc>
      </w:tr>
      <w:tr w:rsidR="005848B4" w:rsidRPr="002545CC" w14:paraId="50010E2F" w14:textId="77777777" w:rsidTr="00227AEA">
        <w:tc>
          <w:tcPr>
            <w:tcW w:w="1807" w:type="dxa"/>
            <w:tcBorders>
              <w:top w:val="single" w:sz="4" w:space="0" w:color="C0C0C0"/>
              <w:bottom w:val="single" w:sz="4" w:space="0" w:color="C0C0C0"/>
            </w:tcBorders>
            <w:shd w:val="clear" w:color="auto" w:fill="auto"/>
          </w:tcPr>
          <w:p w14:paraId="34B5DE42" w14:textId="77777777" w:rsidR="005848B4" w:rsidRPr="002545CC" w:rsidRDefault="005848B4" w:rsidP="00227AEA">
            <w:pPr>
              <w:pStyle w:val="Tabel"/>
              <w:overflowPunct w:val="0"/>
              <w:autoSpaceDE w:val="0"/>
              <w:autoSpaceDN w:val="0"/>
              <w:adjustRightInd w:val="0"/>
              <w:textAlignment w:val="baseline"/>
              <w:rPr>
                <w:lang w:val="en-US"/>
              </w:rPr>
            </w:pPr>
            <w:r w:rsidRPr="002545CC">
              <w:rPr>
                <w:lang w:val="en-US"/>
              </w:rPr>
              <w:t>Schaalbaarheid</w:t>
            </w:r>
          </w:p>
        </w:tc>
        <w:tc>
          <w:tcPr>
            <w:tcW w:w="3297" w:type="dxa"/>
          </w:tcPr>
          <w:p w14:paraId="401C6697" w14:textId="77777777" w:rsidR="005848B4" w:rsidRPr="002545CC" w:rsidRDefault="005848B4" w:rsidP="00227AEA">
            <w:pPr>
              <w:overflowPunct w:val="0"/>
              <w:autoSpaceDE w:val="0"/>
              <w:autoSpaceDN w:val="0"/>
              <w:adjustRightInd w:val="0"/>
              <w:textAlignment w:val="baseline"/>
              <w:rPr>
                <w:color w:val="FFFFFF"/>
                <w:szCs w:val="18"/>
                <w:lang w:val="en-US"/>
              </w:rPr>
            </w:pPr>
          </w:p>
        </w:tc>
        <w:tc>
          <w:tcPr>
            <w:tcW w:w="2693" w:type="dxa"/>
          </w:tcPr>
          <w:p w14:paraId="1C9875D1" w14:textId="77777777" w:rsidR="005848B4" w:rsidRPr="002545CC" w:rsidRDefault="005848B4" w:rsidP="00227AEA">
            <w:pPr>
              <w:overflowPunct w:val="0"/>
              <w:autoSpaceDE w:val="0"/>
              <w:autoSpaceDN w:val="0"/>
              <w:adjustRightInd w:val="0"/>
              <w:textAlignment w:val="baseline"/>
              <w:rPr>
                <w:color w:val="FFFFFF"/>
                <w:szCs w:val="18"/>
                <w:lang w:val="en-US"/>
              </w:rPr>
            </w:pPr>
          </w:p>
        </w:tc>
        <w:tc>
          <w:tcPr>
            <w:tcW w:w="2054" w:type="dxa"/>
          </w:tcPr>
          <w:p w14:paraId="1FEC86EE" w14:textId="77777777" w:rsidR="005848B4" w:rsidRPr="002545CC" w:rsidRDefault="005848B4" w:rsidP="00227AEA">
            <w:pPr>
              <w:overflowPunct w:val="0"/>
              <w:autoSpaceDE w:val="0"/>
              <w:autoSpaceDN w:val="0"/>
              <w:adjustRightInd w:val="0"/>
              <w:textAlignment w:val="baseline"/>
              <w:rPr>
                <w:color w:val="FFFFFF"/>
                <w:szCs w:val="18"/>
                <w:lang w:val="en-US"/>
              </w:rPr>
            </w:pPr>
          </w:p>
        </w:tc>
      </w:tr>
      <w:tr w:rsidR="005848B4" w:rsidRPr="002545CC" w14:paraId="3C39D921" w14:textId="77777777" w:rsidTr="00227AEA">
        <w:tc>
          <w:tcPr>
            <w:tcW w:w="1807" w:type="dxa"/>
            <w:tcBorders>
              <w:top w:val="single" w:sz="4" w:space="0" w:color="C0C0C0"/>
            </w:tcBorders>
            <w:shd w:val="clear" w:color="auto" w:fill="auto"/>
          </w:tcPr>
          <w:p w14:paraId="538A03FB" w14:textId="77777777" w:rsidR="005848B4" w:rsidRPr="002545CC" w:rsidRDefault="005848B4" w:rsidP="00227AEA">
            <w:pPr>
              <w:pStyle w:val="Tabel"/>
              <w:overflowPunct w:val="0"/>
              <w:autoSpaceDE w:val="0"/>
              <w:autoSpaceDN w:val="0"/>
              <w:adjustRightInd w:val="0"/>
              <w:textAlignment w:val="baseline"/>
              <w:rPr>
                <w:lang w:val="en-US"/>
              </w:rPr>
            </w:pPr>
            <w:r w:rsidRPr="002545CC">
              <w:rPr>
                <w:lang w:val="en-US"/>
              </w:rPr>
              <w:t>Juistheid</w:t>
            </w:r>
          </w:p>
        </w:tc>
        <w:tc>
          <w:tcPr>
            <w:tcW w:w="3297" w:type="dxa"/>
          </w:tcPr>
          <w:p w14:paraId="70C78507" w14:textId="77777777" w:rsidR="005848B4" w:rsidRPr="002545CC" w:rsidRDefault="005848B4" w:rsidP="00227AEA">
            <w:pPr>
              <w:overflowPunct w:val="0"/>
              <w:autoSpaceDE w:val="0"/>
              <w:autoSpaceDN w:val="0"/>
              <w:adjustRightInd w:val="0"/>
              <w:textAlignment w:val="baseline"/>
              <w:rPr>
                <w:color w:val="FFFFFF"/>
                <w:szCs w:val="18"/>
                <w:lang w:val="en-US"/>
              </w:rPr>
            </w:pPr>
          </w:p>
        </w:tc>
        <w:tc>
          <w:tcPr>
            <w:tcW w:w="2693" w:type="dxa"/>
          </w:tcPr>
          <w:p w14:paraId="31475D5F" w14:textId="77777777" w:rsidR="005848B4" w:rsidRPr="002545CC" w:rsidRDefault="005848B4" w:rsidP="00227AEA">
            <w:pPr>
              <w:overflowPunct w:val="0"/>
              <w:autoSpaceDE w:val="0"/>
              <w:autoSpaceDN w:val="0"/>
              <w:adjustRightInd w:val="0"/>
              <w:textAlignment w:val="baseline"/>
              <w:rPr>
                <w:color w:val="FFFFFF"/>
                <w:szCs w:val="18"/>
                <w:lang w:val="en-US"/>
              </w:rPr>
            </w:pPr>
          </w:p>
        </w:tc>
        <w:tc>
          <w:tcPr>
            <w:tcW w:w="2054" w:type="dxa"/>
          </w:tcPr>
          <w:p w14:paraId="19D5DADC" w14:textId="77777777" w:rsidR="005848B4" w:rsidRPr="002545CC" w:rsidRDefault="005848B4" w:rsidP="00227AEA">
            <w:pPr>
              <w:overflowPunct w:val="0"/>
              <w:autoSpaceDE w:val="0"/>
              <w:autoSpaceDN w:val="0"/>
              <w:adjustRightInd w:val="0"/>
              <w:textAlignment w:val="baseline"/>
              <w:rPr>
                <w:color w:val="FFFFFF"/>
                <w:szCs w:val="18"/>
                <w:lang w:val="en-US"/>
              </w:rPr>
            </w:pPr>
          </w:p>
        </w:tc>
      </w:tr>
    </w:tbl>
    <w:p w14:paraId="124B8B1A" w14:textId="77777777" w:rsidR="005848B4" w:rsidRPr="0001113A" w:rsidRDefault="005848B4" w:rsidP="005848B4">
      <w:pPr>
        <w:rPr>
          <w:color w:val="0000FF"/>
          <w:lang w:val="en-US"/>
        </w:rPr>
      </w:pPr>
    </w:p>
    <w:p w14:paraId="77241C30" w14:textId="77777777" w:rsidR="005848B4" w:rsidRPr="0001113A" w:rsidRDefault="005848B4" w:rsidP="005848B4">
      <w:pPr>
        <w:rPr>
          <w:color w:val="0000FF"/>
          <w:lang w:val="en-US"/>
        </w:rPr>
      </w:pPr>
    </w:p>
    <w:p w14:paraId="3F5A6309" w14:textId="77777777" w:rsidR="005848B4" w:rsidRPr="00ED1EB0" w:rsidRDefault="005848B4" w:rsidP="005848B4">
      <w:pPr>
        <w:pStyle w:val="Heading2"/>
        <w:spacing w:after="240"/>
        <w:rPr>
          <w:lang w:val="en-US"/>
        </w:rPr>
      </w:pPr>
      <w:bookmarkStart w:id="131" w:name="_Toc53561823"/>
      <w:bookmarkStart w:id="132" w:name="_Toc58822993"/>
      <w:bookmarkStart w:id="133" w:name="_Toc67725954"/>
      <w:bookmarkStart w:id="134" w:name="_Toc119121844"/>
      <w:bookmarkStart w:id="135" w:name="_Toc11855149"/>
      <w:r w:rsidRPr="00294095">
        <w:t>Logische</w:t>
      </w:r>
      <w:r w:rsidRPr="00ED1EB0">
        <w:rPr>
          <w:lang w:val="en-US"/>
        </w:rPr>
        <w:t xml:space="preserve"> Relaties</w:t>
      </w:r>
      <w:bookmarkEnd w:id="131"/>
      <w:bookmarkEnd w:id="132"/>
      <w:bookmarkEnd w:id="133"/>
      <w:bookmarkEnd w:id="134"/>
      <w:bookmarkEnd w:id="135"/>
    </w:p>
    <w:p w14:paraId="09962504" w14:textId="77777777" w:rsidR="005848B4" w:rsidRDefault="005848B4" w:rsidP="005848B4">
      <w:r w:rsidRPr="00ED1EB0">
        <w:rPr>
          <w:i/>
        </w:rPr>
        <w:t>&lt;Welke logische interfaces kunnen onderscheiden worden; zijn technieken als message brok</w:t>
      </w:r>
      <w:r>
        <w:rPr>
          <w:i/>
        </w:rPr>
        <w:t>er</w:t>
      </w:r>
      <w:r w:rsidRPr="00ED1EB0">
        <w:rPr>
          <w:i/>
        </w:rPr>
        <w:t>ing nodig?&gt;</w:t>
      </w:r>
    </w:p>
    <w:p w14:paraId="6016CEA3" w14:textId="77777777" w:rsidR="005848B4" w:rsidRDefault="005848B4" w:rsidP="005848B4"/>
    <w:p w14:paraId="6602284B" w14:textId="77777777" w:rsidR="005848B4" w:rsidRDefault="005848B4" w:rsidP="005848B4">
      <w:pPr>
        <w:pStyle w:val="Heading1"/>
        <w:keepLines/>
        <w:spacing w:after="840" w:line="560" w:lineRule="exact"/>
        <w:ind w:right="-1"/>
        <w:rPr>
          <w:lang w:val="en-US"/>
        </w:rPr>
      </w:pPr>
      <w:bookmarkStart w:id="136" w:name="_Toc31173007"/>
      <w:bookmarkStart w:id="137" w:name="_Toc45605567"/>
      <w:bookmarkStart w:id="138" w:name="_Toc58822994"/>
      <w:bookmarkStart w:id="139" w:name="_Toc67725955"/>
      <w:bookmarkStart w:id="140" w:name="_Toc119121845"/>
      <w:bookmarkStart w:id="141" w:name="_Toc11855150"/>
      <w:r w:rsidRPr="00F43EAC">
        <w:rPr>
          <w:lang w:val="en-US"/>
        </w:rPr>
        <w:lastRenderedPageBreak/>
        <w:t>Techni</w:t>
      </w:r>
      <w:r>
        <w:rPr>
          <w:lang w:val="en-US"/>
        </w:rPr>
        <w:t>s</w:t>
      </w:r>
      <w:r w:rsidRPr="00F43EAC">
        <w:rPr>
          <w:lang w:val="en-US"/>
        </w:rPr>
        <w:t>c</w:t>
      </w:r>
      <w:r>
        <w:rPr>
          <w:lang w:val="en-US"/>
        </w:rPr>
        <w:t>he</w:t>
      </w:r>
      <w:r w:rsidRPr="00F43EAC">
        <w:rPr>
          <w:lang w:val="en-US"/>
        </w:rPr>
        <w:t xml:space="preserve"> Architectu</w:t>
      </w:r>
      <w:r>
        <w:rPr>
          <w:lang w:val="en-US"/>
        </w:rPr>
        <w:t>u</w:t>
      </w:r>
      <w:r w:rsidRPr="00F43EAC">
        <w:rPr>
          <w:lang w:val="en-US"/>
        </w:rPr>
        <w:t>r</w:t>
      </w:r>
      <w:bookmarkEnd w:id="136"/>
      <w:bookmarkEnd w:id="137"/>
      <w:bookmarkEnd w:id="138"/>
      <w:bookmarkEnd w:id="139"/>
      <w:bookmarkEnd w:id="140"/>
      <w:bookmarkEnd w:id="141"/>
    </w:p>
    <w:p w14:paraId="7BD0A05B" w14:textId="77777777" w:rsidR="005848B4" w:rsidRDefault="005848B4" w:rsidP="005848B4">
      <w:r w:rsidRPr="00596CBD">
        <w:t>In dit hoofdstuk wordt de scope van het project aangegeven met be</w:t>
      </w:r>
      <w:r>
        <w:t>trekking tot de technische architectuur. Deze technische architectuur valt uiteen in drie delen</w:t>
      </w:r>
      <w:r>
        <w:rPr>
          <w:rStyle w:val="FootnoteReference"/>
        </w:rPr>
        <w:footnoteReference w:id="3"/>
      </w:r>
      <w:r>
        <w:t>:</w:t>
      </w:r>
    </w:p>
    <w:p w14:paraId="0DA4BE78" w14:textId="77777777" w:rsidR="005848B4" w:rsidRPr="00596CBD" w:rsidRDefault="005848B4" w:rsidP="005848B4">
      <w:pPr>
        <w:numPr>
          <w:ilvl w:val="0"/>
          <w:numId w:val="21"/>
        </w:numPr>
        <w:rPr>
          <w:lang w:val="en-US"/>
        </w:rPr>
      </w:pPr>
      <w:r w:rsidRPr="00596CBD">
        <w:t xml:space="preserve">de </w:t>
      </w:r>
      <w:r>
        <w:t>middleware</w:t>
      </w:r>
      <w:r w:rsidRPr="00596CBD">
        <w:t xml:space="preserve"> </w:t>
      </w:r>
    </w:p>
    <w:p w14:paraId="042BBB5E" w14:textId="77777777" w:rsidR="005848B4" w:rsidRPr="0095429D" w:rsidRDefault="005848B4" w:rsidP="005848B4">
      <w:pPr>
        <w:numPr>
          <w:ilvl w:val="0"/>
          <w:numId w:val="21"/>
        </w:numPr>
        <w:rPr>
          <w:lang w:val="en-US"/>
        </w:rPr>
      </w:pPr>
      <w:r>
        <w:t>het platform</w:t>
      </w:r>
    </w:p>
    <w:p w14:paraId="1CBFBA5A" w14:textId="77777777" w:rsidR="005848B4" w:rsidRDefault="005848B4" w:rsidP="005848B4">
      <w:pPr>
        <w:numPr>
          <w:ilvl w:val="0"/>
          <w:numId w:val="21"/>
        </w:numPr>
        <w:rPr>
          <w:lang w:val="en-US"/>
        </w:rPr>
      </w:pPr>
      <w:r>
        <w:t>het netwerk</w:t>
      </w:r>
    </w:p>
    <w:p w14:paraId="025CC0D4" w14:textId="77777777" w:rsidR="005848B4" w:rsidRDefault="005848B4" w:rsidP="005848B4">
      <w:pPr>
        <w:rPr>
          <w:lang w:val="en-US"/>
        </w:rPr>
      </w:pPr>
    </w:p>
    <w:p w14:paraId="3B5E25FC" w14:textId="77777777" w:rsidR="005848B4" w:rsidRPr="0095429D" w:rsidRDefault="005848B4" w:rsidP="005848B4">
      <w:r w:rsidRPr="0095429D">
        <w:t>Gezien de sterke verwevenheid tussen deze drie delen, worden ze samen beschreven</w:t>
      </w:r>
    </w:p>
    <w:p w14:paraId="25E40B65" w14:textId="77777777" w:rsidR="005848B4" w:rsidRPr="0095429D" w:rsidRDefault="005848B4" w:rsidP="005848B4"/>
    <w:p w14:paraId="3895D9D0" w14:textId="77777777" w:rsidR="005848B4" w:rsidRDefault="005848B4" w:rsidP="005848B4">
      <w:pPr>
        <w:rPr>
          <w:i/>
        </w:rPr>
      </w:pPr>
      <w:r w:rsidRPr="001F5625">
        <w:rPr>
          <w:i/>
        </w:rPr>
        <w:t xml:space="preserve">&lt;Input voor dit hoofdstuk zijn de eisen en wensen </w:t>
      </w:r>
      <w:r>
        <w:rPr>
          <w:i/>
        </w:rPr>
        <w:t xml:space="preserve">ten aanzien van de infrastructuur </w:t>
      </w:r>
      <w:r w:rsidRPr="001F5625">
        <w:rPr>
          <w:i/>
        </w:rPr>
        <w:t xml:space="preserve">en de bestaande </w:t>
      </w:r>
      <w:r>
        <w:rPr>
          <w:i/>
        </w:rPr>
        <w:t xml:space="preserve">technische </w:t>
      </w:r>
      <w:r w:rsidRPr="001F5625">
        <w:rPr>
          <w:i/>
        </w:rPr>
        <w:t>architectuur.&gt;</w:t>
      </w:r>
    </w:p>
    <w:p w14:paraId="67D1DC46" w14:textId="77777777" w:rsidR="005848B4" w:rsidRPr="0095429D" w:rsidRDefault="005848B4" w:rsidP="005848B4"/>
    <w:p w14:paraId="78FC4FDA" w14:textId="77777777" w:rsidR="005848B4" w:rsidRDefault="005848B4" w:rsidP="005848B4">
      <w:pPr>
        <w:pStyle w:val="Heading2"/>
        <w:spacing w:after="240"/>
      </w:pPr>
      <w:bookmarkStart w:id="142" w:name="_Toc119121846"/>
      <w:bookmarkStart w:id="143" w:name="_Toc11855151"/>
      <w:r w:rsidRPr="00C37A9D">
        <w:t>Systeem</w:t>
      </w:r>
      <w:r>
        <w:rPr>
          <w:lang w:val="en-US"/>
        </w:rPr>
        <w:t xml:space="preserve"> </w:t>
      </w:r>
      <w:r w:rsidRPr="00C37A9D">
        <w:t>configuratie</w:t>
      </w:r>
      <w:bookmarkEnd w:id="142"/>
      <w:bookmarkEnd w:id="143"/>
    </w:p>
    <w:p w14:paraId="02906A04" w14:textId="77777777" w:rsidR="005848B4" w:rsidRPr="00006851" w:rsidRDefault="005848B4" w:rsidP="005848B4">
      <w:pPr>
        <w:pStyle w:val="Heading3"/>
        <w:spacing w:after="240"/>
      </w:pPr>
      <w:bookmarkStart w:id="144" w:name="_Toc119121847"/>
      <w:bookmarkStart w:id="145" w:name="_Toc11855152"/>
      <w:r>
        <w:t>Huidige configuratie</w:t>
      </w:r>
      <w:bookmarkEnd w:id="144"/>
      <w:bookmarkEnd w:id="145"/>
    </w:p>
    <w:p w14:paraId="793FCCD4" w14:textId="77777777" w:rsidR="005848B4" w:rsidRPr="00006851" w:rsidRDefault="005848B4" w:rsidP="005848B4">
      <w:pPr>
        <w:rPr>
          <w:i/>
        </w:rPr>
      </w:pPr>
      <w:r w:rsidRPr="00006851">
        <w:rPr>
          <w:i/>
        </w:rPr>
        <w:t>&lt;Geef het diagram van de huidige configuratie uit de technische architectuur. Beschrijf eventuele relevante keuzen, uitgangspunten en aandachtspunten&gt;</w:t>
      </w:r>
    </w:p>
    <w:p w14:paraId="1FA1D5C2" w14:textId="77777777" w:rsidR="005848B4" w:rsidRDefault="005848B4" w:rsidP="005848B4"/>
    <w:p w14:paraId="1E923DE2" w14:textId="77777777" w:rsidR="005848B4" w:rsidRPr="00006851" w:rsidRDefault="005848B4" w:rsidP="005848B4">
      <w:pPr>
        <w:pStyle w:val="Heading3"/>
        <w:spacing w:after="240"/>
      </w:pPr>
      <w:bookmarkStart w:id="146" w:name="_Toc119121848"/>
      <w:bookmarkStart w:id="147" w:name="_Toc11855153"/>
      <w:r>
        <w:t>Gewenste configuratie</w:t>
      </w:r>
      <w:bookmarkEnd w:id="146"/>
      <w:bookmarkEnd w:id="147"/>
    </w:p>
    <w:p w14:paraId="6B5CC8BD" w14:textId="77777777" w:rsidR="005848B4" w:rsidRPr="00006851" w:rsidRDefault="005848B4" w:rsidP="005848B4">
      <w:pPr>
        <w:rPr>
          <w:i/>
        </w:rPr>
      </w:pPr>
      <w:r w:rsidRPr="00006851">
        <w:rPr>
          <w:i/>
        </w:rPr>
        <w:t xml:space="preserve">&lt;Geef het diagram van de </w:t>
      </w:r>
      <w:r>
        <w:rPr>
          <w:i/>
        </w:rPr>
        <w:t xml:space="preserve">gewenste </w:t>
      </w:r>
      <w:r w:rsidRPr="00006851">
        <w:rPr>
          <w:i/>
        </w:rPr>
        <w:t xml:space="preserve">configuratie </w:t>
      </w:r>
      <w:r>
        <w:rPr>
          <w:i/>
        </w:rPr>
        <w:t xml:space="preserve">van </w:t>
      </w:r>
      <w:r w:rsidRPr="00006851">
        <w:rPr>
          <w:i/>
        </w:rPr>
        <w:t>de technische architectuur</w:t>
      </w:r>
      <w:r>
        <w:rPr>
          <w:i/>
        </w:rPr>
        <w:t xml:space="preserve">. </w:t>
      </w:r>
      <w:r w:rsidRPr="00006851">
        <w:rPr>
          <w:i/>
        </w:rPr>
        <w:t>Beschrijf eventuele relevante keuzen, uitgangspunten en aandachtspunten&gt;</w:t>
      </w:r>
    </w:p>
    <w:p w14:paraId="618DD8FE" w14:textId="77777777" w:rsidR="005848B4" w:rsidRPr="00006851" w:rsidRDefault="005848B4" w:rsidP="005848B4"/>
    <w:p w14:paraId="19CA7C7D" w14:textId="77777777" w:rsidR="005848B4" w:rsidRPr="00006851" w:rsidRDefault="005848B4" w:rsidP="005848B4">
      <w:pPr>
        <w:jc w:val="center"/>
      </w:pPr>
    </w:p>
    <w:p w14:paraId="081696B0" w14:textId="77777777" w:rsidR="005848B4" w:rsidRPr="00731812" w:rsidRDefault="005848B4" w:rsidP="005848B4">
      <w:pPr>
        <w:pStyle w:val="Heading2"/>
        <w:spacing w:after="240"/>
      </w:pPr>
      <w:bookmarkStart w:id="148" w:name="_Toc31173011"/>
      <w:bookmarkStart w:id="149" w:name="_Toc45605571"/>
      <w:bookmarkStart w:id="150" w:name="_Toc58822998"/>
      <w:bookmarkStart w:id="151" w:name="_Toc67725959"/>
      <w:bookmarkStart w:id="152" w:name="_Toc119121849"/>
      <w:bookmarkStart w:id="153" w:name="_Toc11855154"/>
      <w:r w:rsidRPr="00C37A9D">
        <w:t>Systeem</w:t>
      </w:r>
      <w:r w:rsidRPr="00731812">
        <w:t xml:space="preserve"> </w:t>
      </w:r>
      <w:r w:rsidRPr="00C37A9D">
        <w:t>componenten</w:t>
      </w:r>
      <w:bookmarkEnd w:id="148"/>
      <w:bookmarkEnd w:id="149"/>
      <w:bookmarkEnd w:id="150"/>
      <w:bookmarkEnd w:id="151"/>
      <w:bookmarkEnd w:id="152"/>
      <w:bookmarkEnd w:id="153"/>
    </w:p>
    <w:p w14:paraId="659F9828" w14:textId="77777777" w:rsidR="005848B4" w:rsidRPr="00F43EAC" w:rsidRDefault="005848B4" w:rsidP="005848B4">
      <w:pPr>
        <w:rPr>
          <w:i/>
          <w:lang w:val="en-US"/>
        </w:rPr>
      </w:pPr>
      <w:r w:rsidRPr="00731812">
        <w:rPr>
          <w:i/>
        </w:rPr>
        <w:t>&lt;</w:t>
      </w:r>
      <w:r w:rsidRPr="00006851">
        <w:rPr>
          <w:i/>
        </w:rPr>
        <w:t>Geef</w:t>
      </w:r>
      <w:r w:rsidRPr="00731812">
        <w:rPr>
          <w:i/>
        </w:rPr>
        <w:t xml:space="preserve"> een overzicht van alle voor het project relevante systeemcomponenten. </w:t>
      </w:r>
      <w:r w:rsidRPr="00006851">
        <w:rPr>
          <w:i/>
        </w:rPr>
        <w:t>Geef daarbij per component aan of deze nieuw</w:t>
      </w:r>
      <w:r>
        <w:rPr>
          <w:i/>
        </w:rPr>
        <w:t xml:space="preserve"> is</w:t>
      </w:r>
      <w:r w:rsidRPr="00006851">
        <w:rPr>
          <w:i/>
        </w:rPr>
        <w:t>, veranderd</w:t>
      </w:r>
      <w:r>
        <w:rPr>
          <w:i/>
        </w:rPr>
        <w:t xml:space="preserve"> wordt </w:t>
      </w:r>
      <w:r w:rsidRPr="00006851">
        <w:rPr>
          <w:i/>
        </w:rPr>
        <w:t>of verwijderd wordt.</w:t>
      </w:r>
      <w:r>
        <w:rPr>
          <w:i/>
        </w:rPr>
        <w:t xml:space="preserve"> Geef ook aan of de componenten in overeenstemming zijn met de standaard.</w:t>
      </w:r>
      <w:r w:rsidRPr="00006851">
        <w:rPr>
          <w:i/>
        </w:rPr>
        <w:t xml:space="preserve"> </w:t>
      </w:r>
      <w:r w:rsidRPr="00F43EAC">
        <w:rPr>
          <w:i/>
          <w:lang w:val="en-US"/>
        </w:rPr>
        <w:t>&gt;</w:t>
      </w:r>
    </w:p>
    <w:p w14:paraId="369D158B" w14:textId="77777777" w:rsidR="005848B4" w:rsidRDefault="005848B4" w:rsidP="005848B4">
      <w:pPr>
        <w:rPr>
          <w:lang w:val="en-US"/>
        </w:rPr>
      </w:pPr>
    </w:p>
    <w:p w14:paraId="43503543" w14:textId="77777777" w:rsidR="005848B4" w:rsidRPr="00006851" w:rsidRDefault="005848B4" w:rsidP="005848B4">
      <w:r w:rsidRPr="00006851">
        <w:t>De volgende componenten worden in de gewenste situatie gebruikt:</w:t>
      </w:r>
    </w:p>
    <w:p w14:paraId="771814EB" w14:textId="77777777" w:rsidR="005848B4" w:rsidRPr="00006851" w:rsidRDefault="005848B4" w:rsidP="005848B4"/>
    <w:tbl>
      <w:tblPr>
        <w:tblW w:w="8789" w:type="dxa"/>
        <w:tblBorders>
          <w:bottom w:val="single" w:sz="4" w:space="0" w:color="C0C0C0"/>
          <w:insideH w:val="single" w:sz="4" w:space="0" w:color="C0C0C0"/>
          <w:insideV w:val="single" w:sz="4" w:space="0" w:color="C0C0C0"/>
        </w:tblBorders>
        <w:tblLook w:val="01E0" w:firstRow="1" w:lastRow="1" w:firstColumn="1" w:lastColumn="1" w:noHBand="0" w:noVBand="0"/>
      </w:tblPr>
      <w:tblGrid>
        <w:gridCol w:w="2551"/>
        <w:gridCol w:w="1134"/>
        <w:gridCol w:w="2552"/>
        <w:gridCol w:w="2552"/>
      </w:tblGrid>
      <w:tr w:rsidR="005848B4" w:rsidRPr="002545CC" w14:paraId="602C2BFC" w14:textId="77777777" w:rsidTr="00227AEA">
        <w:tc>
          <w:tcPr>
            <w:tcW w:w="2551" w:type="dxa"/>
            <w:tcBorders>
              <w:top w:val="nil"/>
            </w:tcBorders>
            <w:shd w:val="clear" w:color="auto" w:fill="auto"/>
          </w:tcPr>
          <w:p w14:paraId="71E76372" w14:textId="77777777" w:rsidR="005848B4" w:rsidRPr="002545CC" w:rsidRDefault="005848B4" w:rsidP="00227AEA">
            <w:pPr>
              <w:pStyle w:val="Tabel"/>
              <w:overflowPunct w:val="0"/>
              <w:autoSpaceDE w:val="0"/>
              <w:autoSpaceDN w:val="0"/>
              <w:adjustRightInd w:val="0"/>
              <w:textAlignment w:val="baseline"/>
              <w:rPr>
                <w:b/>
                <w:bCs/>
                <w:lang w:val="en-US"/>
              </w:rPr>
            </w:pPr>
            <w:r w:rsidRPr="002545CC">
              <w:rPr>
                <w:b/>
                <w:bCs/>
                <w:lang w:val="en-US"/>
              </w:rPr>
              <w:t>Component</w:t>
            </w:r>
          </w:p>
        </w:tc>
        <w:tc>
          <w:tcPr>
            <w:tcW w:w="1134" w:type="dxa"/>
            <w:tcBorders>
              <w:top w:val="nil"/>
            </w:tcBorders>
            <w:shd w:val="clear" w:color="auto" w:fill="auto"/>
          </w:tcPr>
          <w:p w14:paraId="54DEF1CB" w14:textId="77777777" w:rsidR="005848B4" w:rsidRPr="002545CC" w:rsidRDefault="005848B4" w:rsidP="00227AEA">
            <w:pPr>
              <w:pStyle w:val="Tabel"/>
              <w:overflowPunct w:val="0"/>
              <w:autoSpaceDE w:val="0"/>
              <w:autoSpaceDN w:val="0"/>
              <w:adjustRightInd w:val="0"/>
              <w:textAlignment w:val="baseline"/>
              <w:rPr>
                <w:b/>
                <w:bCs/>
                <w:lang w:val="en-US"/>
              </w:rPr>
            </w:pPr>
            <w:r w:rsidRPr="002545CC">
              <w:rPr>
                <w:b/>
                <w:bCs/>
                <w:lang w:val="en-US"/>
              </w:rPr>
              <w:t>Server</w:t>
            </w:r>
          </w:p>
        </w:tc>
        <w:tc>
          <w:tcPr>
            <w:tcW w:w="2552" w:type="dxa"/>
            <w:tcBorders>
              <w:top w:val="nil"/>
            </w:tcBorders>
            <w:shd w:val="clear" w:color="auto" w:fill="auto"/>
          </w:tcPr>
          <w:p w14:paraId="07EEC973" w14:textId="77777777" w:rsidR="005848B4" w:rsidRPr="002545CC" w:rsidRDefault="005848B4" w:rsidP="00227AEA">
            <w:pPr>
              <w:pStyle w:val="Tabel"/>
              <w:overflowPunct w:val="0"/>
              <w:autoSpaceDE w:val="0"/>
              <w:autoSpaceDN w:val="0"/>
              <w:adjustRightInd w:val="0"/>
              <w:textAlignment w:val="baseline"/>
              <w:rPr>
                <w:b/>
                <w:bCs/>
                <w:lang w:val="en-US"/>
              </w:rPr>
            </w:pPr>
            <w:r w:rsidRPr="002545CC">
              <w:rPr>
                <w:b/>
                <w:bCs/>
                <w:lang w:val="en-US"/>
              </w:rPr>
              <w:t>Functie</w:t>
            </w:r>
          </w:p>
        </w:tc>
        <w:tc>
          <w:tcPr>
            <w:tcW w:w="2552" w:type="dxa"/>
            <w:tcBorders>
              <w:top w:val="nil"/>
            </w:tcBorders>
            <w:shd w:val="clear" w:color="auto" w:fill="auto"/>
          </w:tcPr>
          <w:p w14:paraId="6EB2E5F0" w14:textId="77777777" w:rsidR="005848B4" w:rsidRPr="002545CC" w:rsidRDefault="005848B4" w:rsidP="00227AEA">
            <w:pPr>
              <w:pStyle w:val="Tabel"/>
              <w:overflowPunct w:val="0"/>
              <w:autoSpaceDE w:val="0"/>
              <w:autoSpaceDN w:val="0"/>
              <w:adjustRightInd w:val="0"/>
              <w:textAlignment w:val="baseline"/>
              <w:rPr>
                <w:b/>
                <w:bCs/>
                <w:lang w:val="en-US"/>
              </w:rPr>
            </w:pPr>
            <w:r w:rsidRPr="002545CC">
              <w:rPr>
                <w:b/>
                <w:bCs/>
                <w:lang w:val="en-US"/>
              </w:rPr>
              <w:t>Nieuw / bestaand</w:t>
            </w:r>
          </w:p>
        </w:tc>
      </w:tr>
      <w:tr w:rsidR="005848B4" w:rsidRPr="002545CC" w14:paraId="45AC2C76" w14:textId="77777777" w:rsidTr="00227AEA">
        <w:tc>
          <w:tcPr>
            <w:tcW w:w="2551" w:type="dxa"/>
          </w:tcPr>
          <w:p w14:paraId="19A04FDF" w14:textId="77777777" w:rsidR="005848B4" w:rsidRPr="002545CC" w:rsidRDefault="005848B4" w:rsidP="00227AEA">
            <w:pPr>
              <w:overflowPunct w:val="0"/>
              <w:autoSpaceDE w:val="0"/>
              <w:autoSpaceDN w:val="0"/>
              <w:adjustRightInd w:val="0"/>
              <w:textAlignment w:val="baseline"/>
              <w:rPr>
                <w:szCs w:val="18"/>
                <w:lang w:val="en-US"/>
              </w:rPr>
            </w:pPr>
          </w:p>
        </w:tc>
        <w:tc>
          <w:tcPr>
            <w:tcW w:w="1134" w:type="dxa"/>
          </w:tcPr>
          <w:p w14:paraId="3624D203" w14:textId="77777777" w:rsidR="005848B4" w:rsidRPr="002545CC" w:rsidRDefault="005848B4" w:rsidP="00227AEA">
            <w:pPr>
              <w:overflowPunct w:val="0"/>
              <w:autoSpaceDE w:val="0"/>
              <w:autoSpaceDN w:val="0"/>
              <w:adjustRightInd w:val="0"/>
              <w:textAlignment w:val="baseline"/>
              <w:rPr>
                <w:szCs w:val="18"/>
                <w:lang w:val="en-US"/>
              </w:rPr>
            </w:pPr>
          </w:p>
        </w:tc>
        <w:tc>
          <w:tcPr>
            <w:tcW w:w="2552" w:type="dxa"/>
          </w:tcPr>
          <w:p w14:paraId="3D99992D" w14:textId="77777777" w:rsidR="005848B4" w:rsidRPr="002545CC" w:rsidRDefault="005848B4" w:rsidP="00227AEA">
            <w:pPr>
              <w:overflowPunct w:val="0"/>
              <w:autoSpaceDE w:val="0"/>
              <w:autoSpaceDN w:val="0"/>
              <w:adjustRightInd w:val="0"/>
              <w:textAlignment w:val="baseline"/>
              <w:rPr>
                <w:szCs w:val="18"/>
                <w:lang w:val="en-US"/>
              </w:rPr>
            </w:pPr>
          </w:p>
        </w:tc>
        <w:tc>
          <w:tcPr>
            <w:tcW w:w="2552" w:type="dxa"/>
          </w:tcPr>
          <w:p w14:paraId="48963641" w14:textId="77777777" w:rsidR="005848B4" w:rsidRPr="002545CC" w:rsidRDefault="005848B4" w:rsidP="00227AEA">
            <w:pPr>
              <w:overflowPunct w:val="0"/>
              <w:autoSpaceDE w:val="0"/>
              <w:autoSpaceDN w:val="0"/>
              <w:adjustRightInd w:val="0"/>
              <w:textAlignment w:val="baseline"/>
              <w:rPr>
                <w:szCs w:val="18"/>
                <w:lang w:val="en-US"/>
              </w:rPr>
            </w:pPr>
          </w:p>
        </w:tc>
      </w:tr>
      <w:tr w:rsidR="005848B4" w:rsidRPr="0097063F" w14:paraId="1C39AE84" w14:textId="77777777" w:rsidTr="00227AEA">
        <w:tc>
          <w:tcPr>
            <w:tcW w:w="2551" w:type="dxa"/>
          </w:tcPr>
          <w:p w14:paraId="79328454" w14:textId="77777777" w:rsidR="005848B4" w:rsidRPr="002545CC" w:rsidRDefault="005848B4" w:rsidP="00227AEA">
            <w:pPr>
              <w:overflowPunct w:val="0"/>
              <w:autoSpaceDE w:val="0"/>
              <w:autoSpaceDN w:val="0"/>
              <w:adjustRightInd w:val="0"/>
              <w:textAlignment w:val="baseline"/>
              <w:rPr>
                <w:szCs w:val="18"/>
                <w:lang w:val="en-US"/>
              </w:rPr>
            </w:pPr>
          </w:p>
        </w:tc>
        <w:tc>
          <w:tcPr>
            <w:tcW w:w="1134" w:type="dxa"/>
          </w:tcPr>
          <w:p w14:paraId="220B8613" w14:textId="77777777" w:rsidR="005848B4" w:rsidRPr="002545CC" w:rsidRDefault="005848B4" w:rsidP="00227AEA">
            <w:pPr>
              <w:overflowPunct w:val="0"/>
              <w:autoSpaceDE w:val="0"/>
              <w:autoSpaceDN w:val="0"/>
              <w:adjustRightInd w:val="0"/>
              <w:textAlignment w:val="baseline"/>
              <w:rPr>
                <w:szCs w:val="18"/>
                <w:lang w:val="en-US"/>
              </w:rPr>
            </w:pPr>
          </w:p>
        </w:tc>
        <w:tc>
          <w:tcPr>
            <w:tcW w:w="2552" w:type="dxa"/>
          </w:tcPr>
          <w:p w14:paraId="2F234E9C" w14:textId="77777777" w:rsidR="005848B4" w:rsidRPr="002545CC" w:rsidRDefault="005848B4" w:rsidP="00227AEA">
            <w:pPr>
              <w:overflowPunct w:val="0"/>
              <w:autoSpaceDE w:val="0"/>
              <w:autoSpaceDN w:val="0"/>
              <w:adjustRightInd w:val="0"/>
              <w:textAlignment w:val="baseline"/>
              <w:rPr>
                <w:szCs w:val="18"/>
              </w:rPr>
            </w:pPr>
          </w:p>
        </w:tc>
        <w:tc>
          <w:tcPr>
            <w:tcW w:w="2552" w:type="dxa"/>
          </w:tcPr>
          <w:p w14:paraId="788B89FD" w14:textId="77777777" w:rsidR="005848B4" w:rsidRPr="002545CC" w:rsidRDefault="005848B4" w:rsidP="00227AEA">
            <w:pPr>
              <w:overflowPunct w:val="0"/>
              <w:autoSpaceDE w:val="0"/>
              <w:autoSpaceDN w:val="0"/>
              <w:adjustRightInd w:val="0"/>
              <w:textAlignment w:val="baseline"/>
              <w:rPr>
                <w:szCs w:val="18"/>
              </w:rPr>
            </w:pPr>
          </w:p>
        </w:tc>
      </w:tr>
      <w:tr w:rsidR="005848B4" w:rsidRPr="0097063F" w14:paraId="5E0DF2E6" w14:textId="77777777" w:rsidTr="00227AEA">
        <w:tc>
          <w:tcPr>
            <w:tcW w:w="2551" w:type="dxa"/>
          </w:tcPr>
          <w:p w14:paraId="6BE8BE50" w14:textId="77777777" w:rsidR="005848B4" w:rsidRPr="002545CC" w:rsidRDefault="005848B4" w:rsidP="00227AEA">
            <w:pPr>
              <w:overflowPunct w:val="0"/>
              <w:autoSpaceDE w:val="0"/>
              <w:autoSpaceDN w:val="0"/>
              <w:adjustRightInd w:val="0"/>
              <w:textAlignment w:val="baseline"/>
              <w:rPr>
                <w:szCs w:val="18"/>
                <w:lang w:val="en-US"/>
              </w:rPr>
            </w:pPr>
          </w:p>
        </w:tc>
        <w:tc>
          <w:tcPr>
            <w:tcW w:w="1134" w:type="dxa"/>
          </w:tcPr>
          <w:p w14:paraId="5ADA0463" w14:textId="77777777" w:rsidR="005848B4" w:rsidRPr="002545CC" w:rsidRDefault="005848B4" w:rsidP="00227AEA">
            <w:pPr>
              <w:overflowPunct w:val="0"/>
              <w:autoSpaceDE w:val="0"/>
              <w:autoSpaceDN w:val="0"/>
              <w:adjustRightInd w:val="0"/>
              <w:textAlignment w:val="baseline"/>
              <w:rPr>
                <w:szCs w:val="18"/>
                <w:lang w:val="en-US"/>
              </w:rPr>
            </w:pPr>
          </w:p>
        </w:tc>
        <w:tc>
          <w:tcPr>
            <w:tcW w:w="2552" w:type="dxa"/>
          </w:tcPr>
          <w:p w14:paraId="78E73795" w14:textId="77777777" w:rsidR="005848B4" w:rsidRPr="002545CC" w:rsidRDefault="005848B4" w:rsidP="00227AEA">
            <w:pPr>
              <w:overflowPunct w:val="0"/>
              <w:autoSpaceDE w:val="0"/>
              <w:autoSpaceDN w:val="0"/>
              <w:adjustRightInd w:val="0"/>
              <w:textAlignment w:val="baseline"/>
              <w:rPr>
                <w:szCs w:val="18"/>
              </w:rPr>
            </w:pPr>
          </w:p>
        </w:tc>
        <w:tc>
          <w:tcPr>
            <w:tcW w:w="2552" w:type="dxa"/>
          </w:tcPr>
          <w:p w14:paraId="594C455D" w14:textId="77777777" w:rsidR="005848B4" w:rsidRPr="002545CC" w:rsidRDefault="005848B4" w:rsidP="00227AEA">
            <w:pPr>
              <w:overflowPunct w:val="0"/>
              <w:autoSpaceDE w:val="0"/>
              <w:autoSpaceDN w:val="0"/>
              <w:adjustRightInd w:val="0"/>
              <w:textAlignment w:val="baseline"/>
              <w:rPr>
                <w:szCs w:val="18"/>
              </w:rPr>
            </w:pPr>
          </w:p>
        </w:tc>
      </w:tr>
    </w:tbl>
    <w:p w14:paraId="582C53E5" w14:textId="77777777" w:rsidR="005848B4" w:rsidRDefault="005848B4" w:rsidP="005848B4"/>
    <w:p w14:paraId="379B5913" w14:textId="77777777" w:rsidR="005848B4" w:rsidRDefault="005848B4" w:rsidP="005848B4">
      <w:pPr>
        <w:pStyle w:val="Heading2"/>
        <w:spacing w:after="240"/>
        <w:rPr>
          <w:lang w:val="en-US"/>
        </w:rPr>
      </w:pPr>
      <w:bookmarkStart w:id="154" w:name="_Toc31173020"/>
      <w:bookmarkStart w:id="155" w:name="_Toc45605580"/>
      <w:bookmarkStart w:id="156" w:name="_Toc58822999"/>
      <w:bookmarkStart w:id="157" w:name="_Toc67725960"/>
      <w:bookmarkStart w:id="158" w:name="_Toc119121850"/>
      <w:bookmarkStart w:id="159" w:name="_Toc11855155"/>
      <w:r w:rsidRPr="00FF5F07">
        <w:t>Ontwikkelarchitectuur</w:t>
      </w:r>
      <w:bookmarkEnd w:id="154"/>
      <w:bookmarkEnd w:id="155"/>
      <w:bookmarkEnd w:id="156"/>
      <w:bookmarkEnd w:id="157"/>
      <w:bookmarkEnd w:id="158"/>
      <w:bookmarkEnd w:id="159"/>
    </w:p>
    <w:p w14:paraId="5DB5026C" w14:textId="77777777" w:rsidR="005848B4" w:rsidRDefault="005848B4" w:rsidP="005848B4">
      <w:r w:rsidRPr="00FF5F07">
        <w:rPr>
          <w:i/>
        </w:rPr>
        <w:t xml:space="preserve">&lt;Welke ontwikkeltechnologie en -technieken worden gebruikt binnen dit project en wat zijn de redenen geweest om hiervoor te kiezen? </w:t>
      </w:r>
      <w:r>
        <w:rPr>
          <w:i/>
        </w:rPr>
        <w:t>&gt;</w:t>
      </w:r>
    </w:p>
    <w:p w14:paraId="042ABEE2" w14:textId="77777777" w:rsidR="005848B4" w:rsidRPr="006E2F6E" w:rsidRDefault="005848B4" w:rsidP="005848B4"/>
    <w:p w14:paraId="76E988D0" w14:textId="77777777" w:rsidR="005848B4" w:rsidRDefault="005848B4" w:rsidP="005848B4">
      <w:pPr>
        <w:pStyle w:val="Heading1"/>
        <w:rPr>
          <w:lang w:val="en-US"/>
        </w:rPr>
      </w:pPr>
      <w:bookmarkStart w:id="160" w:name="_Toc119121851"/>
      <w:bookmarkStart w:id="161" w:name="_Toc11855156"/>
      <w:r>
        <w:rPr>
          <w:lang w:val="en-US"/>
        </w:rPr>
        <w:lastRenderedPageBreak/>
        <w:t>Beveiligingsarchitectuur</w:t>
      </w:r>
      <w:bookmarkEnd w:id="160"/>
      <w:bookmarkEnd w:id="161"/>
    </w:p>
    <w:p w14:paraId="783293E9" w14:textId="77777777" w:rsidR="005848B4" w:rsidRPr="00C82A8C" w:rsidRDefault="005848B4" w:rsidP="005848B4">
      <w:pPr>
        <w:rPr>
          <w:lang w:val="en-US"/>
        </w:rPr>
      </w:pPr>
    </w:p>
    <w:p w14:paraId="476157B1" w14:textId="77777777" w:rsidR="005848B4" w:rsidRPr="00C82A8C" w:rsidRDefault="005848B4" w:rsidP="005848B4">
      <w:pPr>
        <w:rPr>
          <w:i/>
        </w:rPr>
      </w:pPr>
      <w:r w:rsidRPr="00C82A8C">
        <w:rPr>
          <w:i/>
        </w:rPr>
        <w:t>&lt;Input voor dit hoofdstuk zijn de nieuwe eisen en wensen op het gebied van de beveiliging en de bestaande beveiligingsarchitectuur.</w:t>
      </w:r>
      <w:r>
        <w:rPr>
          <w:i/>
        </w:rPr>
        <w:t>&gt;</w:t>
      </w:r>
    </w:p>
    <w:p w14:paraId="7C6DF97D" w14:textId="77777777" w:rsidR="005848B4" w:rsidRPr="00C82A8C" w:rsidRDefault="005848B4" w:rsidP="005848B4">
      <w:pPr>
        <w:rPr>
          <w:i/>
        </w:rPr>
      </w:pPr>
    </w:p>
    <w:p w14:paraId="22092899" w14:textId="77777777" w:rsidR="005848B4" w:rsidRDefault="005848B4" w:rsidP="005848B4">
      <w:pPr>
        <w:pStyle w:val="Heading2"/>
        <w:spacing w:after="240"/>
        <w:rPr>
          <w:lang w:val="en-US"/>
        </w:rPr>
      </w:pPr>
      <w:bookmarkStart w:id="162" w:name="_Toc58823001"/>
      <w:bookmarkStart w:id="163" w:name="_Toc67725962"/>
      <w:bookmarkStart w:id="164" w:name="_Toc119121852"/>
      <w:bookmarkStart w:id="165" w:name="_Toc11855157"/>
      <w:r w:rsidRPr="00F43EAC">
        <w:rPr>
          <w:lang w:val="en-US"/>
        </w:rPr>
        <w:t>Informati</w:t>
      </w:r>
      <w:r>
        <w:rPr>
          <w:lang w:val="en-US"/>
        </w:rPr>
        <w:t>ebeveiliging</w:t>
      </w:r>
      <w:bookmarkEnd w:id="162"/>
      <w:bookmarkEnd w:id="163"/>
      <w:bookmarkEnd w:id="164"/>
      <w:bookmarkEnd w:id="165"/>
    </w:p>
    <w:p w14:paraId="5467368B" w14:textId="77777777" w:rsidR="005848B4" w:rsidRPr="00C82A8C" w:rsidRDefault="005848B4" w:rsidP="005848B4">
      <w:pPr>
        <w:rPr>
          <w:i/>
        </w:rPr>
      </w:pPr>
      <w:r w:rsidRPr="00C82A8C">
        <w:rPr>
          <w:i/>
        </w:rPr>
        <w:t xml:space="preserve">&lt;Beschrijf de impact van de nieuwe eisen en wensen op het gebied van </w:t>
      </w:r>
      <w:r>
        <w:rPr>
          <w:i/>
        </w:rPr>
        <w:t>informatie</w:t>
      </w:r>
      <w:r w:rsidRPr="00C82A8C">
        <w:rPr>
          <w:i/>
        </w:rPr>
        <w:t>beveiliging</w:t>
      </w:r>
      <w:r>
        <w:rPr>
          <w:i/>
        </w:rPr>
        <w:t xml:space="preserve">. Voor elk van de hierboven genoemde deelarchitecturen kunnen deze nieuwe eisen en wensen een impact hebben; organisatie, processen, producten/diensten, gegevens, applicaties, middleware, platform en netwerk. </w:t>
      </w:r>
      <w:r w:rsidRPr="00C82A8C">
        <w:rPr>
          <w:i/>
        </w:rPr>
        <w:t xml:space="preserve"> &gt;</w:t>
      </w:r>
    </w:p>
    <w:p w14:paraId="16A45ED8" w14:textId="77777777" w:rsidR="005848B4" w:rsidRPr="00C82A8C" w:rsidRDefault="005848B4" w:rsidP="005848B4"/>
    <w:p w14:paraId="3AD750F9" w14:textId="77777777" w:rsidR="005848B4" w:rsidRPr="00C82A8C" w:rsidRDefault="005848B4" w:rsidP="005848B4">
      <w:pPr>
        <w:pStyle w:val="Heading2"/>
        <w:spacing w:after="240"/>
      </w:pPr>
      <w:bookmarkStart w:id="166" w:name="_Toc25662740"/>
      <w:bookmarkStart w:id="167" w:name="_Toc27729589"/>
      <w:bookmarkStart w:id="168" w:name="_Toc31173015"/>
      <w:bookmarkStart w:id="169" w:name="_Toc45605575"/>
      <w:bookmarkStart w:id="170" w:name="_Toc58823003"/>
      <w:bookmarkStart w:id="171" w:name="_Toc67725964"/>
      <w:bookmarkStart w:id="172" w:name="_Toc119121853"/>
      <w:bookmarkStart w:id="173" w:name="_Toc11855158"/>
      <w:r w:rsidRPr="00C82A8C">
        <w:t>Beveiligings</w:t>
      </w:r>
      <w:r>
        <w:t>besturing</w:t>
      </w:r>
      <w:bookmarkEnd w:id="166"/>
      <w:bookmarkEnd w:id="167"/>
      <w:bookmarkEnd w:id="168"/>
      <w:bookmarkEnd w:id="169"/>
      <w:bookmarkEnd w:id="170"/>
      <w:bookmarkEnd w:id="171"/>
      <w:bookmarkEnd w:id="172"/>
      <w:bookmarkEnd w:id="173"/>
    </w:p>
    <w:p w14:paraId="714A2563" w14:textId="77777777" w:rsidR="005848B4" w:rsidRDefault="005848B4" w:rsidP="005848B4">
      <w:pPr>
        <w:overflowPunct w:val="0"/>
        <w:autoSpaceDE w:val="0"/>
        <w:autoSpaceDN w:val="0"/>
        <w:adjustRightInd w:val="0"/>
        <w:spacing w:line="260" w:lineRule="atLeast"/>
        <w:ind w:left="1"/>
        <w:textAlignment w:val="baseline"/>
      </w:pPr>
      <w:r w:rsidRPr="00C82A8C">
        <w:rPr>
          <w:i/>
        </w:rPr>
        <w:t>&lt;</w:t>
      </w:r>
      <w:r>
        <w:rPr>
          <w:i/>
        </w:rPr>
        <w:t>Welke stuurinstrumenten moeten geïmplementeerd worden? Geef aan of deze door het project of door de lijn gerealiseerd moeten worden.</w:t>
      </w:r>
      <w:r w:rsidRPr="00C82A8C">
        <w:rPr>
          <w:i/>
        </w:rPr>
        <w:t>&gt;</w:t>
      </w:r>
      <w:bookmarkStart w:id="174" w:name="_Toc58823004"/>
    </w:p>
    <w:p w14:paraId="44894B5D" w14:textId="77777777" w:rsidR="005848B4" w:rsidRDefault="005848B4" w:rsidP="005848B4">
      <w:pPr>
        <w:overflowPunct w:val="0"/>
        <w:autoSpaceDE w:val="0"/>
        <w:autoSpaceDN w:val="0"/>
        <w:adjustRightInd w:val="0"/>
        <w:spacing w:line="260" w:lineRule="atLeast"/>
        <w:ind w:left="1"/>
        <w:textAlignment w:val="baseline"/>
      </w:pPr>
    </w:p>
    <w:p w14:paraId="621D0720" w14:textId="77777777" w:rsidR="005848B4" w:rsidRDefault="005848B4" w:rsidP="005848B4">
      <w:pPr>
        <w:pStyle w:val="Heading1"/>
      </w:pPr>
      <w:bookmarkStart w:id="175" w:name="_Toc119121854"/>
      <w:bookmarkStart w:id="176" w:name="_Toc11855159"/>
      <w:r>
        <w:lastRenderedPageBreak/>
        <w:t>Beheerarchitectuur</w:t>
      </w:r>
      <w:bookmarkEnd w:id="175"/>
      <w:bookmarkEnd w:id="176"/>
    </w:p>
    <w:p w14:paraId="0EA73663" w14:textId="77777777" w:rsidR="005848B4" w:rsidRDefault="005848B4" w:rsidP="005848B4">
      <w:pPr>
        <w:pStyle w:val="Heading2"/>
        <w:spacing w:after="240"/>
      </w:pPr>
      <w:bookmarkStart w:id="177" w:name="_Toc119121855"/>
      <w:bookmarkStart w:id="178" w:name="_Toc11855160"/>
      <w:r>
        <w:t>Beheerketen</w:t>
      </w:r>
      <w:bookmarkEnd w:id="177"/>
      <w:bookmarkEnd w:id="178"/>
    </w:p>
    <w:p w14:paraId="3FDE2CB0" w14:textId="77777777" w:rsidR="005848B4" w:rsidRPr="000D13DE" w:rsidRDefault="005848B4" w:rsidP="005848B4">
      <w:pPr>
        <w:rPr>
          <w:i/>
        </w:rPr>
      </w:pPr>
      <w:r w:rsidRPr="000D13DE">
        <w:rPr>
          <w:i/>
        </w:rPr>
        <w:t>&lt;Geef de keten aan die beheerd moet worden. Ondersteun dit indien mogelijk met een grafische weergave&gt;</w:t>
      </w:r>
    </w:p>
    <w:p w14:paraId="496522AB" w14:textId="77777777" w:rsidR="005848B4" w:rsidRDefault="005848B4" w:rsidP="005848B4"/>
    <w:p w14:paraId="47EFE5F1" w14:textId="77777777" w:rsidR="005848B4" w:rsidRDefault="005848B4" w:rsidP="005848B4">
      <w:pPr>
        <w:pStyle w:val="Heading2"/>
        <w:spacing w:after="240"/>
      </w:pPr>
      <w:bookmarkStart w:id="179" w:name="_Toc119121856"/>
      <w:bookmarkStart w:id="180" w:name="_Toc11855161"/>
      <w:r>
        <w:t>Componenten</w:t>
      </w:r>
      <w:bookmarkEnd w:id="179"/>
      <w:bookmarkEnd w:id="180"/>
    </w:p>
    <w:p w14:paraId="59553700" w14:textId="77777777" w:rsidR="005848B4" w:rsidRDefault="005848B4" w:rsidP="005848B4">
      <w:r>
        <w:t>Hieronder worden op hoog niveau de componenten van de keten beschreven. Daarbij worden de aandachtspunten voor het beheer aangegeven.</w:t>
      </w:r>
    </w:p>
    <w:p w14:paraId="352BDCC8" w14:textId="77777777" w:rsidR="005848B4" w:rsidRDefault="005848B4" w:rsidP="005848B4"/>
    <w:p w14:paraId="6EC1C011" w14:textId="77777777" w:rsidR="005848B4" w:rsidRDefault="005848B4" w:rsidP="005848B4">
      <w:r>
        <w:t>&lt;</w:t>
      </w:r>
      <w:r w:rsidRPr="000C6768">
        <w:rPr>
          <w:rStyle w:val="Heading4Char"/>
        </w:rPr>
        <w:t>Component 1&gt;</w:t>
      </w:r>
    </w:p>
    <w:p w14:paraId="19F23D18" w14:textId="77777777" w:rsidR="005848B4" w:rsidRPr="003213A2" w:rsidRDefault="005848B4" w:rsidP="005848B4">
      <w:pPr>
        <w:rPr>
          <w:i/>
        </w:rPr>
      </w:pPr>
      <w:r w:rsidRPr="003213A2">
        <w:rPr>
          <w:i/>
        </w:rPr>
        <w:t>&lt;Beschrijf het component en geef aan welke aandachtspunten voor beheer daarbij gelden. Hierbij valt te denken aan performance, beschikbaarheid, schaalbaarheid, back-up and recovery,</w:t>
      </w:r>
      <w:r>
        <w:rPr>
          <w:i/>
        </w:rPr>
        <w:t xml:space="preserve"> interfaces, </w:t>
      </w:r>
      <w:r w:rsidRPr="003213A2">
        <w:rPr>
          <w:i/>
        </w:rPr>
        <w:t>etc.&gt;</w:t>
      </w:r>
    </w:p>
    <w:p w14:paraId="7D1E915D" w14:textId="77777777" w:rsidR="005848B4" w:rsidRDefault="005848B4" w:rsidP="005848B4"/>
    <w:p w14:paraId="18BBA036" w14:textId="77777777" w:rsidR="005848B4" w:rsidRDefault="005848B4" w:rsidP="005848B4">
      <w:pPr>
        <w:pStyle w:val="Heading4"/>
      </w:pPr>
      <w:r>
        <w:t>&lt;Component 2&gt;</w:t>
      </w:r>
    </w:p>
    <w:p w14:paraId="70FE022B" w14:textId="77777777" w:rsidR="005848B4" w:rsidRPr="000C6768" w:rsidRDefault="005848B4" w:rsidP="005848B4">
      <w:r>
        <w:t>...</w:t>
      </w:r>
    </w:p>
    <w:p w14:paraId="5BA6218F" w14:textId="77777777" w:rsidR="005848B4" w:rsidRPr="006B7507" w:rsidRDefault="005848B4" w:rsidP="005848B4">
      <w:pPr>
        <w:overflowPunct w:val="0"/>
        <w:autoSpaceDE w:val="0"/>
        <w:autoSpaceDN w:val="0"/>
        <w:adjustRightInd w:val="0"/>
        <w:spacing w:line="260" w:lineRule="atLeast"/>
        <w:ind w:left="1"/>
        <w:textAlignment w:val="baseline"/>
      </w:pPr>
    </w:p>
    <w:p w14:paraId="0F624132" w14:textId="77777777" w:rsidR="005848B4" w:rsidRPr="006B7507" w:rsidRDefault="005848B4" w:rsidP="005848B4">
      <w:pPr>
        <w:overflowPunct w:val="0"/>
        <w:autoSpaceDE w:val="0"/>
        <w:autoSpaceDN w:val="0"/>
        <w:adjustRightInd w:val="0"/>
        <w:spacing w:line="260" w:lineRule="atLeast"/>
        <w:ind w:left="1"/>
        <w:textAlignment w:val="baseline"/>
      </w:pPr>
    </w:p>
    <w:p w14:paraId="476BD143" w14:textId="77777777" w:rsidR="005848B4" w:rsidRDefault="005848B4" w:rsidP="005848B4">
      <w:pPr>
        <w:pStyle w:val="Heading1"/>
      </w:pPr>
      <w:bookmarkStart w:id="181" w:name="_Toc119121857"/>
      <w:bookmarkStart w:id="182" w:name="_Toc11855162"/>
      <w:bookmarkEnd w:id="174"/>
      <w:r>
        <w:lastRenderedPageBreak/>
        <w:t>Ontwerpbeslissingen</w:t>
      </w:r>
      <w:bookmarkEnd w:id="181"/>
      <w:bookmarkEnd w:id="182"/>
    </w:p>
    <w:p w14:paraId="0E47D6BA" w14:textId="77777777" w:rsidR="005848B4" w:rsidRDefault="005848B4" w:rsidP="005848B4">
      <w:r>
        <w:t>Dit hoofdstuk beschrijft de ontwerpbeslissingen die nog te nemen of al genomen zijn.</w:t>
      </w:r>
    </w:p>
    <w:p w14:paraId="750559CF" w14:textId="77777777" w:rsidR="005848B4" w:rsidRDefault="005848B4" w:rsidP="005848B4"/>
    <w:p w14:paraId="69535BE6" w14:textId="77777777" w:rsidR="005848B4" w:rsidRDefault="005848B4" w:rsidP="005848B4">
      <w:pPr>
        <w:pStyle w:val="Heading2"/>
        <w:spacing w:after="240"/>
      </w:pPr>
      <w:bookmarkStart w:id="183" w:name="_Toc119121858"/>
      <w:bookmarkStart w:id="184" w:name="_Toc11855163"/>
      <w:r>
        <w:t>Gemaakte keuzes</w:t>
      </w:r>
      <w:bookmarkEnd w:id="183"/>
      <w:bookmarkEnd w:id="184"/>
    </w:p>
    <w:p w14:paraId="3DF97094" w14:textId="77777777" w:rsidR="005848B4" w:rsidRPr="006665F3" w:rsidRDefault="005848B4" w:rsidP="005848B4">
      <w:pPr>
        <w:rPr>
          <w:i/>
        </w:rPr>
      </w:pPr>
      <w:r w:rsidRPr="006665F3">
        <w:rPr>
          <w:i/>
        </w:rPr>
        <w:t>&lt;Geef een opsomming van ontwerpkeuzes die al genomen zijn ten behoeve van dit project&gt;</w:t>
      </w:r>
    </w:p>
    <w:p w14:paraId="2560B86E" w14:textId="77777777" w:rsidR="005848B4" w:rsidRDefault="005848B4" w:rsidP="005848B4"/>
    <w:p w14:paraId="0A902590" w14:textId="77777777" w:rsidR="005848B4" w:rsidRDefault="005848B4" w:rsidP="005848B4">
      <w:pPr>
        <w:pStyle w:val="Heading2"/>
        <w:spacing w:after="240"/>
      </w:pPr>
      <w:bookmarkStart w:id="185" w:name="_Toc119121859"/>
      <w:bookmarkStart w:id="186" w:name="_Toc11855164"/>
      <w:r>
        <w:t>Nog te nemen keuzes</w:t>
      </w:r>
      <w:bookmarkEnd w:id="185"/>
      <w:bookmarkEnd w:id="186"/>
    </w:p>
    <w:p w14:paraId="56FDB15F" w14:textId="77777777" w:rsidR="005848B4" w:rsidRPr="006665F3" w:rsidRDefault="005848B4" w:rsidP="005848B4">
      <w:pPr>
        <w:rPr>
          <w:i/>
        </w:rPr>
      </w:pPr>
      <w:r w:rsidRPr="006665F3">
        <w:rPr>
          <w:i/>
        </w:rPr>
        <w:t>&lt;Geef een opsomming van de keuzes die nog gemaakt moeten worden binnen het project&gt;</w:t>
      </w:r>
    </w:p>
    <w:p w14:paraId="5D8A5BDB" w14:textId="77777777" w:rsidR="005848B4" w:rsidRDefault="005848B4" w:rsidP="005848B4"/>
    <w:p w14:paraId="1FF2D24D" w14:textId="77777777" w:rsidR="005848B4" w:rsidRDefault="005848B4" w:rsidP="005848B4">
      <w:pPr>
        <w:pStyle w:val="Heading1"/>
      </w:pPr>
      <w:bookmarkStart w:id="187" w:name="_Toc119121860"/>
      <w:bookmarkStart w:id="188" w:name="_Toc11855165"/>
      <w:r>
        <w:lastRenderedPageBreak/>
        <w:t>Architectuurissues</w:t>
      </w:r>
      <w:bookmarkEnd w:id="187"/>
      <w:bookmarkEnd w:id="188"/>
    </w:p>
    <w:p w14:paraId="417AA379" w14:textId="77777777" w:rsidR="005848B4" w:rsidRDefault="005848B4" w:rsidP="005848B4">
      <w:r>
        <w:t>In dit hoofdstuk worden issues beschreven ten aanzien van de architectuur die nog open staan of die afwijken van de architectuur.</w:t>
      </w:r>
    </w:p>
    <w:p w14:paraId="18DE2816" w14:textId="77777777" w:rsidR="005848B4" w:rsidRDefault="005848B4" w:rsidP="005848B4"/>
    <w:p w14:paraId="1DB48047" w14:textId="77777777" w:rsidR="005848B4" w:rsidRDefault="005848B4" w:rsidP="005848B4">
      <w:pPr>
        <w:pStyle w:val="Heading2"/>
        <w:spacing w:after="240"/>
      </w:pPr>
      <w:bookmarkStart w:id="189" w:name="_Toc119121861"/>
      <w:bookmarkStart w:id="190" w:name="_Toc11855166"/>
      <w:r>
        <w:t>Openstaande issues</w:t>
      </w:r>
      <w:bookmarkEnd w:id="189"/>
      <w:bookmarkEnd w:id="190"/>
    </w:p>
    <w:p w14:paraId="30A9E4AF" w14:textId="77777777" w:rsidR="005848B4" w:rsidRDefault="005848B4" w:rsidP="005848B4">
      <w:r>
        <w:t>De volgende issues ten aanzien van de architectuur staan nog open:</w:t>
      </w:r>
    </w:p>
    <w:p w14:paraId="00B6CC98" w14:textId="77777777" w:rsidR="005848B4" w:rsidRDefault="005848B4" w:rsidP="005848B4"/>
    <w:p w14:paraId="7FD38D7A" w14:textId="77777777" w:rsidR="005848B4" w:rsidRPr="006665F3" w:rsidRDefault="005848B4" w:rsidP="005848B4">
      <w:pPr>
        <w:rPr>
          <w:i/>
        </w:rPr>
      </w:pPr>
      <w:r w:rsidRPr="006665F3">
        <w:rPr>
          <w:i/>
        </w:rPr>
        <w:t>&lt;Geef een opsomming van openstaande issues&gt;</w:t>
      </w:r>
    </w:p>
    <w:p w14:paraId="71E76C3E" w14:textId="77777777" w:rsidR="005848B4" w:rsidRDefault="005848B4" w:rsidP="005848B4"/>
    <w:p w14:paraId="563073B1" w14:textId="77777777" w:rsidR="005848B4" w:rsidRDefault="005848B4" w:rsidP="005848B4">
      <w:pPr>
        <w:pStyle w:val="Heading2"/>
        <w:spacing w:after="240"/>
      </w:pPr>
      <w:bookmarkStart w:id="191" w:name="_Toc119121862"/>
      <w:bookmarkStart w:id="192" w:name="_Toc11855167"/>
      <w:r>
        <w:t>Afwijkingen van de architectuur</w:t>
      </w:r>
      <w:bookmarkEnd w:id="191"/>
      <w:bookmarkEnd w:id="192"/>
    </w:p>
    <w:p w14:paraId="1BD3402B" w14:textId="77777777" w:rsidR="005848B4" w:rsidRDefault="005848B4" w:rsidP="005848B4">
      <w:r>
        <w:t>Binnen het project bestaan de volgende afwijkingen van de architectuur:</w:t>
      </w:r>
    </w:p>
    <w:p w14:paraId="1251768F" w14:textId="77777777" w:rsidR="005848B4" w:rsidRDefault="005848B4" w:rsidP="005848B4"/>
    <w:p w14:paraId="5A3E039F" w14:textId="77777777" w:rsidR="005848B4" w:rsidRDefault="005848B4" w:rsidP="005848B4">
      <w:pPr>
        <w:pStyle w:val="Heading4"/>
      </w:pPr>
      <w:r>
        <w:t>&lt;Onderdeel / Component 1&gt;</w:t>
      </w:r>
    </w:p>
    <w:p w14:paraId="181DC308" w14:textId="77777777" w:rsidR="005848B4" w:rsidRDefault="005848B4" w:rsidP="005848B4">
      <w:r>
        <w:t xml:space="preserve">Onderdeel van de </w:t>
      </w:r>
      <w:r w:rsidRPr="00954DCD">
        <w:rPr>
          <w:i/>
        </w:rPr>
        <w:t>&lt;vul betreffende deelarchitectuur in&gt;</w:t>
      </w:r>
      <w:r>
        <w:t xml:space="preserve"> architectuur.</w:t>
      </w:r>
    </w:p>
    <w:p w14:paraId="48CFBC55" w14:textId="77777777" w:rsidR="005848B4" w:rsidRDefault="005848B4" w:rsidP="005848B4"/>
    <w:tbl>
      <w:tblPr>
        <w:tblW w:w="0" w:type="auto"/>
        <w:tblLook w:val="01E0" w:firstRow="1" w:lastRow="1" w:firstColumn="1" w:lastColumn="1" w:noHBand="0" w:noVBand="0"/>
      </w:tblPr>
      <w:tblGrid>
        <w:gridCol w:w="1493"/>
        <w:gridCol w:w="7543"/>
      </w:tblGrid>
      <w:tr w:rsidR="005848B4" w14:paraId="0FCA1BAE" w14:textId="77777777" w:rsidTr="00227AEA">
        <w:tc>
          <w:tcPr>
            <w:tcW w:w="1384" w:type="dxa"/>
          </w:tcPr>
          <w:p w14:paraId="6478EC15" w14:textId="77777777" w:rsidR="005848B4" w:rsidRDefault="005848B4" w:rsidP="00227AEA">
            <w:pPr>
              <w:overflowPunct w:val="0"/>
              <w:autoSpaceDE w:val="0"/>
              <w:autoSpaceDN w:val="0"/>
              <w:adjustRightInd w:val="0"/>
              <w:textAlignment w:val="baseline"/>
            </w:pPr>
            <w:r>
              <w:t>Afwijking</w:t>
            </w:r>
          </w:p>
        </w:tc>
        <w:tc>
          <w:tcPr>
            <w:tcW w:w="7543" w:type="dxa"/>
          </w:tcPr>
          <w:p w14:paraId="0E05CE5A" w14:textId="77777777" w:rsidR="005848B4" w:rsidRDefault="005848B4" w:rsidP="00227AEA">
            <w:pPr>
              <w:overflowPunct w:val="0"/>
              <w:autoSpaceDE w:val="0"/>
              <w:autoSpaceDN w:val="0"/>
              <w:adjustRightInd w:val="0"/>
              <w:textAlignment w:val="baseline"/>
            </w:pPr>
          </w:p>
        </w:tc>
      </w:tr>
      <w:tr w:rsidR="005848B4" w14:paraId="52C3A4A7" w14:textId="77777777" w:rsidTr="00227AEA">
        <w:tc>
          <w:tcPr>
            <w:tcW w:w="1384" w:type="dxa"/>
          </w:tcPr>
          <w:p w14:paraId="5794928A" w14:textId="77777777" w:rsidR="005848B4" w:rsidRDefault="005848B4" w:rsidP="00227AEA">
            <w:pPr>
              <w:overflowPunct w:val="0"/>
              <w:autoSpaceDE w:val="0"/>
              <w:autoSpaceDN w:val="0"/>
              <w:adjustRightInd w:val="0"/>
              <w:textAlignment w:val="baseline"/>
            </w:pPr>
            <w:r>
              <w:t>Reden</w:t>
            </w:r>
          </w:p>
        </w:tc>
        <w:tc>
          <w:tcPr>
            <w:tcW w:w="7543" w:type="dxa"/>
          </w:tcPr>
          <w:p w14:paraId="79C6980A" w14:textId="77777777" w:rsidR="005848B4" w:rsidRDefault="005848B4" w:rsidP="00227AEA">
            <w:pPr>
              <w:overflowPunct w:val="0"/>
              <w:autoSpaceDE w:val="0"/>
              <w:autoSpaceDN w:val="0"/>
              <w:adjustRightInd w:val="0"/>
              <w:textAlignment w:val="baseline"/>
            </w:pPr>
          </w:p>
        </w:tc>
      </w:tr>
      <w:tr w:rsidR="005848B4" w14:paraId="0AF738C4" w14:textId="77777777" w:rsidTr="00227AEA">
        <w:tc>
          <w:tcPr>
            <w:tcW w:w="1384" w:type="dxa"/>
          </w:tcPr>
          <w:p w14:paraId="36907F99" w14:textId="77777777" w:rsidR="005848B4" w:rsidRDefault="005848B4" w:rsidP="00227AEA">
            <w:pPr>
              <w:overflowPunct w:val="0"/>
              <w:autoSpaceDE w:val="0"/>
              <w:autoSpaceDN w:val="0"/>
              <w:adjustRightInd w:val="0"/>
              <w:textAlignment w:val="baseline"/>
            </w:pPr>
            <w:r>
              <w:t>Consequentie / Risico</w:t>
            </w:r>
          </w:p>
        </w:tc>
        <w:tc>
          <w:tcPr>
            <w:tcW w:w="7543" w:type="dxa"/>
          </w:tcPr>
          <w:p w14:paraId="607BDDC2" w14:textId="77777777" w:rsidR="005848B4" w:rsidRDefault="005848B4" w:rsidP="00227AEA">
            <w:pPr>
              <w:overflowPunct w:val="0"/>
              <w:autoSpaceDE w:val="0"/>
              <w:autoSpaceDN w:val="0"/>
              <w:adjustRightInd w:val="0"/>
              <w:textAlignment w:val="baseline"/>
            </w:pPr>
          </w:p>
        </w:tc>
      </w:tr>
      <w:tr w:rsidR="005848B4" w14:paraId="0421F783" w14:textId="77777777" w:rsidTr="00227AEA">
        <w:tc>
          <w:tcPr>
            <w:tcW w:w="1384" w:type="dxa"/>
          </w:tcPr>
          <w:p w14:paraId="49497026" w14:textId="77777777" w:rsidR="005848B4" w:rsidRDefault="005848B4" w:rsidP="00227AEA">
            <w:pPr>
              <w:overflowPunct w:val="0"/>
              <w:autoSpaceDE w:val="0"/>
              <w:autoSpaceDN w:val="0"/>
              <w:adjustRightInd w:val="0"/>
              <w:textAlignment w:val="baseline"/>
            </w:pPr>
            <w:r>
              <w:t>Maatregel(en)</w:t>
            </w:r>
          </w:p>
        </w:tc>
        <w:tc>
          <w:tcPr>
            <w:tcW w:w="7543" w:type="dxa"/>
          </w:tcPr>
          <w:p w14:paraId="21603D72" w14:textId="77777777" w:rsidR="005848B4" w:rsidRDefault="005848B4" w:rsidP="00227AEA">
            <w:pPr>
              <w:overflowPunct w:val="0"/>
              <w:autoSpaceDE w:val="0"/>
              <w:autoSpaceDN w:val="0"/>
              <w:adjustRightInd w:val="0"/>
              <w:textAlignment w:val="baseline"/>
            </w:pPr>
          </w:p>
        </w:tc>
      </w:tr>
    </w:tbl>
    <w:p w14:paraId="26211FCD" w14:textId="77777777" w:rsidR="005848B4" w:rsidRDefault="005848B4" w:rsidP="005848B4"/>
    <w:p w14:paraId="5FCDD2B0" w14:textId="77777777" w:rsidR="005848B4" w:rsidRDefault="005848B4" w:rsidP="005848B4">
      <w:pPr>
        <w:pStyle w:val="Heading4"/>
      </w:pPr>
      <w:r>
        <w:t>&lt;Onderdeel / Component 2&gt;</w:t>
      </w:r>
    </w:p>
    <w:p w14:paraId="76189442" w14:textId="77777777" w:rsidR="005848B4" w:rsidRDefault="005848B4" w:rsidP="005848B4">
      <w:r>
        <w:t xml:space="preserve">Onderdeel van de </w:t>
      </w:r>
      <w:r w:rsidRPr="00954DCD">
        <w:rPr>
          <w:i/>
        </w:rPr>
        <w:t>&lt;vul betreffende deelarchitectuur in&gt;</w:t>
      </w:r>
      <w:r>
        <w:t xml:space="preserve"> architectuur.</w:t>
      </w:r>
    </w:p>
    <w:p w14:paraId="27FC9E84" w14:textId="77777777" w:rsidR="005848B4" w:rsidRDefault="005848B4" w:rsidP="005848B4"/>
    <w:tbl>
      <w:tblPr>
        <w:tblW w:w="0" w:type="auto"/>
        <w:tblLook w:val="01E0" w:firstRow="1" w:lastRow="1" w:firstColumn="1" w:lastColumn="1" w:noHBand="0" w:noVBand="0"/>
      </w:tblPr>
      <w:tblGrid>
        <w:gridCol w:w="1493"/>
        <w:gridCol w:w="7543"/>
      </w:tblGrid>
      <w:tr w:rsidR="005848B4" w14:paraId="7A82DE1F" w14:textId="77777777" w:rsidTr="00227AEA">
        <w:tc>
          <w:tcPr>
            <w:tcW w:w="1384" w:type="dxa"/>
          </w:tcPr>
          <w:p w14:paraId="2159EF38" w14:textId="77777777" w:rsidR="005848B4" w:rsidRDefault="005848B4" w:rsidP="00227AEA">
            <w:pPr>
              <w:overflowPunct w:val="0"/>
              <w:autoSpaceDE w:val="0"/>
              <w:autoSpaceDN w:val="0"/>
              <w:adjustRightInd w:val="0"/>
              <w:textAlignment w:val="baseline"/>
            </w:pPr>
            <w:r>
              <w:t>Afwijking</w:t>
            </w:r>
          </w:p>
        </w:tc>
        <w:tc>
          <w:tcPr>
            <w:tcW w:w="7543" w:type="dxa"/>
          </w:tcPr>
          <w:p w14:paraId="123AF2D7" w14:textId="77777777" w:rsidR="005848B4" w:rsidRDefault="005848B4" w:rsidP="00227AEA">
            <w:pPr>
              <w:overflowPunct w:val="0"/>
              <w:autoSpaceDE w:val="0"/>
              <w:autoSpaceDN w:val="0"/>
              <w:adjustRightInd w:val="0"/>
              <w:textAlignment w:val="baseline"/>
            </w:pPr>
          </w:p>
        </w:tc>
      </w:tr>
      <w:tr w:rsidR="005848B4" w14:paraId="6F6286A0" w14:textId="77777777" w:rsidTr="00227AEA">
        <w:tc>
          <w:tcPr>
            <w:tcW w:w="1384" w:type="dxa"/>
          </w:tcPr>
          <w:p w14:paraId="09903810" w14:textId="77777777" w:rsidR="005848B4" w:rsidRDefault="005848B4" w:rsidP="00227AEA">
            <w:pPr>
              <w:overflowPunct w:val="0"/>
              <w:autoSpaceDE w:val="0"/>
              <w:autoSpaceDN w:val="0"/>
              <w:adjustRightInd w:val="0"/>
              <w:textAlignment w:val="baseline"/>
            </w:pPr>
            <w:r>
              <w:t>Reden</w:t>
            </w:r>
          </w:p>
        </w:tc>
        <w:tc>
          <w:tcPr>
            <w:tcW w:w="7543" w:type="dxa"/>
          </w:tcPr>
          <w:p w14:paraId="7CC36765" w14:textId="77777777" w:rsidR="005848B4" w:rsidRDefault="005848B4" w:rsidP="00227AEA">
            <w:pPr>
              <w:overflowPunct w:val="0"/>
              <w:autoSpaceDE w:val="0"/>
              <w:autoSpaceDN w:val="0"/>
              <w:adjustRightInd w:val="0"/>
              <w:textAlignment w:val="baseline"/>
            </w:pPr>
          </w:p>
        </w:tc>
      </w:tr>
      <w:tr w:rsidR="005848B4" w14:paraId="4E59390E" w14:textId="77777777" w:rsidTr="00227AEA">
        <w:tc>
          <w:tcPr>
            <w:tcW w:w="1384" w:type="dxa"/>
          </w:tcPr>
          <w:p w14:paraId="31D3888F" w14:textId="77777777" w:rsidR="005848B4" w:rsidRDefault="005848B4" w:rsidP="00227AEA">
            <w:pPr>
              <w:overflowPunct w:val="0"/>
              <w:autoSpaceDE w:val="0"/>
              <w:autoSpaceDN w:val="0"/>
              <w:adjustRightInd w:val="0"/>
              <w:textAlignment w:val="baseline"/>
            </w:pPr>
            <w:r>
              <w:t>Consequentie / Risico</w:t>
            </w:r>
          </w:p>
        </w:tc>
        <w:tc>
          <w:tcPr>
            <w:tcW w:w="7543" w:type="dxa"/>
          </w:tcPr>
          <w:p w14:paraId="1B2AA719" w14:textId="77777777" w:rsidR="005848B4" w:rsidRDefault="005848B4" w:rsidP="00227AEA">
            <w:pPr>
              <w:overflowPunct w:val="0"/>
              <w:autoSpaceDE w:val="0"/>
              <w:autoSpaceDN w:val="0"/>
              <w:adjustRightInd w:val="0"/>
              <w:textAlignment w:val="baseline"/>
            </w:pPr>
          </w:p>
        </w:tc>
      </w:tr>
      <w:tr w:rsidR="005848B4" w14:paraId="484681CF" w14:textId="77777777" w:rsidTr="00227AEA">
        <w:tc>
          <w:tcPr>
            <w:tcW w:w="1384" w:type="dxa"/>
          </w:tcPr>
          <w:p w14:paraId="4FEEB928" w14:textId="77777777" w:rsidR="005848B4" w:rsidRDefault="005848B4" w:rsidP="00227AEA">
            <w:pPr>
              <w:overflowPunct w:val="0"/>
              <w:autoSpaceDE w:val="0"/>
              <w:autoSpaceDN w:val="0"/>
              <w:adjustRightInd w:val="0"/>
              <w:textAlignment w:val="baseline"/>
            </w:pPr>
            <w:r>
              <w:t>Maatregel(en)</w:t>
            </w:r>
          </w:p>
        </w:tc>
        <w:tc>
          <w:tcPr>
            <w:tcW w:w="7543" w:type="dxa"/>
          </w:tcPr>
          <w:p w14:paraId="14422307" w14:textId="77777777" w:rsidR="005848B4" w:rsidRDefault="005848B4" w:rsidP="00227AEA">
            <w:pPr>
              <w:overflowPunct w:val="0"/>
              <w:autoSpaceDE w:val="0"/>
              <w:autoSpaceDN w:val="0"/>
              <w:adjustRightInd w:val="0"/>
              <w:textAlignment w:val="baseline"/>
            </w:pPr>
          </w:p>
        </w:tc>
      </w:tr>
    </w:tbl>
    <w:p w14:paraId="53EEB9DD" w14:textId="77777777" w:rsidR="005848B4" w:rsidRDefault="005848B4" w:rsidP="005848B4"/>
    <w:p w14:paraId="085D410F" w14:textId="77777777" w:rsidR="005848B4" w:rsidRPr="006665F3" w:rsidRDefault="005848B4" w:rsidP="005848B4"/>
    <w:p w14:paraId="7C9593E5" w14:textId="77777777" w:rsidR="007C74EF" w:rsidRDefault="007C74EF"/>
    <w:sectPr w:rsidR="007C74EF" w:rsidSect="00F551EC">
      <w:headerReference w:type="default" r:id="rId15"/>
      <w:footerReference w:type="default" r:id="rId16"/>
      <w:pgSz w:w="11906" w:h="16838"/>
      <w:pgMar w:top="1134" w:right="1134" w:bottom="567" w:left="1418" w:header="454" w:footer="34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6C84" w14:textId="77777777" w:rsidR="003B30E7" w:rsidRDefault="003B30E7">
      <w:pPr>
        <w:spacing w:line="240" w:lineRule="auto"/>
      </w:pPr>
      <w:r>
        <w:separator/>
      </w:r>
    </w:p>
  </w:endnote>
  <w:endnote w:type="continuationSeparator" w:id="0">
    <w:p w14:paraId="63A05F4F" w14:textId="77777777" w:rsidR="003B30E7" w:rsidRDefault="003B3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arkisim">
    <w:charset w:val="B1"/>
    <w:family w:val="swiss"/>
    <w:pitch w:val="variable"/>
    <w:sig w:usb0="00000801" w:usb1="00000000" w:usb2="00000000" w:usb3="00000000" w:csb0="00000020" w:csb1="00000000"/>
  </w:font>
  <w:font w:name="DINNeuzeitGrotesk-Light">
    <w:altName w:val="Times New Roman"/>
    <w:charset w:val="00"/>
    <w:family w:val="auto"/>
    <w:pitch w:val="variable"/>
    <w:sig w:usb0="00000087" w:usb1="00000000" w:usb2="00000000" w:usb3="00000000" w:csb0="0000001B" w:csb1="00000000"/>
  </w:font>
  <w:font w:name="Myriad-Italic">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309E" w14:textId="77777777" w:rsidR="001C4E07" w:rsidRPr="00E34401" w:rsidRDefault="001C4E07" w:rsidP="001C4E07">
    <w:pPr>
      <w:pStyle w:val="VoettekstSogeti"/>
      <w:rPr>
        <w:lang w:val="nl-NL"/>
      </w:rPr>
    </w:pPr>
    <w:r w:rsidRPr="00D151BC">
      <w:rPr>
        <w:lang w:val="en-US"/>
      </w:rPr>
      <w:t xml:space="preserve">Copyright </w:t>
    </w:r>
    <w:r>
      <w:fldChar w:fldCharType="begin"/>
    </w:r>
    <w:r w:rsidRPr="00D151BC">
      <w:rPr>
        <w:lang w:val="en-US"/>
      </w:rPr>
      <w:instrText>DOCPROPERTY "sgt_Bedrijfsnaam" \* MERGEFORMAT</w:instrText>
    </w:r>
    <w:r>
      <w:fldChar w:fldCharType="separate"/>
    </w:r>
    <w:r w:rsidRPr="00D151BC">
      <w:rPr>
        <w:lang w:val="en-US"/>
      </w:rPr>
      <w:t>Sogeti Nederland B.V.</w:t>
    </w:r>
    <w:r>
      <w:fldChar w:fldCharType="end"/>
    </w:r>
    <w:r w:rsidRPr="00D151BC">
      <w:rPr>
        <w:lang w:val="en-US"/>
      </w:rPr>
      <w:t xml:space="preserve"> </w:t>
    </w:r>
    <w:r w:rsidRPr="00E34401">
      <w:rPr>
        <w:lang w:val="nl-NL"/>
      </w:rPr>
      <w:t xml:space="preserve">© te </w:t>
    </w:r>
    <w:r>
      <w:fldChar w:fldCharType="begin"/>
    </w:r>
    <w:r w:rsidRPr="00E34401">
      <w:rPr>
        <w:lang w:val="nl-NL"/>
      </w:rPr>
      <w:instrText>DOCPROPERTY "sgt_VestigingsplaatsHoofdKantoor" \* MERGEFORMAT</w:instrText>
    </w:r>
    <w:r>
      <w:fldChar w:fldCharType="separate"/>
    </w:r>
    <w:r>
      <w:rPr>
        <w:lang w:val="nl-NL"/>
      </w:rPr>
      <w:t>Vianen</w:t>
    </w:r>
    <w:r>
      <w:fldChar w:fldCharType="end"/>
    </w:r>
  </w:p>
  <w:p w14:paraId="62EF1715" w14:textId="77777777" w:rsidR="001C4E07" w:rsidRDefault="001C4E07" w:rsidP="001C4E07">
    <w:pPr>
      <w:pStyle w:val="VoettekstSogeti"/>
      <w:rPr>
        <w:lang w:val="nl-NL"/>
      </w:rPr>
    </w:pPr>
  </w:p>
  <w:p w14:paraId="095559DF" w14:textId="77777777" w:rsidR="001C4E07" w:rsidRPr="00E34401" w:rsidRDefault="001C4E07" w:rsidP="001C4E07">
    <w:pPr>
      <w:pStyle w:val="VoettekstSogeti"/>
      <w:rPr>
        <w:lang w:val="nl-NL"/>
      </w:rPr>
    </w:pPr>
    <w:r>
      <w:rPr>
        <w:lang w:val="nl-NL"/>
      </w:rPr>
      <w:t>Dit sjabloon is eigendom</w:t>
    </w:r>
    <w:r w:rsidRPr="00E34401">
      <w:rPr>
        <w:lang w:val="nl-NL"/>
      </w:rPr>
      <w:t xml:space="preserve"> van </w:t>
    </w:r>
    <w:r w:rsidRPr="0097337A">
      <w:rPr>
        <w:lang w:val="en-US"/>
      </w:rPr>
      <w:fldChar w:fldCharType="begin"/>
    </w:r>
    <w:r w:rsidRPr="0097337A">
      <w:rPr>
        <w:lang w:val="nl-NL"/>
      </w:rPr>
      <w:instrText>DOCPROPERTY "sgt_Bedrijfsnaam" \* MERGEFORMAT</w:instrText>
    </w:r>
    <w:r w:rsidRPr="0097337A">
      <w:rPr>
        <w:lang w:val="en-US"/>
      </w:rPr>
      <w:fldChar w:fldCharType="separate"/>
    </w:r>
    <w:r>
      <w:rPr>
        <w:lang w:val="nl-NL"/>
      </w:rPr>
      <w:t>Sogeti Nederland B.V.</w:t>
    </w:r>
    <w:r w:rsidRPr="0097337A">
      <w:rPr>
        <w:lang w:val="nl-NL"/>
      </w:rPr>
      <w:fldChar w:fldCharType="end"/>
    </w:r>
    <w:r w:rsidRPr="00E34401">
      <w:rPr>
        <w:lang w:val="nl-NL"/>
      </w:rPr>
      <w:t xml:space="preserve">. </w:t>
    </w:r>
    <w:r>
      <w:rPr>
        <w:lang w:val="nl-NL"/>
      </w:rPr>
      <w:t>Het is vrij om dit sjabloon te gebruiken mits er een verwijzing wordt gemaakt naar Sogeti en DYA®, de architectuurmethode waarin dit sjaboon is opgenomen.</w:t>
    </w:r>
  </w:p>
  <w:p w14:paraId="7A882995" w14:textId="77777777" w:rsidR="001C4E07" w:rsidRDefault="001C4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DCE35BA3B9144667B3B27455698405C6"/>
      </w:placeholder>
      <w:temporary/>
      <w:showingPlcHdr/>
      <w15:appearance w15:val="hidden"/>
    </w:sdtPr>
    <w:sdtEndPr/>
    <w:sdtContent>
      <w:p w14:paraId="6B610C20" w14:textId="77777777" w:rsidR="001C4E07" w:rsidRDefault="001C4E07">
        <w:pPr>
          <w:pStyle w:val="Footer"/>
        </w:pPr>
        <w:r>
          <w:t>[Type here]</w:t>
        </w:r>
      </w:p>
    </w:sdtContent>
  </w:sdt>
  <w:p w14:paraId="51C21F61" w14:textId="77777777" w:rsidR="00B7411A" w:rsidRPr="009B174C" w:rsidRDefault="00B7411A" w:rsidP="00F46DDF">
    <w:pPr>
      <w:rPr>
        <w:b/>
        <w:sz w:val="4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4A0" w:firstRow="1" w:lastRow="0" w:firstColumn="1" w:lastColumn="0" w:noHBand="0" w:noVBand="1"/>
    </w:tblPr>
    <w:tblGrid>
      <w:gridCol w:w="8505"/>
      <w:gridCol w:w="1134"/>
    </w:tblGrid>
    <w:tr w:rsidR="00E34401" w:rsidRPr="003701C1" w14:paraId="7D002B82" w14:textId="77777777" w:rsidTr="007C74EF">
      <w:trPr>
        <w:trHeight w:hRule="exact" w:val="397"/>
      </w:trPr>
      <w:tc>
        <w:tcPr>
          <w:tcW w:w="8505" w:type="dxa"/>
          <w:vAlign w:val="bottom"/>
        </w:tcPr>
        <w:p w14:paraId="59C4CDDC" w14:textId="77777777" w:rsidR="00E34401" w:rsidRPr="00665EE2" w:rsidRDefault="00E34401" w:rsidP="007C74EF">
          <w:pPr>
            <w:tabs>
              <w:tab w:val="left" w:pos="3969"/>
              <w:tab w:val="right" w:pos="8789"/>
            </w:tabs>
            <w:spacing w:line="0" w:lineRule="atLeast"/>
            <w:rPr>
              <w:b/>
              <w:sz w:val="13"/>
              <w:szCs w:val="13"/>
            </w:rPr>
          </w:pPr>
          <w:r w:rsidRPr="00F46DDF">
            <w:rPr>
              <w:b/>
              <w:sz w:val="13"/>
              <w:szCs w:val="13"/>
            </w:rPr>
            <w:fldChar w:fldCharType="begin"/>
          </w:r>
          <w:r w:rsidRPr="00F46DDF">
            <w:rPr>
              <w:b/>
              <w:sz w:val="13"/>
              <w:szCs w:val="13"/>
            </w:rPr>
            <w:instrText>DOCPROPERTY "sgt_Bedrijfsnaam" \* MERGEFORMAT</w:instrText>
          </w:r>
          <w:r w:rsidRPr="00F46DDF">
            <w:rPr>
              <w:b/>
              <w:sz w:val="13"/>
              <w:szCs w:val="13"/>
            </w:rPr>
            <w:fldChar w:fldCharType="separate"/>
          </w:r>
          <w:r w:rsidR="005848B4">
            <w:rPr>
              <w:b/>
              <w:sz w:val="13"/>
              <w:szCs w:val="13"/>
            </w:rPr>
            <w:t>Sogeti Nederland B.V.</w:t>
          </w:r>
          <w:r w:rsidRPr="00F46DDF">
            <w:rPr>
              <w:b/>
              <w:sz w:val="13"/>
              <w:szCs w:val="13"/>
            </w:rPr>
            <w:fldChar w:fldCharType="end"/>
          </w:r>
          <w:r w:rsidRPr="00F46DDF">
            <w:rPr>
              <w:b/>
              <w:sz w:val="13"/>
              <w:szCs w:val="13"/>
            </w:rPr>
            <w:t xml:space="preserve"> </w:t>
          </w:r>
          <w:r w:rsidRPr="00F46DDF">
            <w:rPr>
              <w:b/>
              <w:color w:val="474030"/>
              <w:sz w:val="17"/>
              <w:szCs w:val="17"/>
            </w:rPr>
            <w:t>|</w:t>
          </w:r>
          <w:r w:rsidRPr="00F46DDF">
            <w:rPr>
              <w:b/>
              <w:color w:val="474030"/>
              <w:sz w:val="16"/>
              <w:szCs w:val="16"/>
            </w:rPr>
            <w:t xml:space="preserve"> </w:t>
          </w:r>
          <w:r w:rsidRPr="00F46DDF">
            <w:rPr>
              <w:b/>
              <w:sz w:val="13"/>
              <w:szCs w:val="13"/>
            </w:rPr>
            <w:fldChar w:fldCharType="begin"/>
          </w:r>
          <w:r w:rsidRPr="00F46DDF">
            <w:rPr>
              <w:b/>
              <w:sz w:val="13"/>
              <w:szCs w:val="13"/>
            </w:rPr>
            <w:instrText>DOCPROPERTY "sgt_DocumentDatum" \* MERGEFORMAT</w:instrText>
          </w:r>
          <w:r w:rsidRPr="00F46DDF">
            <w:rPr>
              <w:b/>
              <w:sz w:val="13"/>
              <w:szCs w:val="13"/>
            </w:rPr>
            <w:fldChar w:fldCharType="separate"/>
          </w:r>
          <w:r w:rsidR="005848B4">
            <w:rPr>
              <w:b/>
              <w:sz w:val="13"/>
              <w:szCs w:val="13"/>
            </w:rPr>
            <w:t>&lt;Datum&gt;</w:t>
          </w:r>
          <w:r w:rsidRPr="00F46DDF">
            <w:rPr>
              <w:b/>
              <w:sz w:val="13"/>
              <w:szCs w:val="13"/>
            </w:rPr>
            <w:fldChar w:fldCharType="end"/>
          </w:r>
          <w:r w:rsidRPr="00F46DDF">
            <w:rPr>
              <w:b/>
              <w:sz w:val="13"/>
              <w:szCs w:val="13"/>
            </w:rPr>
            <w:t xml:space="preserve"> </w:t>
          </w:r>
          <w:r w:rsidRPr="00F46DDF">
            <w:rPr>
              <w:b/>
              <w:color w:val="474030"/>
              <w:sz w:val="17"/>
              <w:szCs w:val="17"/>
            </w:rPr>
            <w:t>|</w:t>
          </w:r>
          <w:r w:rsidRPr="00F46DDF">
            <w:rPr>
              <w:b/>
              <w:color w:val="474030"/>
              <w:sz w:val="16"/>
              <w:szCs w:val="16"/>
            </w:rPr>
            <w:t xml:space="preserve"> </w:t>
          </w:r>
          <w:r w:rsidRPr="00F46DDF">
            <w:rPr>
              <w:b/>
              <w:sz w:val="13"/>
              <w:szCs w:val="13"/>
            </w:rPr>
            <w:t xml:space="preserve">versie </w:t>
          </w:r>
          <w:r w:rsidRPr="00F46DDF">
            <w:rPr>
              <w:b/>
              <w:sz w:val="13"/>
              <w:szCs w:val="13"/>
            </w:rPr>
            <w:fldChar w:fldCharType="begin"/>
          </w:r>
          <w:r w:rsidRPr="00F46DDF">
            <w:rPr>
              <w:b/>
              <w:sz w:val="13"/>
              <w:szCs w:val="13"/>
            </w:rPr>
            <w:instrText>DOCPROPERTY "sgt_DocumentVersie" \* MERGEFORMAT</w:instrText>
          </w:r>
          <w:r w:rsidRPr="00F46DDF">
            <w:rPr>
              <w:b/>
              <w:sz w:val="13"/>
              <w:szCs w:val="13"/>
            </w:rPr>
            <w:fldChar w:fldCharType="separate"/>
          </w:r>
          <w:r w:rsidR="005848B4">
            <w:rPr>
              <w:b/>
              <w:sz w:val="13"/>
              <w:szCs w:val="13"/>
            </w:rPr>
            <w:t>1.0</w:t>
          </w:r>
          <w:r w:rsidRPr="00F46DDF">
            <w:rPr>
              <w:b/>
              <w:sz w:val="13"/>
              <w:szCs w:val="13"/>
            </w:rPr>
            <w:fldChar w:fldCharType="end"/>
          </w:r>
          <w:r w:rsidRPr="00F46DDF">
            <w:rPr>
              <w:b/>
              <w:color w:val="474030"/>
              <w:sz w:val="17"/>
              <w:szCs w:val="17"/>
            </w:rPr>
            <w:t>|</w:t>
          </w:r>
          <w:r w:rsidRPr="00F46DDF">
            <w:rPr>
              <w:b/>
              <w:color w:val="474030"/>
              <w:sz w:val="16"/>
              <w:szCs w:val="16"/>
            </w:rPr>
            <w:t xml:space="preserve"> </w:t>
          </w:r>
          <w:r w:rsidRPr="00F46DDF">
            <w:rPr>
              <w:b/>
              <w:sz w:val="13"/>
              <w:szCs w:val="13"/>
            </w:rPr>
            <w:fldChar w:fldCharType="begin"/>
          </w:r>
          <w:r w:rsidRPr="00F46DDF">
            <w:rPr>
              <w:b/>
              <w:sz w:val="13"/>
              <w:szCs w:val="13"/>
            </w:rPr>
            <w:instrText xml:space="preserve"> DOCPROPERTY  alg_Vertrouwelijkheid  \* MERGEFORMAT </w:instrText>
          </w:r>
          <w:r w:rsidRPr="00F46DDF">
            <w:rPr>
              <w:b/>
              <w:sz w:val="13"/>
              <w:szCs w:val="13"/>
            </w:rPr>
            <w:fldChar w:fldCharType="separate"/>
          </w:r>
          <w:r w:rsidR="005848B4">
            <w:rPr>
              <w:b/>
              <w:sz w:val="13"/>
              <w:szCs w:val="13"/>
            </w:rPr>
            <w:t>Strikt persoonlijk</w:t>
          </w:r>
          <w:r w:rsidRPr="00F46DDF">
            <w:rPr>
              <w:b/>
              <w:sz w:val="13"/>
              <w:szCs w:val="13"/>
            </w:rPr>
            <w:fldChar w:fldCharType="end"/>
          </w:r>
        </w:p>
        <w:p w14:paraId="6E1A632F" w14:textId="77777777" w:rsidR="00501ECF" w:rsidRPr="00740534" w:rsidRDefault="00501ECF" w:rsidP="00501ECF">
          <w:pPr>
            <w:pStyle w:val="KoptekstSogeti"/>
            <w:rPr>
              <w:b/>
              <w:lang w:val="nl-NL"/>
            </w:rPr>
          </w:pPr>
          <w:r>
            <w:rPr>
              <w:b/>
              <w:lang w:val="nl-NL"/>
            </w:rPr>
            <w:fldChar w:fldCharType="begin"/>
          </w:r>
          <w:r>
            <w:rPr>
              <w:b/>
              <w:lang w:val="nl-NL"/>
            </w:rPr>
            <w:instrText xml:space="preserve"> TITLE   \* MERGEFORMAT </w:instrText>
          </w:r>
          <w:r>
            <w:rPr>
              <w:b/>
              <w:lang w:val="nl-NL"/>
            </w:rPr>
            <w:fldChar w:fldCharType="separate"/>
          </w:r>
          <w:r w:rsidR="005848B4">
            <w:rPr>
              <w:b/>
              <w:lang w:val="nl-NL"/>
            </w:rPr>
            <w:t>Rapport kleur NL</w:t>
          </w:r>
          <w:r>
            <w:rPr>
              <w:b/>
              <w:lang w:val="nl-NL"/>
            </w:rPr>
            <w:fldChar w:fldCharType="end"/>
          </w:r>
        </w:p>
        <w:p w14:paraId="055C025B" w14:textId="77777777" w:rsidR="00501ECF" w:rsidRPr="00F46DDF" w:rsidRDefault="00501ECF" w:rsidP="007C74EF">
          <w:pPr>
            <w:tabs>
              <w:tab w:val="left" w:pos="3969"/>
              <w:tab w:val="right" w:pos="8789"/>
            </w:tabs>
            <w:spacing w:line="0" w:lineRule="atLeast"/>
            <w:rPr>
              <w:b/>
              <w:sz w:val="13"/>
              <w:szCs w:val="13"/>
            </w:rPr>
          </w:pPr>
        </w:p>
      </w:tc>
      <w:tc>
        <w:tcPr>
          <w:tcW w:w="1134" w:type="dxa"/>
        </w:tcPr>
        <w:p w14:paraId="35D30F56" w14:textId="77777777" w:rsidR="00E34401" w:rsidRPr="00960F2C" w:rsidRDefault="00E34401" w:rsidP="00960F2C">
          <w:pPr>
            <w:tabs>
              <w:tab w:val="left" w:pos="3969"/>
              <w:tab w:val="right" w:pos="8789"/>
            </w:tabs>
            <w:spacing w:line="0" w:lineRule="atLeast"/>
            <w:jc w:val="right"/>
            <w:rPr>
              <w:b/>
              <w:sz w:val="13"/>
              <w:szCs w:val="13"/>
            </w:rPr>
          </w:pPr>
        </w:p>
      </w:tc>
    </w:tr>
  </w:tbl>
  <w:p w14:paraId="0A920F31" w14:textId="77777777" w:rsidR="00E34401" w:rsidRPr="009B174C" w:rsidRDefault="00E34401" w:rsidP="00F46DDF">
    <w:pPr>
      <w:rPr>
        <w:b/>
        <w:sz w:val="4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40" w:type="dxa"/>
      <w:tblLayout w:type="fixed"/>
      <w:tblCellMar>
        <w:left w:w="0" w:type="dxa"/>
        <w:right w:w="70" w:type="dxa"/>
      </w:tblCellMar>
      <w:tblLook w:val="0000" w:firstRow="0" w:lastRow="0" w:firstColumn="0" w:lastColumn="0" w:noHBand="0" w:noVBand="0"/>
    </w:tblPr>
    <w:tblGrid>
      <w:gridCol w:w="8505"/>
      <w:gridCol w:w="1134"/>
    </w:tblGrid>
    <w:tr w:rsidR="007C74EF" w:rsidRPr="003701C1" w14:paraId="632A2321" w14:textId="77777777" w:rsidTr="00CE25F9">
      <w:tc>
        <w:tcPr>
          <w:tcW w:w="8505" w:type="dxa"/>
          <w:vMerge w:val="restart"/>
          <w:vAlign w:val="bottom"/>
        </w:tcPr>
        <w:p w14:paraId="7180D83E" w14:textId="77777777" w:rsidR="007C74EF" w:rsidRPr="00665EE2" w:rsidRDefault="007C74EF" w:rsidP="007C74EF">
          <w:pPr>
            <w:rPr>
              <w:b/>
              <w:sz w:val="13"/>
              <w:szCs w:val="13"/>
            </w:rPr>
          </w:pPr>
          <w:r w:rsidRPr="00F46DDF">
            <w:rPr>
              <w:b/>
              <w:sz w:val="13"/>
              <w:szCs w:val="13"/>
            </w:rPr>
            <w:fldChar w:fldCharType="begin"/>
          </w:r>
          <w:r w:rsidRPr="00F46DDF">
            <w:rPr>
              <w:b/>
              <w:sz w:val="13"/>
              <w:szCs w:val="13"/>
            </w:rPr>
            <w:instrText>DOCPROPERTY "sgt_Bedrijfsnaam" \* MERGEFORMAT</w:instrText>
          </w:r>
          <w:r w:rsidRPr="00F46DDF">
            <w:rPr>
              <w:b/>
              <w:sz w:val="13"/>
              <w:szCs w:val="13"/>
            </w:rPr>
            <w:fldChar w:fldCharType="separate"/>
          </w:r>
          <w:r w:rsidR="005848B4">
            <w:rPr>
              <w:b/>
              <w:sz w:val="13"/>
              <w:szCs w:val="13"/>
            </w:rPr>
            <w:t>Sogeti Nederland B.V.</w:t>
          </w:r>
          <w:r w:rsidRPr="00F46DDF">
            <w:rPr>
              <w:b/>
              <w:sz w:val="13"/>
              <w:szCs w:val="13"/>
            </w:rPr>
            <w:fldChar w:fldCharType="end"/>
          </w:r>
          <w:r w:rsidRPr="00F46DDF">
            <w:rPr>
              <w:b/>
              <w:sz w:val="13"/>
              <w:szCs w:val="13"/>
            </w:rPr>
            <w:t xml:space="preserve"> </w:t>
          </w:r>
          <w:r w:rsidRPr="00F46DDF">
            <w:rPr>
              <w:b/>
              <w:color w:val="474030"/>
              <w:sz w:val="17"/>
              <w:szCs w:val="17"/>
            </w:rPr>
            <w:t>|</w:t>
          </w:r>
          <w:r w:rsidRPr="00F46DDF">
            <w:rPr>
              <w:b/>
              <w:color w:val="474030"/>
              <w:sz w:val="16"/>
              <w:szCs w:val="16"/>
            </w:rPr>
            <w:t xml:space="preserve"> </w:t>
          </w:r>
          <w:r w:rsidRPr="00F46DDF">
            <w:rPr>
              <w:b/>
              <w:sz w:val="13"/>
              <w:szCs w:val="13"/>
            </w:rPr>
            <w:fldChar w:fldCharType="begin"/>
          </w:r>
          <w:r w:rsidRPr="00F46DDF">
            <w:rPr>
              <w:b/>
              <w:sz w:val="13"/>
              <w:szCs w:val="13"/>
            </w:rPr>
            <w:instrText>DOCPROPERTY "sgt_DocumentDatum" \* MERGEFORMAT</w:instrText>
          </w:r>
          <w:r w:rsidRPr="00F46DDF">
            <w:rPr>
              <w:b/>
              <w:sz w:val="13"/>
              <w:szCs w:val="13"/>
            </w:rPr>
            <w:fldChar w:fldCharType="separate"/>
          </w:r>
          <w:r w:rsidR="005848B4">
            <w:rPr>
              <w:b/>
              <w:sz w:val="13"/>
              <w:szCs w:val="13"/>
            </w:rPr>
            <w:t>&lt;Datum&gt;</w:t>
          </w:r>
          <w:r w:rsidRPr="00F46DDF">
            <w:rPr>
              <w:b/>
              <w:sz w:val="13"/>
              <w:szCs w:val="13"/>
            </w:rPr>
            <w:fldChar w:fldCharType="end"/>
          </w:r>
          <w:r w:rsidRPr="00F46DDF">
            <w:rPr>
              <w:b/>
              <w:sz w:val="13"/>
              <w:szCs w:val="13"/>
            </w:rPr>
            <w:t xml:space="preserve"> </w:t>
          </w:r>
          <w:r w:rsidRPr="00F46DDF">
            <w:rPr>
              <w:b/>
              <w:color w:val="474030"/>
              <w:sz w:val="17"/>
              <w:szCs w:val="17"/>
            </w:rPr>
            <w:t>|</w:t>
          </w:r>
          <w:r w:rsidRPr="00F46DDF">
            <w:rPr>
              <w:b/>
              <w:color w:val="474030"/>
              <w:sz w:val="16"/>
              <w:szCs w:val="16"/>
            </w:rPr>
            <w:t xml:space="preserve"> </w:t>
          </w:r>
          <w:r w:rsidRPr="00F46DDF">
            <w:rPr>
              <w:b/>
              <w:sz w:val="13"/>
              <w:szCs w:val="13"/>
            </w:rPr>
            <w:t xml:space="preserve">versie </w:t>
          </w:r>
          <w:r w:rsidRPr="00F46DDF">
            <w:rPr>
              <w:b/>
              <w:sz w:val="13"/>
              <w:szCs w:val="13"/>
            </w:rPr>
            <w:fldChar w:fldCharType="begin"/>
          </w:r>
          <w:r w:rsidRPr="00F46DDF">
            <w:rPr>
              <w:b/>
              <w:sz w:val="13"/>
              <w:szCs w:val="13"/>
            </w:rPr>
            <w:instrText>DOCPROPERTY "sgt_DocumentVersie" \* MERGEFORMAT</w:instrText>
          </w:r>
          <w:r w:rsidRPr="00F46DDF">
            <w:rPr>
              <w:b/>
              <w:sz w:val="13"/>
              <w:szCs w:val="13"/>
            </w:rPr>
            <w:fldChar w:fldCharType="separate"/>
          </w:r>
          <w:r w:rsidR="005848B4">
            <w:rPr>
              <w:b/>
              <w:sz w:val="13"/>
              <w:szCs w:val="13"/>
            </w:rPr>
            <w:t>1.0</w:t>
          </w:r>
          <w:r w:rsidRPr="00F46DDF">
            <w:rPr>
              <w:b/>
              <w:sz w:val="13"/>
              <w:szCs w:val="13"/>
            </w:rPr>
            <w:fldChar w:fldCharType="end"/>
          </w:r>
          <w:r w:rsidRPr="00F46DDF">
            <w:rPr>
              <w:b/>
              <w:color w:val="474030"/>
              <w:sz w:val="17"/>
              <w:szCs w:val="17"/>
            </w:rPr>
            <w:t>|</w:t>
          </w:r>
          <w:r w:rsidRPr="00F46DDF">
            <w:rPr>
              <w:b/>
              <w:color w:val="474030"/>
              <w:sz w:val="16"/>
              <w:szCs w:val="16"/>
            </w:rPr>
            <w:t xml:space="preserve"> </w:t>
          </w:r>
        </w:p>
        <w:p w14:paraId="76F4A8B9" w14:textId="77777777" w:rsidR="00501ECF" w:rsidRPr="00501ECF" w:rsidRDefault="00501ECF" w:rsidP="00AB088F">
          <w:pPr>
            <w:pStyle w:val="KoptekstSogeti"/>
            <w:rPr>
              <w:b/>
              <w:lang w:val="nl-NL"/>
            </w:rPr>
          </w:pPr>
          <w:r>
            <w:rPr>
              <w:b/>
              <w:lang w:val="nl-NL"/>
            </w:rPr>
            <w:fldChar w:fldCharType="begin"/>
          </w:r>
          <w:r>
            <w:rPr>
              <w:b/>
              <w:lang w:val="nl-NL"/>
            </w:rPr>
            <w:instrText xml:space="preserve"> </w:instrText>
          </w:r>
          <w:r w:rsidR="00AB088F">
            <w:rPr>
              <w:b/>
              <w:lang w:val="nl-NL"/>
            </w:rPr>
            <w:instrText>Filename</w:instrText>
          </w:r>
          <w:r>
            <w:rPr>
              <w:b/>
              <w:lang w:val="nl-NL"/>
            </w:rPr>
            <w:instrText xml:space="preserve">   \* MERGEFORMAT </w:instrText>
          </w:r>
          <w:r>
            <w:rPr>
              <w:b/>
              <w:lang w:val="nl-NL"/>
            </w:rPr>
            <w:fldChar w:fldCharType="separate"/>
          </w:r>
          <w:r w:rsidR="005848B4">
            <w:rPr>
              <w:b/>
              <w:noProof/>
              <w:lang w:val="nl-NL"/>
            </w:rPr>
            <w:t>Document4</w:t>
          </w:r>
          <w:r>
            <w:rPr>
              <w:b/>
              <w:lang w:val="nl-NL"/>
            </w:rPr>
            <w:fldChar w:fldCharType="end"/>
          </w:r>
          <w:r w:rsidR="00AB088F">
            <w:rPr>
              <w:b/>
              <w:lang w:val="nl-NL"/>
            </w:rPr>
            <w:t xml:space="preserve"> </w:t>
          </w:r>
        </w:p>
      </w:tc>
      <w:tc>
        <w:tcPr>
          <w:tcW w:w="1134" w:type="dxa"/>
        </w:tcPr>
        <w:p w14:paraId="22F9C5E8" w14:textId="77777777" w:rsidR="007C74EF" w:rsidRPr="009B174C" w:rsidRDefault="007C74EF" w:rsidP="009D11B6">
          <w:pPr>
            <w:jc w:val="right"/>
          </w:pPr>
        </w:p>
      </w:tc>
    </w:tr>
    <w:tr w:rsidR="007C74EF" w:rsidRPr="003701C1" w14:paraId="75AB3EC3" w14:textId="77777777" w:rsidTr="00CE25F9">
      <w:tc>
        <w:tcPr>
          <w:tcW w:w="8505" w:type="dxa"/>
          <w:vMerge/>
        </w:tcPr>
        <w:p w14:paraId="62929EA0" w14:textId="77777777" w:rsidR="007C74EF" w:rsidRPr="00451B88" w:rsidRDefault="007C74EF" w:rsidP="009D11B6">
          <w:pPr>
            <w:jc w:val="right"/>
          </w:pPr>
        </w:p>
      </w:tc>
      <w:tc>
        <w:tcPr>
          <w:tcW w:w="1134" w:type="dxa"/>
        </w:tcPr>
        <w:p w14:paraId="2DDC40B6" w14:textId="77777777" w:rsidR="007C74EF" w:rsidRPr="003B42AC" w:rsidRDefault="007C74EF" w:rsidP="009D11B6">
          <w:pPr>
            <w:jc w:val="right"/>
          </w:pPr>
        </w:p>
      </w:tc>
    </w:tr>
    <w:tr w:rsidR="007C74EF" w14:paraId="0BEAF225" w14:textId="77777777" w:rsidTr="00CE25F9">
      <w:tc>
        <w:tcPr>
          <w:tcW w:w="8505" w:type="dxa"/>
          <w:vMerge/>
        </w:tcPr>
        <w:p w14:paraId="4593A4F8" w14:textId="77777777" w:rsidR="007C74EF" w:rsidRPr="00451B88" w:rsidRDefault="007C74EF" w:rsidP="009D11B6"/>
      </w:tc>
      <w:tc>
        <w:tcPr>
          <w:tcW w:w="1134" w:type="dxa"/>
        </w:tcPr>
        <w:p w14:paraId="4C2C87BF" w14:textId="77777777" w:rsidR="007C74EF" w:rsidRDefault="007C74EF" w:rsidP="008A7A4C">
          <w:pPr>
            <w:pStyle w:val="VoettekstSogeti"/>
            <w:jc w:val="right"/>
            <w:rPr>
              <w:lang w:val="nl-NL"/>
            </w:rPr>
          </w:pPr>
          <w:r w:rsidRPr="001A4FAD">
            <w:fldChar w:fldCharType="begin"/>
          </w:r>
          <w:r w:rsidRPr="001A4FAD">
            <w:instrText xml:space="preserve"> PAGE </w:instrText>
          </w:r>
          <w:r w:rsidRPr="001A4FAD">
            <w:fldChar w:fldCharType="separate"/>
          </w:r>
          <w:r w:rsidR="00CE25F9">
            <w:rPr>
              <w:noProof/>
            </w:rPr>
            <w:t>2</w:t>
          </w:r>
          <w:r w:rsidRPr="001A4FAD">
            <w:fldChar w:fldCharType="end"/>
          </w:r>
        </w:p>
        <w:p w14:paraId="6360996E" w14:textId="77777777" w:rsidR="00501ECF" w:rsidRPr="00501ECF" w:rsidRDefault="00501ECF" w:rsidP="008A7A4C">
          <w:pPr>
            <w:pStyle w:val="VoettekstSogeti"/>
            <w:jc w:val="right"/>
            <w:rPr>
              <w:lang w:val="nl-NL"/>
            </w:rPr>
          </w:pPr>
        </w:p>
      </w:tc>
    </w:tr>
  </w:tbl>
  <w:p w14:paraId="4F583F78" w14:textId="77777777" w:rsidR="00B7411A" w:rsidRPr="007C74EF" w:rsidRDefault="00B7411A" w:rsidP="007C74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9AB7" w14:textId="77777777" w:rsidR="003B30E7" w:rsidRDefault="003B30E7">
      <w:pPr>
        <w:spacing w:line="240" w:lineRule="auto"/>
      </w:pPr>
      <w:r>
        <w:separator/>
      </w:r>
    </w:p>
  </w:footnote>
  <w:footnote w:type="continuationSeparator" w:id="0">
    <w:p w14:paraId="5B500496" w14:textId="77777777" w:rsidR="003B30E7" w:rsidRDefault="003B30E7">
      <w:pPr>
        <w:spacing w:line="240" w:lineRule="auto"/>
      </w:pPr>
      <w:r>
        <w:continuationSeparator/>
      </w:r>
    </w:p>
  </w:footnote>
  <w:footnote w:id="1">
    <w:p w14:paraId="6148ED39" w14:textId="77777777" w:rsidR="005848B4" w:rsidRDefault="005848B4" w:rsidP="005848B4">
      <w:pPr>
        <w:pStyle w:val="FootnoteText"/>
      </w:pPr>
      <w:r>
        <w:rPr>
          <w:rStyle w:val="FootnoteReference"/>
        </w:rPr>
        <w:footnoteRef/>
      </w:r>
      <w:r>
        <w:t xml:space="preserve"> Uitgangspunt is hier de indeling geweest zoals die gehanteerd wordt door DYA</w:t>
      </w:r>
      <w:r w:rsidRPr="00596CBD">
        <w:rPr>
          <w:vertAlign w:val="superscript"/>
        </w:rPr>
        <w:t>®</w:t>
      </w:r>
      <w:r>
        <w:t>. Uiteraard is dit voor uw organisatie aan te passen - verwijder deze voetnoot.</w:t>
      </w:r>
    </w:p>
  </w:footnote>
  <w:footnote w:id="2">
    <w:p w14:paraId="45C17DB2" w14:textId="77777777" w:rsidR="005848B4" w:rsidRDefault="005848B4" w:rsidP="005848B4">
      <w:pPr>
        <w:pStyle w:val="FootnoteText"/>
      </w:pPr>
      <w:r>
        <w:rPr>
          <w:rStyle w:val="FootnoteReference"/>
        </w:rPr>
        <w:footnoteRef/>
      </w:r>
      <w:r>
        <w:t xml:space="preserve"> Uitgangspunt is hier de indeling geweest zoals die gehanteerd wordt door DYA</w:t>
      </w:r>
      <w:r w:rsidRPr="00596CBD">
        <w:rPr>
          <w:vertAlign w:val="superscript"/>
        </w:rPr>
        <w:t>®</w:t>
      </w:r>
      <w:r>
        <w:t>. Uiteraard is dit voor uw organisatie aan te passen - verwijder deze voetnoot.</w:t>
      </w:r>
    </w:p>
  </w:footnote>
  <w:footnote w:id="3">
    <w:p w14:paraId="2AFFF546" w14:textId="77777777" w:rsidR="005848B4" w:rsidRDefault="005848B4" w:rsidP="005848B4">
      <w:pPr>
        <w:pStyle w:val="FootnoteText"/>
      </w:pPr>
      <w:r>
        <w:rPr>
          <w:rStyle w:val="FootnoteReference"/>
        </w:rPr>
        <w:footnoteRef/>
      </w:r>
      <w:r>
        <w:t xml:space="preserve"> Uitgangspunt is hier de indeling geweest zoals die gehanteerd wordt door DYA</w:t>
      </w:r>
      <w:r w:rsidRPr="00596CBD">
        <w:rPr>
          <w:vertAlign w:val="superscript"/>
        </w:rPr>
        <w:t>®</w:t>
      </w:r>
      <w:r>
        <w:t>. Uiteraard is dit voor uw organisatie aan te passen - verwijder deze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2BED" w14:textId="77777777" w:rsidR="00B7411A" w:rsidRPr="00464422" w:rsidRDefault="00B7411A" w:rsidP="006E5993">
    <w:r w:rsidRPr="0046442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6241" w14:textId="35B7F2BC" w:rsidR="003701C1" w:rsidRPr="003701C1" w:rsidRDefault="002F155C" w:rsidP="003701C1">
    <w:pPr>
      <w:pStyle w:val="KoptekstSogeti"/>
      <w:rPr>
        <w:b/>
        <w:lang w:val="nl-NL"/>
      </w:rPr>
    </w:pPr>
    <w:r>
      <w:rPr>
        <w:b/>
      </w:rPr>
      <w:fldChar w:fldCharType="begin"/>
    </w:r>
    <w:r>
      <w:rPr>
        <w:b/>
      </w:rPr>
      <w:instrText xml:space="preserve"> IF  </w:instrText>
    </w:r>
    <w:r>
      <w:rPr>
        <w:b/>
      </w:rPr>
      <w:fldChar w:fldCharType="begin"/>
    </w:r>
    <w:r>
      <w:rPr>
        <w:b/>
      </w:rPr>
      <w:instrText xml:space="preserve"> STYLEREF  "Kop 0"  </w:instrText>
    </w:r>
    <w:r>
      <w:rPr>
        <w:b/>
      </w:rPr>
      <w:fldChar w:fldCharType="separate"/>
    </w:r>
    <w:r w:rsidR="001C4E07">
      <w:rPr>
        <w:b/>
        <w:noProof/>
      </w:rPr>
      <w:instrText>Versie informatie</w:instrText>
    </w:r>
    <w:r>
      <w:rPr>
        <w:b/>
      </w:rPr>
      <w:fldChar w:fldCharType="end"/>
    </w:r>
    <w:r>
      <w:rPr>
        <w:b/>
        <w:lang w:val="nl-NL"/>
      </w:rPr>
      <w:instrText xml:space="preserve"> &lt;&gt; "ERROR!*" </w:instrText>
    </w:r>
    <w:r>
      <w:rPr>
        <w:b/>
        <w:lang w:val="nl-NL"/>
      </w:rPr>
      <w:fldChar w:fldCharType="begin"/>
    </w:r>
    <w:r>
      <w:rPr>
        <w:b/>
        <w:lang w:val="nl-NL"/>
      </w:rPr>
      <w:instrText xml:space="preserve"> STYLEREF  "Kop 0" </w:instrText>
    </w:r>
    <w:r>
      <w:rPr>
        <w:b/>
        <w:lang w:val="nl-NL"/>
      </w:rPr>
      <w:fldChar w:fldCharType="separate"/>
    </w:r>
    <w:r w:rsidR="001C4E07">
      <w:rPr>
        <w:b/>
        <w:noProof/>
        <w:lang w:val="nl-NL"/>
      </w:rPr>
      <w:instrText>Versie informatie</w:instrText>
    </w:r>
    <w:r>
      <w:rPr>
        <w:b/>
        <w:lang w:val="nl-NL"/>
      </w:rPr>
      <w:fldChar w:fldCharType="end"/>
    </w:r>
    <w:r>
      <w:rPr>
        <w:b/>
        <w:lang w:val="nl-NL"/>
      </w:rPr>
      <w:instrText xml:space="preserve"> </w:instrText>
    </w:r>
    <w:r>
      <w:rPr>
        <w:b/>
        <w:lang w:val="nl-NL"/>
      </w:rPr>
      <w:fldChar w:fldCharType="begin"/>
    </w:r>
    <w:r>
      <w:rPr>
        <w:b/>
        <w:lang w:val="nl-NL"/>
      </w:rPr>
      <w:instrText xml:space="preserve"> STYLEREF  "Heading 0" </w:instrText>
    </w:r>
    <w:r>
      <w:rPr>
        <w:b/>
        <w:lang w:val="nl-NL"/>
      </w:rPr>
      <w:fldChar w:fldCharType="separate"/>
    </w:r>
    <w:r>
      <w:rPr>
        <w:b/>
        <w:noProof/>
        <w:lang w:val="nl-NL"/>
      </w:rPr>
      <w:instrText>Inhoudsopgave</w:instrText>
    </w:r>
    <w:r>
      <w:rPr>
        <w:b/>
        <w:lang w:val="nl-NL"/>
      </w:rPr>
      <w:fldChar w:fldCharType="end"/>
    </w:r>
    <w:r>
      <w:rPr>
        <w:b/>
      </w:rPr>
      <w:instrText xml:space="preserve"> </w:instrText>
    </w:r>
    <w:r>
      <w:rPr>
        <w:b/>
      </w:rPr>
      <w:fldChar w:fldCharType="separate"/>
    </w:r>
    <w:r w:rsidR="001C4E07">
      <w:rPr>
        <w:b/>
        <w:noProof/>
        <w:lang w:val="nl-NL"/>
      </w:rPr>
      <w:t>Versie informatie</w:t>
    </w:r>
    <w:r>
      <w:rPr>
        <w:b/>
      </w:rPr>
      <w:fldChar w:fldCharType="end"/>
    </w:r>
    <w:r w:rsidR="003701C1">
      <w:rPr>
        <w:b/>
        <w:bCs/>
        <w:noProof/>
        <w:lang w:val="nl-NL"/>
      </w:rPr>
      <w:t xml:space="preserve"> | Verzendlijst</w:t>
    </w:r>
  </w:p>
  <w:p w14:paraId="1F5425C4" w14:textId="77777777" w:rsidR="001C24EE" w:rsidRPr="00464422" w:rsidRDefault="001C24EE" w:rsidP="006E5993">
    <w:r w:rsidRPr="0046442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D244" w14:textId="41C50A0D" w:rsidR="00F551EC" w:rsidRPr="00F551EC" w:rsidRDefault="002F155C" w:rsidP="00F551EC">
    <w:pPr>
      <w:pStyle w:val="KoptekstSogeti"/>
      <w:rPr>
        <w:b/>
      </w:rPr>
    </w:pPr>
    <w:r>
      <w:rPr>
        <w:b/>
      </w:rPr>
      <w:fldChar w:fldCharType="begin"/>
    </w:r>
    <w:r>
      <w:rPr>
        <w:b/>
      </w:rPr>
      <w:instrText xml:space="preserve"> IF  </w:instrText>
    </w:r>
    <w:r>
      <w:rPr>
        <w:b/>
      </w:rPr>
      <w:fldChar w:fldCharType="begin"/>
    </w:r>
    <w:r>
      <w:rPr>
        <w:b/>
      </w:rPr>
      <w:instrText xml:space="preserve"> STYLEREF  "Kop 0"  </w:instrText>
    </w:r>
    <w:r>
      <w:rPr>
        <w:b/>
      </w:rPr>
      <w:fldChar w:fldCharType="separate"/>
    </w:r>
    <w:r w:rsidR="007F41FC">
      <w:rPr>
        <w:b/>
        <w:noProof/>
      </w:rPr>
      <w:instrText>Inhoudsopgave</w:instrText>
    </w:r>
    <w:r>
      <w:rPr>
        <w:b/>
      </w:rPr>
      <w:fldChar w:fldCharType="end"/>
    </w:r>
    <w:r>
      <w:rPr>
        <w:b/>
        <w:lang w:val="nl-NL"/>
      </w:rPr>
      <w:instrText xml:space="preserve"> &lt;&gt; "ERROR!*" </w:instrText>
    </w:r>
    <w:r>
      <w:rPr>
        <w:b/>
        <w:lang w:val="nl-NL"/>
      </w:rPr>
      <w:fldChar w:fldCharType="begin"/>
    </w:r>
    <w:r>
      <w:rPr>
        <w:b/>
        <w:lang w:val="nl-NL"/>
      </w:rPr>
      <w:instrText xml:space="preserve"> STYLEREF  "Kop 0" </w:instrText>
    </w:r>
    <w:r>
      <w:rPr>
        <w:b/>
        <w:lang w:val="nl-NL"/>
      </w:rPr>
      <w:fldChar w:fldCharType="separate"/>
    </w:r>
    <w:r w:rsidR="007F41FC">
      <w:rPr>
        <w:b/>
        <w:noProof/>
        <w:lang w:val="nl-NL"/>
      </w:rPr>
      <w:instrText>Inhoudsopgave</w:instrText>
    </w:r>
    <w:r>
      <w:rPr>
        <w:b/>
        <w:lang w:val="nl-NL"/>
      </w:rPr>
      <w:fldChar w:fldCharType="end"/>
    </w:r>
    <w:r>
      <w:rPr>
        <w:b/>
        <w:lang w:val="nl-NL"/>
      </w:rPr>
      <w:instrText xml:space="preserve"> </w:instrText>
    </w:r>
    <w:r>
      <w:rPr>
        <w:b/>
        <w:lang w:val="nl-NL"/>
      </w:rPr>
      <w:fldChar w:fldCharType="begin"/>
    </w:r>
    <w:r>
      <w:rPr>
        <w:b/>
        <w:lang w:val="nl-NL"/>
      </w:rPr>
      <w:instrText xml:space="preserve"> STYLEREF  "Heading 0" </w:instrText>
    </w:r>
    <w:r>
      <w:rPr>
        <w:b/>
        <w:lang w:val="nl-NL"/>
      </w:rPr>
      <w:fldChar w:fldCharType="separate"/>
    </w:r>
    <w:r>
      <w:rPr>
        <w:b/>
        <w:noProof/>
        <w:lang w:val="nl-NL"/>
      </w:rPr>
      <w:instrText>Inhoudsopgave</w:instrText>
    </w:r>
    <w:r>
      <w:rPr>
        <w:b/>
        <w:lang w:val="nl-NL"/>
      </w:rPr>
      <w:fldChar w:fldCharType="end"/>
    </w:r>
    <w:r>
      <w:rPr>
        <w:b/>
      </w:rPr>
      <w:instrText xml:space="preserve"> </w:instrText>
    </w:r>
    <w:r>
      <w:rPr>
        <w:b/>
      </w:rPr>
      <w:fldChar w:fldCharType="separate"/>
    </w:r>
    <w:r w:rsidR="007F41FC">
      <w:rPr>
        <w:b/>
        <w:noProof/>
        <w:lang w:val="nl-NL"/>
      </w:rPr>
      <w:t>Inhoudsopgave</w:t>
    </w:r>
    <w:r>
      <w:rPr>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5783" w14:textId="7A7A7AC4" w:rsidR="00B7411A" w:rsidRPr="00F551EC" w:rsidRDefault="008A4F68" w:rsidP="001A4FAD">
    <w:pPr>
      <w:pStyle w:val="KoptekstSogeti"/>
      <w:rPr>
        <w:b/>
        <w:lang w:val="en-US"/>
      </w:rPr>
    </w:pPr>
    <w:r w:rsidRPr="00F551EC">
      <w:rPr>
        <w:b/>
      </w:rPr>
      <w:fldChar w:fldCharType="begin"/>
    </w:r>
    <w:r w:rsidRPr="00F551EC">
      <w:rPr>
        <w:b/>
      </w:rPr>
      <w:instrText xml:space="preserve"> STYLEREF 1 \* MERGEFORMAT </w:instrText>
    </w:r>
    <w:r w:rsidRPr="00F551EC">
      <w:rPr>
        <w:b/>
      </w:rPr>
      <w:fldChar w:fldCharType="separate"/>
    </w:r>
    <w:r w:rsidR="007F41FC" w:rsidRPr="007F41FC">
      <w:rPr>
        <w:bCs/>
        <w:noProof/>
        <w:lang w:val="nl-NL"/>
      </w:rPr>
      <w:t>Architectuurissues</w:t>
    </w:r>
    <w:r w:rsidRPr="00F551EC">
      <w:rPr>
        <w:b/>
        <w:bCs/>
        <w:noProof/>
      </w:rPr>
      <w:fldChar w:fldCharType="end"/>
    </w:r>
    <w:r w:rsidR="00B7411A" w:rsidRPr="00F551EC">
      <w:rPr>
        <w:b/>
        <w:lang w:val="en-US"/>
      </w:rPr>
      <w:tab/>
    </w:r>
  </w:p>
  <w:p w14:paraId="1FE71B3A" w14:textId="77777777" w:rsidR="00E96695" w:rsidRPr="008E37BC" w:rsidRDefault="00E96695" w:rsidP="001A4FAD">
    <w:pPr>
      <w:pStyle w:val="KoptekstSogeti"/>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CBC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0846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308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1A77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9CC3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723E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48D2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C460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CC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EC81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D401B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E333A3"/>
    <w:multiLevelType w:val="hybridMultilevel"/>
    <w:tmpl w:val="4AC03A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7197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25746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6763A0"/>
    <w:multiLevelType w:val="hybridMultilevel"/>
    <w:tmpl w:val="A61859F2"/>
    <w:lvl w:ilvl="0" w:tplc="EF9A8BB2">
      <w:start w:val="1"/>
      <w:numFmt w:val="bullet"/>
      <w:pStyle w:val="Opsomming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16" w15:restartNumberingAfterBreak="0">
    <w:nsid w:val="57872D32"/>
    <w:multiLevelType w:val="hybridMultilevel"/>
    <w:tmpl w:val="F59AD34A"/>
    <w:lvl w:ilvl="0" w:tplc="5CA222A4">
      <w:start w:val="1"/>
      <w:numFmt w:val="decimal"/>
      <w:pStyle w:val="Opsommingnummering"/>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15:restartNumberingAfterBreak="0">
    <w:nsid w:val="66226C9D"/>
    <w:multiLevelType w:val="hybridMultilevel"/>
    <w:tmpl w:val="489ABE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94A53"/>
    <w:multiLevelType w:val="hybridMultilevel"/>
    <w:tmpl w:val="2D5688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C53BD"/>
    <w:multiLevelType w:val="multilevel"/>
    <w:tmpl w:val="2972882E"/>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2160"/>
        </w:tabs>
        <w:ind w:left="851" w:hanging="851"/>
      </w:pPr>
    </w:lvl>
    <w:lvl w:ilvl="8">
      <w:start w:val="1"/>
      <w:numFmt w:val="decimal"/>
      <w:lvlText w:val="%1.%2.%3.%4.%5.%6.%7.%8.%9"/>
      <w:lvlJc w:val="left"/>
      <w:pPr>
        <w:tabs>
          <w:tab w:val="num" w:pos="2520"/>
        </w:tabs>
        <w:ind w:left="851" w:hanging="851"/>
      </w:pPr>
    </w:lvl>
  </w:abstractNum>
  <w:abstractNum w:abstractNumId="20" w15:restartNumberingAfterBreak="0">
    <w:nsid w:val="7C470688"/>
    <w:multiLevelType w:val="hybridMultilevel"/>
    <w:tmpl w:val="38B833A6"/>
    <w:lvl w:ilvl="0" w:tplc="ED3EE8F2">
      <w:numFmt w:val="bullet"/>
      <w:pStyle w:val="Opsommingstreepje"/>
      <w:lvlText w:val="-"/>
      <w:lvlJc w:val="left"/>
      <w:pPr>
        <w:ind w:left="644" w:hanging="360"/>
      </w:pPr>
      <w:rPr>
        <w:rFonts w:ascii="Century Gothic" w:eastAsia="Times New Roman" w:hAnsi="Century Gothic"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9"/>
  </w:num>
  <w:num w:numId="8">
    <w:abstractNumId w:val="7"/>
  </w:num>
  <w:num w:numId="9">
    <w:abstractNumId w:val="6"/>
  </w:num>
  <w:num w:numId="10">
    <w:abstractNumId w:val="5"/>
  </w:num>
  <w:num w:numId="11">
    <w:abstractNumId w:val="19"/>
  </w:num>
  <w:num w:numId="12">
    <w:abstractNumId w:val="15"/>
  </w:num>
  <w:num w:numId="13">
    <w:abstractNumId w:val="14"/>
  </w:num>
  <w:num w:numId="14">
    <w:abstractNumId w:val="20"/>
  </w:num>
  <w:num w:numId="15">
    <w:abstractNumId w:val="16"/>
  </w:num>
  <w:num w:numId="16">
    <w:abstractNumId w:val="13"/>
  </w:num>
  <w:num w:numId="17">
    <w:abstractNumId w:val="10"/>
  </w:num>
  <w:num w:numId="18">
    <w:abstractNumId w:val="12"/>
  </w:num>
  <w:num w:numId="19">
    <w:abstractNumId w:val="17"/>
  </w:num>
  <w:num w:numId="20">
    <w:abstractNumId w:val="18"/>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05"/>
  <w:drawingGridVerticalSpacing w:val="1418"/>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B4"/>
    <w:rsid w:val="0001372B"/>
    <w:rsid w:val="00022887"/>
    <w:rsid w:val="00031167"/>
    <w:rsid w:val="000357F9"/>
    <w:rsid w:val="0004476A"/>
    <w:rsid w:val="00046346"/>
    <w:rsid w:val="00046716"/>
    <w:rsid w:val="0005303F"/>
    <w:rsid w:val="00055016"/>
    <w:rsid w:val="0005746B"/>
    <w:rsid w:val="00066080"/>
    <w:rsid w:val="00067FEC"/>
    <w:rsid w:val="000760B3"/>
    <w:rsid w:val="00091601"/>
    <w:rsid w:val="0009322A"/>
    <w:rsid w:val="000977E1"/>
    <w:rsid w:val="000B7494"/>
    <w:rsid w:val="000C236F"/>
    <w:rsid w:val="000D170B"/>
    <w:rsid w:val="000D1F96"/>
    <w:rsid w:val="000E2A9B"/>
    <w:rsid w:val="000E322D"/>
    <w:rsid w:val="000F26F2"/>
    <w:rsid w:val="000F56E4"/>
    <w:rsid w:val="000F649A"/>
    <w:rsid w:val="000F69DD"/>
    <w:rsid w:val="00101FA2"/>
    <w:rsid w:val="00110330"/>
    <w:rsid w:val="00110EB1"/>
    <w:rsid w:val="00114247"/>
    <w:rsid w:val="001177DC"/>
    <w:rsid w:val="00144491"/>
    <w:rsid w:val="00162B04"/>
    <w:rsid w:val="00163195"/>
    <w:rsid w:val="001702A2"/>
    <w:rsid w:val="001744CF"/>
    <w:rsid w:val="00175254"/>
    <w:rsid w:val="00180EA3"/>
    <w:rsid w:val="00185EEC"/>
    <w:rsid w:val="00187F60"/>
    <w:rsid w:val="00190847"/>
    <w:rsid w:val="00191FE8"/>
    <w:rsid w:val="00192483"/>
    <w:rsid w:val="00194461"/>
    <w:rsid w:val="00195161"/>
    <w:rsid w:val="001A087E"/>
    <w:rsid w:val="001A1A34"/>
    <w:rsid w:val="001A2506"/>
    <w:rsid w:val="001A4FAD"/>
    <w:rsid w:val="001A56A6"/>
    <w:rsid w:val="001B0D62"/>
    <w:rsid w:val="001B3B55"/>
    <w:rsid w:val="001B57A8"/>
    <w:rsid w:val="001C0034"/>
    <w:rsid w:val="001C24EE"/>
    <w:rsid w:val="001C4E07"/>
    <w:rsid w:val="001E23DC"/>
    <w:rsid w:val="001E4EAF"/>
    <w:rsid w:val="001F32F0"/>
    <w:rsid w:val="001F65A7"/>
    <w:rsid w:val="002062DA"/>
    <w:rsid w:val="00211C17"/>
    <w:rsid w:val="00213922"/>
    <w:rsid w:val="00215AAB"/>
    <w:rsid w:val="0022601A"/>
    <w:rsid w:val="00232019"/>
    <w:rsid w:val="00245912"/>
    <w:rsid w:val="0025215B"/>
    <w:rsid w:val="002700A4"/>
    <w:rsid w:val="002716AA"/>
    <w:rsid w:val="00272C48"/>
    <w:rsid w:val="00276B5A"/>
    <w:rsid w:val="0029013A"/>
    <w:rsid w:val="00291594"/>
    <w:rsid w:val="0029307B"/>
    <w:rsid w:val="002A6B3E"/>
    <w:rsid w:val="002A7059"/>
    <w:rsid w:val="002C0E72"/>
    <w:rsid w:val="002C387D"/>
    <w:rsid w:val="002C6380"/>
    <w:rsid w:val="002D6B3B"/>
    <w:rsid w:val="002E1E39"/>
    <w:rsid w:val="002E1ECC"/>
    <w:rsid w:val="002E2009"/>
    <w:rsid w:val="002E5039"/>
    <w:rsid w:val="002F155C"/>
    <w:rsid w:val="003021FA"/>
    <w:rsid w:val="00305417"/>
    <w:rsid w:val="0032473A"/>
    <w:rsid w:val="0033234B"/>
    <w:rsid w:val="00343C37"/>
    <w:rsid w:val="0034408B"/>
    <w:rsid w:val="00346FFB"/>
    <w:rsid w:val="00352C1C"/>
    <w:rsid w:val="00352FC9"/>
    <w:rsid w:val="00354814"/>
    <w:rsid w:val="00360837"/>
    <w:rsid w:val="00365716"/>
    <w:rsid w:val="0036789E"/>
    <w:rsid w:val="003701C1"/>
    <w:rsid w:val="00376EA4"/>
    <w:rsid w:val="003927E7"/>
    <w:rsid w:val="003955D0"/>
    <w:rsid w:val="003A2482"/>
    <w:rsid w:val="003A4BF0"/>
    <w:rsid w:val="003A6527"/>
    <w:rsid w:val="003A7E42"/>
    <w:rsid w:val="003B157E"/>
    <w:rsid w:val="003B1F20"/>
    <w:rsid w:val="003B30E7"/>
    <w:rsid w:val="003B4514"/>
    <w:rsid w:val="003B4669"/>
    <w:rsid w:val="003C5320"/>
    <w:rsid w:val="003C6F0E"/>
    <w:rsid w:val="003D0C1B"/>
    <w:rsid w:val="003D5686"/>
    <w:rsid w:val="003D5E2D"/>
    <w:rsid w:val="003D5EC2"/>
    <w:rsid w:val="003F4472"/>
    <w:rsid w:val="00400E9E"/>
    <w:rsid w:val="004017D4"/>
    <w:rsid w:val="0040299B"/>
    <w:rsid w:val="00431D57"/>
    <w:rsid w:val="00432B63"/>
    <w:rsid w:val="00437107"/>
    <w:rsid w:val="00447196"/>
    <w:rsid w:val="00462DE6"/>
    <w:rsid w:val="00464422"/>
    <w:rsid w:val="004733EF"/>
    <w:rsid w:val="00477339"/>
    <w:rsid w:val="00483565"/>
    <w:rsid w:val="00484A46"/>
    <w:rsid w:val="00490FAC"/>
    <w:rsid w:val="0049383E"/>
    <w:rsid w:val="00495BAF"/>
    <w:rsid w:val="004B21D4"/>
    <w:rsid w:val="004B4E06"/>
    <w:rsid w:val="004B6408"/>
    <w:rsid w:val="004B7E98"/>
    <w:rsid w:val="004C4C81"/>
    <w:rsid w:val="004F5F6E"/>
    <w:rsid w:val="00501ECF"/>
    <w:rsid w:val="00503E9D"/>
    <w:rsid w:val="00506FDA"/>
    <w:rsid w:val="00510CBA"/>
    <w:rsid w:val="00515082"/>
    <w:rsid w:val="005168FF"/>
    <w:rsid w:val="00524D2D"/>
    <w:rsid w:val="005332F6"/>
    <w:rsid w:val="005435FB"/>
    <w:rsid w:val="0054575E"/>
    <w:rsid w:val="00547106"/>
    <w:rsid w:val="00553FD4"/>
    <w:rsid w:val="0056303B"/>
    <w:rsid w:val="00580341"/>
    <w:rsid w:val="005805B2"/>
    <w:rsid w:val="005836B0"/>
    <w:rsid w:val="005848B4"/>
    <w:rsid w:val="00590C22"/>
    <w:rsid w:val="005A13BA"/>
    <w:rsid w:val="005A4328"/>
    <w:rsid w:val="005A4B6D"/>
    <w:rsid w:val="005A4D7D"/>
    <w:rsid w:val="005A6245"/>
    <w:rsid w:val="005B1963"/>
    <w:rsid w:val="005C469B"/>
    <w:rsid w:val="005D3069"/>
    <w:rsid w:val="005E0B2D"/>
    <w:rsid w:val="006025C9"/>
    <w:rsid w:val="006046B9"/>
    <w:rsid w:val="006074E3"/>
    <w:rsid w:val="0061269B"/>
    <w:rsid w:val="006132A6"/>
    <w:rsid w:val="006143B1"/>
    <w:rsid w:val="0062031E"/>
    <w:rsid w:val="00622E64"/>
    <w:rsid w:val="00624E91"/>
    <w:rsid w:val="00643857"/>
    <w:rsid w:val="0064394C"/>
    <w:rsid w:val="00644BB9"/>
    <w:rsid w:val="00647C33"/>
    <w:rsid w:val="0065234F"/>
    <w:rsid w:val="006609E5"/>
    <w:rsid w:val="00665EE2"/>
    <w:rsid w:val="00672871"/>
    <w:rsid w:val="00674CD4"/>
    <w:rsid w:val="00677751"/>
    <w:rsid w:val="00680CB8"/>
    <w:rsid w:val="006843FA"/>
    <w:rsid w:val="00692279"/>
    <w:rsid w:val="00692518"/>
    <w:rsid w:val="00692902"/>
    <w:rsid w:val="006A4B25"/>
    <w:rsid w:val="006B1783"/>
    <w:rsid w:val="006E3F64"/>
    <w:rsid w:val="006E5993"/>
    <w:rsid w:val="006F0CD1"/>
    <w:rsid w:val="006F4B47"/>
    <w:rsid w:val="006F6301"/>
    <w:rsid w:val="00703E7A"/>
    <w:rsid w:val="00710759"/>
    <w:rsid w:val="007172B5"/>
    <w:rsid w:val="00725B2C"/>
    <w:rsid w:val="00732DB8"/>
    <w:rsid w:val="00744824"/>
    <w:rsid w:val="007469E0"/>
    <w:rsid w:val="00746B3C"/>
    <w:rsid w:val="00754544"/>
    <w:rsid w:val="00754AD1"/>
    <w:rsid w:val="007618A3"/>
    <w:rsid w:val="007665DC"/>
    <w:rsid w:val="007810C2"/>
    <w:rsid w:val="0078194E"/>
    <w:rsid w:val="00784A1B"/>
    <w:rsid w:val="00795492"/>
    <w:rsid w:val="007A1FEE"/>
    <w:rsid w:val="007A333E"/>
    <w:rsid w:val="007A7E0E"/>
    <w:rsid w:val="007B4CC4"/>
    <w:rsid w:val="007B6866"/>
    <w:rsid w:val="007B68FA"/>
    <w:rsid w:val="007B6C73"/>
    <w:rsid w:val="007C420C"/>
    <w:rsid w:val="007C74EF"/>
    <w:rsid w:val="007D0D08"/>
    <w:rsid w:val="007D24DE"/>
    <w:rsid w:val="007D50EA"/>
    <w:rsid w:val="007F41FC"/>
    <w:rsid w:val="00803AFC"/>
    <w:rsid w:val="00804514"/>
    <w:rsid w:val="008079E1"/>
    <w:rsid w:val="00807A8D"/>
    <w:rsid w:val="008120BD"/>
    <w:rsid w:val="00817E08"/>
    <w:rsid w:val="00825227"/>
    <w:rsid w:val="00837F63"/>
    <w:rsid w:val="00842DAE"/>
    <w:rsid w:val="008678FF"/>
    <w:rsid w:val="00873F39"/>
    <w:rsid w:val="008813EA"/>
    <w:rsid w:val="00892387"/>
    <w:rsid w:val="008A4F68"/>
    <w:rsid w:val="008A699D"/>
    <w:rsid w:val="008A7A4C"/>
    <w:rsid w:val="008C1B00"/>
    <w:rsid w:val="008C69AC"/>
    <w:rsid w:val="008D07FB"/>
    <w:rsid w:val="008D139A"/>
    <w:rsid w:val="008D71BF"/>
    <w:rsid w:val="008E37BC"/>
    <w:rsid w:val="00906129"/>
    <w:rsid w:val="00906FDE"/>
    <w:rsid w:val="00915676"/>
    <w:rsid w:val="0091744B"/>
    <w:rsid w:val="009179AB"/>
    <w:rsid w:val="00923642"/>
    <w:rsid w:val="009410C4"/>
    <w:rsid w:val="009411F3"/>
    <w:rsid w:val="009432EC"/>
    <w:rsid w:val="0095164F"/>
    <w:rsid w:val="00960F2C"/>
    <w:rsid w:val="00963C0E"/>
    <w:rsid w:val="00964474"/>
    <w:rsid w:val="0097337A"/>
    <w:rsid w:val="009A415C"/>
    <w:rsid w:val="009B174C"/>
    <w:rsid w:val="009C1672"/>
    <w:rsid w:val="009D6440"/>
    <w:rsid w:val="009E2F0F"/>
    <w:rsid w:val="009E5E40"/>
    <w:rsid w:val="009E5E49"/>
    <w:rsid w:val="009E78AE"/>
    <w:rsid w:val="009F2AD5"/>
    <w:rsid w:val="009F6637"/>
    <w:rsid w:val="00A04291"/>
    <w:rsid w:val="00A12C4C"/>
    <w:rsid w:val="00A1398A"/>
    <w:rsid w:val="00A16AE5"/>
    <w:rsid w:val="00A172C2"/>
    <w:rsid w:val="00A21806"/>
    <w:rsid w:val="00A2332F"/>
    <w:rsid w:val="00A23F6C"/>
    <w:rsid w:val="00A258DD"/>
    <w:rsid w:val="00A3179B"/>
    <w:rsid w:val="00A3592C"/>
    <w:rsid w:val="00A42A73"/>
    <w:rsid w:val="00A42E89"/>
    <w:rsid w:val="00A435FF"/>
    <w:rsid w:val="00A438A4"/>
    <w:rsid w:val="00A46022"/>
    <w:rsid w:val="00A5082D"/>
    <w:rsid w:val="00A54475"/>
    <w:rsid w:val="00A56F09"/>
    <w:rsid w:val="00A57552"/>
    <w:rsid w:val="00A73DB7"/>
    <w:rsid w:val="00A761D3"/>
    <w:rsid w:val="00A87344"/>
    <w:rsid w:val="00AA1D0D"/>
    <w:rsid w:val="00AB088F"/>
    <w:rsid w:val="00AC0992"/>
    <w:rsid w:val="00AC1CE6"/>
    <w:rsid w:val="00AC28B3"/>
    <w:rsid w:val="00AD1A2F"/>
    <w:rsid w:val="00AE5F85"/>
    <w:rsid w:val="00AE65B5"/>
    <w:rsid w:val="00AE7EA7"/>
    <w:rsid w:val="00AF2C72"/>
    <w:rsid w:val="00AF54A8"/>
    <w:rsid w:val="00AF7D47"/>
    <w:rsid w:val="00B01948"/>
    <w:rsid w:val="00B16966"/>
    <w:rsid w:val="00B20187"/>
    <w:rsid w:val="00B237E1"/>
    <w:rsid w:val="00B31BDE"/>
    <w:rsid w:val="00B34330"/>
    <w:rsid w:val="00B35FFE"/>
    <w:rsid w:val="00B40E64"/>
    <w:rsid w:val="00B55DAA"/>
    <w:rsid w:val="00B7411A"/>
    <w:rsid w:val="00B77DA5"/>
    <w:rsid w:val="00B77F9F"/>
    <w:rsid w:val="00B84032"/>
    <w:rsid w:val="00B96140"/>
    <w:rsid w:val="00B97ECA"/>
    <w:rsid w:val="00BA618D"/>
    <w:rsid w:val="00BB0125"/>
    <w:rsid w:val="00BB0A11"/>
    <w:rsid w:val="00BB51E8"/>
    <w:rsid w:val="00BB5974"/>
    <w:rsid w:val="00BC19E0"/>
    <w:rsid w:val="00BC1CC5"/>
    <w:rsid w:val="00BC2E99"/>
    <w:rsid w:val="00BC5D6C"/>
    <w:rsid w:val="00BD154F"/>
    <w:rsid w:val="00BE2752"/>
    <w:rsid w:val="00BF45B5"/>
    <w:rsid w:val="00BF67F1"/>
    <w:rsid w:val="00C07804"/>
    <w:rsid w:val="00C1081C"/>
    <w:rsid w:val="00C13FAA"/>
    <w:rsid w:val="00C1463E"/>
    <w:rsid w:val="00C247F7"/>
    <w:rsid w:val="00C27BD6"/>
    <w:rsid w:val="00C31634"/>
    <w:rsid w:val="00C322B3"/>
    <w:rsid w:val="00C32E8B"/>
    <w:rsid w:val="00C35F22"/>
    <w:rsid w:val="00C41FED"/>
    <w:rsid w:val="00C47765"/>
    <w:rsid w:val="00C62B8B"/>
    <w:rsid w:val="00C63F19"/>
    <w:rsid w:val="00C7400E"/>
    <w:rsid w:val="00C7611E"/>
    <w:rsid w:val="00C8457D"/>
    <w:rsid w:val="00C97945"/>
    <w:rsid w:val="00CA1BC8"/>
    <w:rsid w:val="00CB1287"/>
    <w:rsid w:val="00CC77BF"/>
    <w:rsid w:val="00CE25F9"/>
    <w:rsid w:val="00D04947"/>
    <w:rsid w:val="00D059C4"/>
    <w:rsid w:val="00D17534"/>
    <w:rsid w:val="00D21EDE"/>
    <w:rsid w:val="00D36F5D"/>
    <w:rsid w:val="00D37443"/>
    <w:rsid w:val="00D378F5"/>
    <w:rsid w:val="00D41E10"/>
    <w:rsid w:val="00D62F2C"/>
    <w:rsid w:val="00D63780"/>
    <w:rsid w:val="00D809BA"/>
    <w:rsid w:val="00D96964"/>
    <w:rsid w:val="00DC1A4A"/>
    <w:rsid w:val="00DC3CBA"/>
    <w:rsid w:val="00DD2B27"/>
    <w:rsid w:val="00DD5AA3"/>
    <w:rsid w:val="00DE15A4"/>
    <w:rsid w:val="00DE46AA"/>
    <w:rsid w:val="00DE6D36"/>
    <w:rsid w:val="00DE7926"/>
    <w:rsid w:val="00DF2753"/>
    <w:rsid w:val="00DF428C"/>
    <w:rsid w:val="00DF5220"/>
    <w:rsid w:val="00E0197D"/>
    <w:rsid w:val="00E075EF"/>
    <w:rsid w:val="00E07C25"/>
    <w:rsid w:val="00E127DF"/>
    <w:rsid w:val="00E300EC"/>
    <w:rsid w:val="00E32893"/>
    <w:rsid w:val="00E34401"/>
    <w:rsid w:val="00E35182"/>
    <w:rsid w:val="00E36F25"/>
    <w:rsid w:val="00E439A3"/>
    <w:rsid w:val="00E501D3"/>
    <w:rsid w:val="00E5077C"/>
    <w:rsid w:val="00E67596"/>
    <w:rsid w:val="00E86AA7"/>
    <w:rsid w:val="00E96439"/>
    <w:rsid w:val="00E96695"/>
    <w:rsid w:val="00EA215A"/>
    <w:rsid w:val="00EB118A"/>
    <w:rsid w:val="00EB1BD7"/>
    <w:rsid w:val="00EB31E0"/>
    <w:rsid w:val="00EB5CA2"/>
    <w:rsid w:val="00EB66C7"/>
    <w:rsid w:val="00EC16F9"/>
    <w:rsid w:val="00EC37B6"/>
    <w:rsid w:val="00EC4029"/>
    <w:rsid w:val="00EE497E"/>
    <w:rsid w:val="00EE7777"/>
    <w:rsid w:val="00EF6F72"/>
    <w:rsid w:val="00EF7BB0"/>
    <w:rsid w:val="00F01E55"/>
    <w:rsid w:val="00F020FE"/>
    <w:rsid w:val="00F03159"/>
    <w:rsid w:val="00F05427"/>
    <w:rsid w:val="00F1021A"/>
    <w:rsid w:val="00F12835"/>
    <w:rsid w:val="00F2108F"/>
    <w:rsid w:val="00F234B6"/>
    <w:rsid w:val="00F26038"/>
    <w:rsid w:val="00F27430"/>
    <w:rsid w:val="00F46DDF"/>
    <w:rsid w:val="00F539F1"/>
    <w:rsid w:val="00F551EC"/>
    <w:rsid w:val="00F66692"/>
    <w:rsid w:val="00F9157D"/>
    <w:rsid w:val="00F9556D"/>
    <w:rsid w:val="00FA003B"/>
    <w:rsid w:val="00FA0EA4"/>
    <w:rsid w:val="00FB1C64"/>
    <w:rsid w:val="00FB2010"/>
    <w:rsid w:val="00FB3757"/>
    <w:rsid w:val="00FB6A78"/>
    <w:rsid w:val="00FE6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C0FEE"/>
  <w15:docId w15:val="{27241652-57DD-44E9-9062-1BB606D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FDE"/>
    <w:pPr>
      <w:spacing w:line="240" w:lineRule="atLeast"/>
    </w:pPr>
    <w:rPr>
      <w:rFonts w:ascii="Verdana" w:hAnsi="Verdana"/>
      <w:sz w:val="18"/>
      <w:lang w:eastAsia="en-US"/>
    </w:rPr>
  </w:style>
  <w:style w:type="paragraph" w:styleId="Heading1">
    <w:name w:val="heading 1"/>
    <w:basedOn w:val="Normal"/>
    <w:next w:val="Normal"/>
    <w:link w:val="Heading1Char"/>
    <w:qFormat/>
    <w:rsid w:val="00162B04"/>
    <w:pPr>
      <w:keepNext/>
      <w:pageBreakBefore/>
      <w:numPr>
        <w:numId w:val="11"/>
      </w:numPr>
      <w:spacing w:after="480"/>
      <w:outlineLvl w:val="0"/>
    </w:pPr>
    <w:rPr>
      <w:b/>
      <w:color w:val="0070AD"/>
      <w:sz w:val="38"/>
    </w:rPr>
  </w:style>
  <w:style w:type="paragraph" w:styleId="Heading2">
    <w:name w:val="heading 2"/>
    <w:basedOn w:val="Normal"/>
    <w:next w:val="Normal"/>
    <w:link w:val="Heading2Char"/>
    <w:qFormat/>
    <w:rsid w:val="00162B04"/>
    <w:pPr>
      <w:keepNext/>
      <w:numPr>
        <w:ilvl w:val="1"/>
        <w:numId w:val="11"/>
      </w:numPr>
      <w:spacing w:before="240" w:after="180"/>
      <w:outlineLvl w:val="1"/>
    </w:pPr>
    <w:rPr>
      <w:b/>
      <w:sz w:val="26"/>
    </w:rPr>
  </w:style>
  <w:style w:type="paragraph" w:styleId="Heading3">
    <w:name w:val="heading 3"/>
    <w:basedOn w:val="Normal"/>
    <w:next w:val="Normal"/>
    <w:link w:val="Heading3Char"/>
    <w:qFormat/>
    <w:rsid w:val="00162B04"/>
    <w:pPr>
      <w:keepNext/>
      <w:numPr>
        <w:ilvl w:val="2"/>
        <w:numId w:val="11"/>
      </w:numPr>
      <w:spacing w:before="240" w:after="120"/>
      <w:outlineLvl w:val="2"/>
    </w:pPr>
    <w:rPr>
      <w:b/>
      <w:color w:val="0070AD"/>
      <w:sz w:val="22"/>
    </w:rPr>
  </w:style>
  <w:style w:type="paragraph" w:styleId="Heading4">
    <w:name w:val="heading 4"/>
    <w:basedOn w:val="Normal"/>
    <w:next w:val="Normal"/>
    <w:link w:val="Heading4Char"/>
    <w:qFormat/>
    <w:rsid w:val="00162B04"/>
    <w:pPr>
      <w:spacing w:before="240" w:after="240"/>
      <w:outlineLvl w:val="3"/>
    </w:pPr>
    <w:rPr>
      <w:b/>
      <w:color w:val="0070AD"/>
    </w:rPr>
  </w:style>
  <w:style w:type="paragraph" w:styleId="Heading5">
    <w:name w:val="heading 5"/>
    <w:basedOn w:val="Heading1"/>
    <w:next w:val="Normal"/>
    <w:link w:val="Heading5Char"/>
    <w:qFormat/>
    <w:rsid w:val="00162B04"/>
    <w:pPr>
      <w:numPr>
        <w:numId w:val="0"/>
      </w:numPr>
      <w:spacing w:after="460"/>
      <w:outlineLvl w:val="4"/>
    </w:pPr>
  </w:style>
  <w:style w:type="paragraph" w:styleId="Heading6">
    <w:name w:val="heading 6"/>
    <w:basedOn w:val="Heading2"/>
    <w:next w:val="Normal"/>
    <w:link w:val="Heading6Char"/>
    <w:qFormat/>
    <w:rsid w:val="00162B04"/>
    <w:pPr>
      <w:numPr>
        <w:ilvl w:val="0"/>
        <w:numId w:val="0"/>
      </w:numPr>
      <w:outlineLvl w:val="5"/>
    </w:pPr>
  </w:style>
  <w:style w:type="paragraph" w:styleId="Heading7">
    <w:name w:val="heading 7"/>
    <w:basedOn w:val="Heading3"/>
    <w:next w:val="Normal"/>
    <w:link w:val="Heading7Char"/>
    <w:qFormat/>
    <w:rsid w:val="00162B04"/>
    <w:pPr>
      <w:numPr>
        <w:ilvl w:val="0"/>
        <w:numId w:val="0"/>
      </w:numPr>
      <w:outlineLvl w:val="6"/>
    </w:pPr>
    <w:rPr>
      <w:sz w:val="28"/>
    </w:rPr>
  </w:style>
  <w:style w:type="paragraph" w:styleId="Heading8">
    <w:name w:val="heading 8"/>
    <w:aliases w:val="Citaat Sogeti,Bijlage"/>
    <w:basedOn w:val="Normal"/>
    <w:next w:val="Normal"/>
    <w:link w:val="Heading8Char"/>
    <w:uiPriority w:val="9"/>
    <w:unhideWhenUsed/>
    <w:rsid w:val="00162B04"/>
    <w:pPr>
      <w:keepNext/>
      <w:keepLines/>
      <w:spacing w:before="680" w:after="680"/>
      <w:outlineLvl w:val="7"/>
    </w:pPr>
    <w:rPr>
      <w:rFonts w:ascii="Cambria" w:hAnsi="Cambria"/>
      <w:b/>
      <w:color w:val="FF4019"/>
      <w:sz w:val="60"/>
    </w:rPr>
  </w:style>
  <w:style w:type="paragraph" w:styleId="Heading9">
    <w:name w:val="heading 9"/>
    <w:aliases w:val="Bijlage paragraaf"/>
    <w:basedOn w:val="Normal"/>
    <w:next w:val="Normal"/>
    <w:link w:val="Heading9Char"/>
    <w:rsid w:val="00162B04"/>
    <w:pPr>
      <w:tabs>
        <w:tab w:val="num" w:pos="2520"/>
      </w:tabs>
      <w:spacing w:before="240" w:after="60"/>
      <w:ind w:left="851" w:hanging="851"/>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B51E8"/>
    <w:pPr>
      <w:tabs>
        <w:tab w:val="left" w:pos="851"/>
        <w:tab w:val="right" w:pos="9356"/>
      </w:tabs>
    </w:pPr>
    <w:rPr>
      <w:b/>
    </w:rPr>
  </w:style>
  <w:style w:type="paragraph" w:styleId="TOC2">
    <w:name w:val="toc 2"/>
    <w:basedOn w:val="Normal"/>
    <w:next w:val="Normal"/>
    <w:autoRedefine/>
    <w:uiPriority w:val="39"/>
    <w:rsid w:val="00DF5220"/>
    <w:pPr>
      <w:tabs>
        <w:tab w:val="left" w:pos="851"/>
        <w:tab w:val="right" w:pos="9356"/>
      </w:tabs>
    </w:pPr>
  </w:style>
  <w:style w:type="paragraph" w:styleId="TOC3">
    <w:name w:val="toc 3"/>
    <w:basedOn w:val="Normal"/>
    <w:next w:val="Normal"/>
    <w:autoRedefine/>
    <w:uiPriority w:val="39"/>
    <w:rsid w:val="0040299B"/>
    <w:pPr>
      <w:tabs>
        <w:tab w:val="left" w:pos="851"/>
        <w:tab w:val="right" w:pos="9356"/>
      </w:tabs>
    </w:pPr>
  </w:style>
  <w:style w:type="paragraph" w:styleId="TOC4">
    <w:name w:val="toc 4"/>
    <w:basedOn w:val="Normal"/>
    <w:next w:val="Normal"/>
    <w:autoRedefine/>
    <w:semiHidden/>
    <w:rsid w:val="00162B04"/>
    <w:pPr>
      <w:tabs>
        <w:tab w:val="right" w:leader="dot" w:pos="8504"/>
      </w:tabs>
      <w:ind w:left="840"/>
    </w:pPr>
    <w:rPr>
      <w:rFonts w:ascii="Georgia" w:hAnsi="Georgia"/>
      <w:sz w:val="24"/>
    </w:rPr>
  </w:style>
  <w:style w:type="paragraph" w:styleId="BlockText">
    <w:name w:val="Block Text"/>
    <w:basedOn w:val="Normal"/>
    <w:uiPriority w:val="99"/>
    <w:semiHidden/>
    <w:unhideWhenUsed/>
    <w:rsid w:val="00162B04"/>
    <w:pPr>
      <w:spacing w:after="120"/>
      <w:ind w:left="1440" w:right="1440"/>
    </w:pPr>
  </w:style>
  <w:style w:type="paragraph" w:styleId="TableofAuthorities">
    <w:name w:val="table of authorities"/>
    <w:basedOn w:val="Normal"/>
    <w:next w:val="Normal"/>
    <w:uiPriority w:val="99"/>
    <w:semiHidden/>
    <w:unhideWhenUsed/>
    <w:rsid w:val="00162B04"/>
    <w:pPr>
      <w:ind w:left="200" w:hanging="200"/>
    </w:pPr>
  </w:style>
  <w:style w:type="character" w:customStyle="1" w:styleId="Heading1Char">
    <w:name w:val="Heading 1 Char"/>
    <w:link w:val="Heading1"/>
    <w:rsid w:val="00162B04"/>
    <w:rPr>
      <w:rFonts w:ascii="Verdana" w:hAnsi="Verdana"/>
      <w:b/>
      <w:color w:val="0070AD"/>
      <w:sz w:val="38"/>
      <w:lang w:eastAsia="en-US"/>
    </w:rPr>
  </w:style>
  <w:style w:type="character" w:customStyle="1" w:styleId="Heading2Char">
    <w:name w:val="Heading 2 Char"/>
    <w:link w:val="Heading2"/>
    <w:rsid w:val="00162B04"/>
    <w:rPr>
      <w:rFonts w:ascii="Century Gothic" w:hAnsi="Century Gothic"/>
      <w:b/>
      <w:sz w:val="26"/>
      <w:lang w:val="en-US" w:eastAsia="en-US"/>
    </w:rPr>
  </w:style>
  <w:style w:type="character" w:customStyle="1" w:styleId="Heading3Char">
    <w:name w:val="Heading 3 Char"/>
    <w:link w:val="Heading3"/>
    <w:rsid w:val="00162B04"/>
    <w:rPr>
      <w:rFonts w:ascii="Verdana" w:hAnsi="Verdana"/>
      <w:b/>
      <w:color w:val="0070AD"/>
      <w:sz w:val="22"/>
      <w:lang w:eastAsia="en-US"/>
    </w:rPr>
  </w:style>
  <w:style w:type="character" w:customStyle="1" w:styleId="Heading4Char">
    <w:name w:val="Heading 4 Char"/>
    <w:link w:val="Heading4"/>
    <w:rsid w:val="00162B04"/>
    <w:rPr>
      <w:rFonts w:ascii="Verdana" w:hAnsi="Verdana"/>
      <w:b/>
      <w:color w:val="0070AD"/>
      <w:sz w:val="18"/>
      <w:lang w:eastAsia="en-US"/>
    </w:rPr>
  </w:style>
  <w:style w:type="character" w:customStyle="1" w:styleId="Heading5Char">
    <w:name w:val="Heading 5 Char"/>
    <w:link w:val="Heading5"/>
    <w:rsid w:val="00162B04"/>
    <w:rPr>
      <w:rFonts w:ascii="Century Gothic" w:hAnsi="Century Gothic"/>
      <w:b/>
      <w:color w:val="FF4019"/>
      <w:sz w:val="38"/>
      <w:lang w:val="en-US" w:eastAsia="en-US"/>
    </w:rPr>
  </w:style>
  <w:style w:type="character" w:customStyle="1" w:styleId="Heading6Char">
    <w:name w:val="Heading 6 Char"/>
    <w:link w:val="Heading6"/>
    <w:rsid w:val="00162B04"/>
    <w:rPr>
      <w:rFonts w:ascii="Century Gothic" w:hAnsi="Century Gothic"/>
      <w:b/>
      <w:sz w:val="26"/>
      <w:lang w:val="en-US" w:eastAsia="en-US"/>
    </w:rPr>
  </w:style>
  <w:style w:type="character" w:customStyle="1" w:styleId="Heading7Char">
    <w:name w:val="Heading 7 Char"/>
    <w:link w:val="Heading7"/>
    <w:rsid w:val="00162B04"/>
    <w:rPr>
      <w:rFonts w:ascii="Century Gothic" w:hAnsi="Century Gothic"/>
      <w:b/>
      <w:color w:val="FF4019"/>
      <w:sz w:val="28"/>
      <w:lang w:val="en-US" w:eastAsia="en-US"/>
    </w:rPr>
  </w:style>
  <w:style w:type="character" w:customStyle="1" w:styleId="Heading8Char">
    <w:name w:val="Heading 8 Char"/>
    <w:aliases w:val="Citaat Sogeti Char,Bijlage Char"/>
    <w:link w:val="Heading8"/>
    <w:uiPriority w:val="9"/>
    <w:rsid w:val="00162B04"/>
    <w:rPr>
      <w:rFonts w:ascii="Cambria" w:hAnsi="Cambria"/>
      <w:b/>
      <w:color w:val="FF4019"/>
      <w:sz w:val="60"/>
      <w:lang w:val="en-US" w:eastAsia="en-US"/>
    </w:rPr>
  </w:style>
  <w:style w:type="paragraph" w:styleId="Footer">
    <w:name w:val="footer"/>
    <w:basedOn w:val="Normal"/>
    <w:link w:val="FooterChar"/>
    <w:uiPriority w:val="99"/>
    <w:rsid w:val="00162B04"/>
    <w:pPr>
      <w:tabs>
        <w:tab w:val="center" w:pos="4536"/>
        <w:tab w:val="right" w:pos="9072"/>
      </w:tabs>
    </w:pPr>
    <w:rPr>
      <w:rFonts w:ascii="Georgia" w:hAnsi="Georgia"/>
      <w:sz w:val="16"/>
    </w:rPr>
  </w:style>
  <w:style w:type="character" w:customStyle="1" w:styleId="FooterChar">
    <w:name w:val="Footer Char"/>
    <w:link w:val="Footer"/>
    <w:uiPriority w:val="99"/>
    <w:rsid w:val="00162B04"/>
    <w:rPr>
      <w:rFonts w:ascii="Georgia" w:hAnsi="Georgia"/>
      <w:sz w:val="16"/>
      <w:lang w:val="en-US" w:eastAsia="en-US"/>
    </w:rPr>
  </w:style>
  <w:style w:type="paragraph" w:styleId="Quote">
    <w:name w:val="Quote"/>
    <w:basedOn w:val="Normal"/>
    <w:next w:val="Normal"/>
    <w:link w:val="QuoteChar"/>
    <w:uiPriority w:val="29"/>
    <w:rsid w:val="00162B04"/>
    <w:rPr>
      <w:i/>
      <w:iCs/>
      <w:color w:val="000000"/>
      <w:lang w:val="x-none"/>
    </w:rPr>
  </w:style>
  <w:style w:type="character" w:customStyle="1" w:styleId="QuoteChar">
    <w:name w:val="Quote Char"/>
    <w:link w:val="Quote"/>
    <w:uiPriority w:val="29"/>
    <w:rsid w:val="00162B04"/>
    <w:rPr>
      <w:rFonts w:ascii="Verdana" w:hAnsi="Verdana"/>
      <w:i/>
      <w:iCs/>
      <w:color w:val="000000"/>
      <w:sz w:val="18"/>
      <w:lang w:val="x-none" w:eastAsia="en-US"/>
    </w:rPr>
  </w:style>
  <w:style w:type="paragraph" w:styleId="CommentText">
    <w:name w:val="annotation text"/>
    <w:basedOn w:val="Normal"/>
    <w:link w:val="CommentTextChar"/>
    <w:semiHidden/>
    <w:rsid w:val="00162B04"/>
  </w:style>
  <w:style w:type="character" w:customStyle="1" w:styleId="CommentTextChar">
    <w:name w:val="Comment Text Char"/>
    <w:link w:val="CommentText"/>
    <w:semiHidden/>
    <w:rsid w:val="00162B04"/>
    <w:rPr>
      <w:rFonts w:ascii="Century Gothic" w:hAnsi="Century Gothic"/>
      <w:sz w:val="18"/>
      <w:lang w:val="en-US" w:eastAsia="en-US"/>
    </w:rPr>
  </w:style>
  <w:style w:type="table" w:styleId="TableClassic1">
    <w:name w:val="Table Classic 1"/>
    <w:basedOn w:val="TableNormal"/>
    <w:uiPriority w:val="99"/>
    <w:semiHidden/>
    <w:unhideWhenUsed/>
    <w:rsid w:val="00162B04"/>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link w:val="DateChar"/>
    <w:uiPriority w:val="99"/>
    <w:semiHidden/>
    <w:unhideWhenUsed/>
    <w:rsid w:val="00162B04"/>
    <w:rPr>
      <w:lang w:val="x-none"/>
    </w:rPr>
  </w:style>
  <w:style w:type="character" w:customStyle="1" w:styleId="DateChar">
    <w:name w:val="Date Char"/>
    <w:link w:val="Date"/>
    <w:uiPriority w:val="99"/>
    <w:semiHidden/>
    <w:rsid w:val="00162B04"/>
    <w:rPr>
      <w:rFonts w:ascii="Verdana" w:hAnsi="Verdana"/>
      <w:sz w:val="18"/>
      <w:lang w:val="x-none" w:eastAsia="en-US"/>
    </w:rPr>
  </w:style>
  <w:style w:type="paragraph" w:styleId="NormalWeb">
    <w:name w:val="Normal (Web)"/>
    <w:basedOn w:val="Normal"/>
    <w:uiPriority w:val="99"/>
    <w:semiHidden/>
    <w:unhideWhenUsed/>
    <w:rsid w:val="00162B04"/>
    <w:pPr>
      <w:spacing w:before="100" w:beforeAutospacing="1" w:after="100" w:afterAutospacing="1" w:line="240" w:lineRule="auto"/>
    </w:pPr>
    <w:rPr>
      <w:rFonts w:ascii="Times New Roman" w:hAnsi="Times New Roman"/>
      <w:sz w:val="24"/>
      <w:szCs w:val="24"/>
    </w:rPr>
  </w:style>
  <w:style w:type="table" w:styleId="TableColumns1">
    <w:name w:val="Table Columns 1"/>
    <w:basedOn w:val="TableNormal"/>
    <w:uiPriority w:val="99"/>
    <w:semiHidden/>
    <w:unhideWhenUsed/>
    <w:rsid w:val="00162B0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B04"/>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40299B"/>
    <w:rPr>
      <w:color w:val="0000FF" w:themeColor="hyperlink"/>
      <w:u w:val="single"/>
    </w:rPr>
  </w:style>
  <w:style w:type="paragraph" w:styleId="Header">
    <w:name w:val="header"/>
    <w:basedOn w:val="Normal"/>
    <w:link w:val="HeaderChar"/>
    <w:uiPriority w:val="99"/>
    <w:unhideWhenUsed/>
    <w:rsid w:val="00162B04"/>
    <w:pPr>
      <w:tabs>
        <w:tab w:val="center" w:pos="4536"/>
        <w:tab w:val="right" w:pos="9072"/>
      </w:tabs>
    </w:pPr>
    <w:rPr>
      <w:lang w:val="x-none"/>
    </w:rPr>
  </w:style>
  <w:style w:type="character" w:customStyle="1" w:styleId="HeaderChar">
    <w:name w:val="Header Char"/>
    <w:link w:val="Header"/>
    <w:uiPriority w:val="99"/>
    <w:rsid w:val="00162B04"/>
    <w:rPr>
      <w:rFonts w:ascii="Verdana" w:hAnsi="Verdana"/>
      <w:sz w:val="18"/>
      <w:lang w:val="x-none" w:eastAsia="en-US"/>
    </w:rPr>
  </w:style>
  <w:style w:type="table" w:styleId="TableWeb1">
    <w:name w:val="Table Web 1"/>
    <w:basedOn w:val="TableNormal"/>
    <w:uiPriority w:val="99"/>
    <w:semiHidden/>
    <w:unhideWhenUsed/>
    <w:rsid w:val="00162B0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B0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
    <w:name w:val="Light Grid"/>
    <w:basedOn w:val="TableNormal"/>
    <w:uiPriority w:val="62"/>
    <w:rsid w:val="00162B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62B0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162B04"/>
    <w:rPr>
      <w:rFonts w:ascii="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ubtleEmphasis">
    <w:name w:val="Subtle Emphasis"/>
    <w:uiPriority w:val="19"/>
    <w:rsid w:val="00162B04"/>
    <w:rPr>
      <w:i/>
      <w:iCs/>
      <w:color w:val="808080"/>
    </w:rPr>
  </w:style>
  <w:style w:type="character" w:styleId="SubtleReference">
    <w:name w:val="Subtle Reference"/>
    <w:uiPriority w:val="31"/>
    <w:rsid w:val="00162B04"/>
    <w:rPr>
      <w:smallCaps/>
      <w:color w:val="C0504D"/>
      <w:u w:val="single"/>
    </w:rPr>
  </w:style>
  <w:style w:type="table" w:styleId="TableGrid">
    <w:name w:val="Table Grid"/>
    <w:basedOn w:val="TableNormal"/>
    <w:uiPriority w:val="59"/>
    <w:rsid w:val="00162B04"/>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162B04"/>
    <w:pPr>
      <w:spacing w:before="120"/>
    </w:pPr>
    <w:rPr>
      <w:rFonts w:ascii="Cambria" w:hAnsi="Cambria"/>
      <w:b/>
      <w:bCs/>
      <w:sz w:val="24"/>
      <w:szCs w:val="24"/>
    </w:rPr>
  </w:style>
  <w:style w:type="paragraph" w:styleId="Subtitle">
    <w:name w:val="Subtitle"/>
    <w:basedOn w:val="Normal"/>
    <w:next w:val="Normal"/>
    <w:link w:val="SubtitleChar"/>
    <w:uiPriority w:val="11"/>
    <w:rsid w:val="00162B04"/>
    <w:pPr>
      <w:spacing w:after="60"/>
      <w:jc w:val="center"/>
      <w:outlineLvl w:val="1"/>
    </w:pPr>
    <w:rPr>
      <w:rFonts w:ascii="Cambria" w:hAnsi="Cambria"/>
      <w:sz w:val="24"/>
      <w:szCs w:val="24"/>
      <w:lang w:val="x-none"/>
    </w:rPr>
  </w:style>
  <w:style w:type="character" w:customStyle="1" w:styleId="SubtitleChar">
    <w:name w:val="Subtitle Char"/>
    <w:link w:val="Subtitle"/>
    <w:uiPriority w:val="11"/>
    <w:rsid w:val="00162B04"/>
    <w:rPr>
      <w:rFonts w:ascii="Cambria" w:hAnsi="Cambria"/>
      <w:sz w:val="24"/>
      <w:szCs w:val="24"/>
      <w:lang w:val="x-none" w:eastAsia="en-US"/>
    </w:rPr>
  </w:style>
  <w:style w:type="numbering" w:styleId="111111">
    <w:name w:val="Outline List 2"/>
    <w:basedOn w:val="NoList"/>
    <w:uiPriority w:val="99"/>
    <w:semiHidden/>
    <w:unhideWhenUsed/>
    <w:rsid w:val="00162B04"/>
    <w:pPr>
      <w:numPr>
        <w:numId w:val="16"/>
      </w:numPr>
    </w:pPr>
  </w:style>
  <w:style w:type="numbering" w:styleId="1ai">
    <w:name w:val="Outline List 1"/>
    <w:basedOn w:val="NoList"/>
    <w:uiPriority w:val="99"/>
    <w:semiHidden/>
    <w:unhideWhenUsed/>
    <w:rsid w:val="00162B04"/>
    <w:pPr>
      <w:numPr>
        <w:numId w:val="17"/>
      </w:numPr>
    </w:pPr>
  </w:style>
  <w:style w:type="table" w:styleId="Table3Deffects1">
    <w:name w:val="Table 3D effects 1"/>
    <w:basedOn w:val="TableNormal"/>
    <w:uiPriority w:val="99"/>
    <w:semiHidden/>
    <w:unhideWhenUsed/>
    <w:rsid w:val="00162B04"/>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B04"/>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B04"/>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unhideWhenUsed/>
    <w:rsid w:val="00162B04"/>
    <w:rPr>
      <w:lang w:val="x-none"/>
    </w:rPr>
  </w:style>
  <w:style w:type="character" w:customStyle="1" w:styleId="SalutationChar">
    <w:name w:val="Salutation Char"/>
    <w:link w:val="Salutation"/>
    <w:uiPriority w:val="99"/>
    <w:semiHidden/>
    <w:rsid w:val="00162B04"/>
    <w:rPr>
      <w:rFonts w:ascii="Verdana" w:hAnsi="Verdana"/>
      <w:sz w:val="18"/>
      <w:lang w:val="x-none" w:eastAsia="en-US"/>
    </w:rPr>
  </w:style>
  <w:style w:type="paragraph" w:styleId="EnvelopeAddress">
    <w:name w:val="envelope address"/>
    <w:basedOn w:val="Normal"/>
    <w:uiPriority w:val="99"/>
    <w:semiHidden/>
    <w:unhideWhenUsed/>
    <w:rsid w:val="00162B04"/>
    <w:pPr>
      <w:framePr w:w="7920" w:h="1980" w:hRule="exact" w:hSpace="141" w:wrap="auto" w:hAnchor="page" w:xAlign="center" w:yAlign="bottom"/>
      <w:ind w:left="2880"/>
    </w:pPr>
    <w:rPr>
      <w:rFonts w:ascii="Cambria" w:hAnsi="Cambria"/>
      <w:sz w:val="24"/>
      <w:szCs w:val="24"/>
    </w:rPr>
  </w:style>
  <w:style w:type="paragraph" w:styleId="Closing">
    <w:name w:val="Closing"/>
    <w:basedOn w:val="Normal"/>
    <w:link w:val="ClosingChar"/>
    <w:uiPriority w:val="99"/>
    <w:semiHidden/>
    <w:unhideWhenUsed/>
    <w:rsid w:val="00162B04"/>
    <w:pPr>
      <w:ind w:left="4252"/>
    </w:pPr>
    <w:rPr>
      <w:lang w:val="x-none"/>
    </w:rPr>
  </w:style>
  <w:style w:type="character" w:customStyle="1" w:styleId="ClosingChar">
    <w:name w:val="Closing Char"/>
    <w:link w:val="Closing"/>
    <w:uiPriority w:val="99"/>
    <w:semiHidden/>
    <w:rsid w:val="00162B04"/>
    <w:rPr>
      <w:rFonts w:ascii="Verdana" w:hAnsi="Verdana"/>
      <w:sz w:val="18"/>
      <w:lang w:val="x-none" w:eastAsia="en-US"/>
    </w:rPr>
  </w:style>
  <w:style w:type="paragraph" w:styleId="EnvelopeReturn">
    <w:name w:val="envelope return"/>
    <w:basedOn w:val="Normal"/>
    <w:uiPriority w:val="99"/>
    <w:semiHidden/>
    <w:unhideWhenUsed/>
    <w:rsid w:val="00162B04"/>
    <w:rPr>
      <w:rFonts w:ascii="Cambria" w:hAnsi="Cambria"/>
    </w:rPr>
  </w:style>
  <w:style w:type="character" w:customStyle="1" w:styleId="Heading9Char">
    <w:name w:val="Heading 9 Char"/>
    <w:aliases w:val="Bijlage paragraaf Char"/>
    <w:basedOn w:val="DefaultParagraphFont"/>
    <w:link w:val="Heading9"/>
    <w:rsid w:val="00162B04"/>
    <w:rPr>
      <w:rFonts w:ascii="Arial" w:hAnsi="Arial"/>
      <w:b/>
      <w:i/>
      <w:sz w:val="18"/>
      <w:lang w:val="en-US" w:eastAsia="en-US"/>
    </w:rPr>
  </w:style>
  <w:style w:type="numbering" w:styleId="ArticleSection">
    <w:name w:val="Outline List 3"/>
    <w:basedOn w:val="NoList"/>
    <w:uiPriority w:val="99"/>
    <w:semiHidden/>
    <w:unhideWhenUsed/>
    <w:rsid w:val="00162B04"/>
    <w:pPr>
      <w:numPr>
        <w:numId w:val="18"/>
      </w:numPr>
    </w:pPr>
  </w:style>
  <w:style w:type="paragraph" w:styleId="BalloonText">
    <w:name w:val="Balloon Text"/>
    <w:basedOn w:val="Normal"/>
    <w:link w:val="BalloonTextChar"/>
    <w:uiPriority w:val="99"/>
    <w:semiHidden/>
    <w:unhideWhenUsed/>
    <w:rsid w:val="00162B0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162B04"/>
    <w:rPr>
      <w:rFonts w:ascii="Tahoma" w:hAnsi="Tahoma"/>
      <w:sz w:val="16"/>
      <w:szCs w:val="16"/>
      <w:lang w:val="x-none" w:eastAsia="en-US"/>
    </w:rPr>
  </w:style>
  <w:style w:type="paragraph" w:styleId="MessageHeader">
    <w:name w:val="Message Header"/>
    <w:basedOn w:val="Normal"/>
    <w:link w:val="MessageHeaderChar"/>
    <w:uiPriority w:val="99"/>
    <w:semiHidden/>
    <w:unhideWhenUsed/>
    <w:rsid w:val="00162B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rPr>
  </w:style>
  <w:style w:type="character" w:customStyle="1" w:styleId="MessageHeaderChar">
    <w:name w:val="Message Header Char"/>
    <w:link w:val="MessageHeader"/>
    <w:uiPriority w:val="99"/>
    <w:semiHidden/>
    <w:rsid w:val="00162B04"/>
    <w:rPr>
      <w:rFonts w:ascii="Cambria" w:hAnsi="Cambria"/>
      <w:sz w:val="24"/>
      <w:szCs w:val="24"/>
      <w:shd w:val="pct20" w:color="auto" w:fill="auto"/>
      <w:lang w:val="x-none" w:eastAsia="en-US"/>
    </w:rPr>
  </w:style>
  <w:style w:type="paragraph" w:styleId="Bibliography">
    <w:name w:val="Bibliography"/>
    <w:basedOn w:val="Normal"/>
    <w:next w:val="Normal"/>
    <w:uiPriority w:val="37"/>
    <w:semiHidden/>
    <w:unhideWhenUsed/>
    <w:rsid w:val="00162B04"/>
  </w:style>
  <w:style w:type="paragraph" w:styleId="Caption">
    <w:name w:val="caption"/>
    <w:basedOn w:val="Normal"/>
    <w:next w:val="Normal"/>
    <w:uiPriority w:val="35"/>
    <w:semiHidden/>
    <w:unhideWhenUsed/>
    <w:rsid w:val="00162B04"/>
    <w:rPr>
      <w:b/>
      <w:bCs/>
    </w:rPr>
  </w:style>
  <w:style w:type="paragraph" w:styleId="DocumentMap">
    <w:name w:val="Document Map"/>
    <w:basedOn w:val="Normal"/>
    <w:link w:val="DocumentMapChar"/>
    <w:uiPriority w:val="99"/>
    <w:semiHidden/>
    <w:unhideWhenUsed/>
    <w:rsid w:val="00162B04"/>
    <w:rPr>
      <w:rFonts w:ascii="Tahoma" w:hAnsi="Tahoma"/>
      <w:sz w:val="16"/>
      <w:szCs w:val="16"/>
      <w:lang w:val="x-none"/>
    </w:rPr>
  </w:style>
  <w:style w:type="character" w:customStyle="1" w:styleId="DocumentMapChar">
    <w:name w:val="Document Map Char"/>
    <w:link w:val="DocumentMap"/>
    <w:uiPriority w:val="99"/>
    <w:semiHidden/>
    <w:rsid w:val="00162B04"/>
    <w:rPr>
      <w:rFonts w:ascii="Tahoma" w:hAnsi="Tahoma"/>
      <w:sz w:val="16"/>
      <w:szCs w:val="16"/>
      <w:lang w:val="x-none" w:eastAsia="en-US"/>
    </w:rPr>
  </w:style>
  <w:style w:type="table" w:styleId="DarkList">
    <w:name w:val="Dark List"/>
    <w:basedOn w:val="TableNormal"/>
    <w:uiPriority w:val="70"/>
    <w:rsid w:val="00162B0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62B0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62B0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62B0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62B0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62B0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62B0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rsid w:val="00162B04"/>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162B04"/>
    <w:rPr>
      <w:rFonts w:ascii="Verdana" w:hAnsi="Verdana"/>
      <w:b/>
      <w:bCs/>
      <w:i/>
      <w:iCs/>
      <w:color w:val="4F81BD"/>
      <w:sz w:val="18"/>
      <w:lang w:val="x-none" w:eastAsia="en-US"/>
    </w:rPr>
  </w:style>
  <w:style w:type="table" w:styleId="TableSimple1">
    <w:name w:val="Table Simple 1"/>
    <w:basedOn w:val="TableNormal"/>
    <w:uiPriority w:val="99"/>
    <w:semiHidden/>
    <w:unhideWhenUsed/>
    <w:rsid w:val="00162B04"/>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B04"/>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B04"/>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162B04"/>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uiPriority w:val="99"/>
    <w:semiHidden/>
    <w:unhideWhenUsed/>
    <w:rsid w:val="00162B04"/>
    <w:rPr>
      <w:vertAlign w:val="superscript"/>
    </w:rPr>
  </w:style>
  <w:style w:type="paragraph" w:styleId="EndnoteText">
    <w:name w:val="endnote text"/>
    <w:basedOn w:val="Normal"/>
    <w:link w:val="EndnoteTextChar"/>
    <w:uiPriority w:val="99"/>
    <w:semiHidden/>
    <w:unhideWhenUsed/>
    <w:rsid w:val="00162B04"/>
    <w:rPr>
      <w:lang w:val="x-none"/>
    </w:rPr>
  </w:style>
  <w:style w:type="character" w:customStyle="1" w:styleId="EndnoteTextChar">
    <w:name w:val="Endnote Text Char"/>
    <w:link w:val="EndnoteText"/>
    <w:uiPriority w:val="99"/>
    <w:semiHidden/>
    <w:rsid w:val="00162B04"/>
    <w:rPr>
      <w:rFonts w:ascii="Verdana" w:hAnsi="Verdana"/>
      <w:sz w:val="18"/>
      <w:lang w:val="x-none" w:eastAsia="en-US"/>
    </w:rPr>
  </w:style>
  <w:style w:type="table" w:styleId="TableElegant">
    <w:name w:val="Table Elegant"/>
    <w:basedOn w:val="TableNormal"/>
    <w:uiPriority w:val="99"/>
    <w:semiHidden/>
    <w:unhideWhenUsed/>
    <w:rsid w:val="00162B0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162B04"/>
    <w:rPr>
      <w:lang w:val="x-none"/>
    </w:rPr>
  </w:style>
  <w:style w:type="character" w:customStyle="1" w:styleId="E-mailSignatureChar">
    <w:name w:val="E-mail Signature Char"/>
    <w:link w:val="E-mailSignature"/>
    <w:uiPriority w:val="99"/>
    <w:semiHidden/>
    <w:rsid w:val="00162B04"/>
    <w:rPr>
      <w:rFonts w:ascii="Verdana" w:hAnsi="Verdana"/>
      <w:sz w:val="18"/>
      <w:lang w:val="x-none" w:eastAsia="en-US"/>
    </w:rPr>
  </w:style>
  <w:style w:type="paragraph" w:styleId="NoSpacing">
    <w:name w:val="No Spacing"/>
    <w:uiPriority w:val="1"/>
    <w:rsid w:val="00162B04"/>
    <w:rPr>
      <w:rFonts w:ascii="Verdana" w:hAnsi="Verdana"/>
      <w:lang w:eastAsia="en-US"/>
    </w:rPr>
  </w:style>
  <w:style w:type="table" w:styleId="MediumGrid1">
    <w:name w:val="Medium Grid 1"/>
    <w:basedOn w:val="TableNormal"/>
    <w:uiPriority w:val="67"/>
    <w:rsid w:val="00162B0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62B0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62B0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62B0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62B0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62B0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62B0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62B0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62B0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62B0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62B0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62B0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62B0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62B0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62B0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62B0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62B0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62B0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62B0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62B0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62B0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Shading1">
    <w:name w:val="Medium Shading 1"/>
    <w:basedOn w:val="TableNormal"/>
    <w:uiPriority w:val="63"/>
    <w:rsid w:val="00162B0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62B0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62B0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62B0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62B0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2B0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62B0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62B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2B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62B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62B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62B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62B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62B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62B0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62B0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62B0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62B0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62B0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62B0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62B0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62B0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62B0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62B0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62B0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62B0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62B0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62B0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162B04"/>
    <w:rPr>
      <w:color w:val="800080"/>
      <w:u w:val="single"/>
    </w:rPr>
  </w:style>
  <w:style w:type="paragraph" w:styleId="Signature">
    <w:name w:val="Signature"/>
    <w:basedOn w:val="Normal"/>
    <w:link w:val="SignatureChar"/>
    <w:uiPriority w:val="99"/>
    <w:semiHidden/>
    <w:unhideWhenUsed/>
    <w:rsid w:val="00162B04"/>
    <w:pPr>
      <w:ind w:left="4252"/>
    </w:pPr>
    <w:rPr>
      <w:lang w:val="x-none"/>
    </w:rPr>
  </w:style>
  <w:style w:type="character" w:customStyle="1" w:styleId="SignatureChar">
    <w:name w:val="Signature Char"/>
    <w:link w:val="Signature"/>
    <w:uiPriority w:val="99"/>
    <w:semiHidden/>
    <w:rsid w:val="00162B04"/>
    <w:rPr>
      <w:rFonts w:ascii="Verdana" w:hAnsi="Verdana"/>
      <w:sz w:val="18"/>
      <w:lang w:val="x-none" w:eastAsia="en-US"/>
    </w:rPr>
  </w:style>
  <w:style w:type="paragraph" w:styleId="HTMLPreformatted">
    <w:name w:val="HTML Preformatted"/>
    <w:basedOn w:val="Normal"/>
    <w:link w:val="HTMLPreformattedChar"/>
    <w:uiPriority w:val="99"/>
    <w:semiHidden/>
    <w:unhideWhenUsed/>
    <w:rsid w:val="00162B04"/>
    <w:rPr>
      <w:rFonts w:ascii="Courier New" w:hAnsi="Courier New"/>
      <w:lang w:val="x-none"/>
    </w:rPr>
  </w:style>
  <w:style w:type="character" w:customStyle="1" w:styleId="HTMLPreformattedChar">
    <w:name w:val="HTML Preformatted Char"/>
    <w:link w:val="HTMLPreformatted"/>
    <w:uiPriority w:val="99"/>
    <w:semiHidden/>
    <w:rsid w:val="00162B04"/>
    <w:rPr>
      <w:rFonts w:ascii="Courier New" w:hAnsi="Courier New"/>
      <w:sz w:val="18"/>
      <w:lang w:val="x-none" w:eastAsia="en-US"/>
    </w:rPr>
  </w:style>
  <w:style w:type="character" w:styleId="HTMLCode">
    <w:name w:val="HTML Code"/>
    <w:uiPriority w:val="99"/>
    <w:semiHidden/>
    <w:unhideWhenUsed/>
    <w:rsid w:val="00162B04"/>
    <w:rPr>
      <w:rFonts w:ascii="Courier New" w:hAnsi="Courier New" w:cs="Courier New"/>
      <w:sz w:val="20"/>
      <w:szCs w:val="20"/>
    </w:rPr>
  </w:style>
  <w:style w:type="character" w:styleId="HTMLDefinition">
    <w:name w:val="HTML Definition"/>
    <w:uiPriority w:val="99"/>
    <w:semiHidden/>
    <w:unhideWhenUsed/>
    <w:rsid w:val="00162B04"/>
    <w:rPr>
      <w:i/>
      <w:iCs/>
    </w:rPr>
  </w:style>
  <w:style w:type="character" w:styleId="HTMLVariable">
    <w:name w:val="HTML Variable"/>
    <w:uiPriority w:val="99"/>
    <w:semiHidden/>
    <w:unhideWhenUsed/>
    <w:rsid w:val="00162B04"/>
    <w:rPr>
      <w:i/>
      <w:iCs/>
    </w:rPr>
  </w:style>
  <w:style w:type="character" w:styleId="HTMLAcronym">
    <w:name w:val="HTML Acronym"/>
    <w:uiPriority w:val="99"/>
    <w:semiHidden/>
    <w:unhideWhenUsed/>
    <w:rsid w:val="00162B04"/>
  </w:style>
  <w:style w:type="paragraph" w:styleId="HTMLAddress">
    <w:name w:val="HTML Address"/>
    <w:basedOn w:val="Normal"/>
    <w:link w:val="HTMLAddressChar"/>
    <w:uiPriority w:val="99"/>
    <w:semiHidden/>
    <w:unhideWhenUsed/>
    <w:rsid w:val="00162B04"/>
    <w:rPr>
      <w:i/>
      <w:iCs/>
      <w:lang w:val="x-none"/>
    </w:rPr>
  </w:style>
  <w:style w:type="character" w:customStyle="1" w:styleId="HTMLAddressChar">
    <w:name w:val="HTML Address Char"/>
    <w:link w:val="HTMLAddress"/>
    <w:uiPriority w:val="99"/>
    <w:semiHidden/>
    <w:rsid w:val="00162B04"/>
    <w:rPr>
      <w:rFonts w:ascii="Verdana" w:hAnsi="Verdana"/>
      <w:i/>
      <w:iCs/>
      <w:sz w:val="18"/>
      <w:lang w:val="x-none" w:eastAsia="en-US"/>
    </w:rPr>
  </w:style>
  <w:style w:type="character" w:styleId="HTMLCite">
    <w:name w:val="HTML Cite"/>
    <w:uiPriority w:val="99"/>
    <w:semiHidden/>
    <w:unhideWhenUsed/>
    <w:rsid w:val="00162B04"/>
    <w:rPr>
      <w:i/>
      <w:iCs/>
    </w:rPr>
  </w:style>
  <w:style w:type="character" w:styleId="HTMLTypewriter">
    <w:name w:val="HTML Typewriter"/>
    <w:uiPriority w:val="99"/>
    <w:semiHidden/>
    <w:unhideWhenUsed/>
    <w:rsid w:val="00162B04"/>
    <w:rPr>
      <w:rFonts w:ascii="Courier New" w:hAnsi="Courier New" w:cs="Courier New"/>
      <w:sz w:val="20"/>
      <w:szCs w:val="20"/>
    </w:rPr>
  </w:style>
  <w:style w:type="character" w:styleId="HTMLKeyboard">
    <w:name w:val="HTML Keyboard"/>
    <w:uiPriority w:val="99"/>
    <w:semiHidden/>
    <w:unhideWhenUsed/>
    <w:rsid w:val="00162B04"/>
    <w:rPr>
      <w:rFonts w:ascii="Courier New" w:hAnsi="Courier New" w:cs="Courier New"/>
      <w:sz w:val="20"/>
      <w:szCs w:val="20"/>
    </w:rPr>
  </w:style>
  <w:style w:type="character" w:styleId="HTMLSample">
    <w:name w:val="HTML Sample"/>
    <w:uiPriority w:val="99"/>
    <w:semiHidden/>
    <w:unhideWhenUsed/>
    <w:rsid w:val="00162B04"/>
    <w:rPr>
      <w:rFonts w:ascii="Courier New" w:hAnsi="Courier New" w:cs="Courier New"/>
    </w:rPr>
  </w:style>
  <w:style w:type="paragraph" w:styleId="Index1">
    <w:name w:val="index 1"/>
    <w:basedOn w:val="Normal"/>
    <w:next w:val="Normal"/>
    <w:autoRedefine/>
    <w:uiPriority w:val="99"/>
    <w:semiHidden/>
    <w:unhideWhenUsed/>
    <w:rsid w:val="00162B04"/>
    <w:pPr>
      <w:ind w:left="200" w:hanging="200"/>
    </w:pPr>
  </w:style>
  <w:style w:type="paragraph" w:styleId="Index2">
    <w:name w:val="index 2"/>
    <w:basedOn w:val="Normal"/>
    <w:next w:val="Normal"/>
    <w:autoRedefine/>
    <w:uiPriority w:val="99"/>
    <w:semiHidden/>
    <w:unhideWhenUsed/>
    <w:rsid w:val="00162B04"/>
    <w:pPr>
      <w:ind w:left="400" w:hanging="200"/>
    </w:pPr>
  </w:style>
  <w:style w:type="paragraph" w:styleId="Index3">
    <w:name w:val="index 3"/>
    <w:basedOn w:val="Normal"/>
    <w:next w:val="Normal"/>
    <w:autoRedefine/>
    <w:uiPriority w:val="99"/>
    <w:semiHidden/>
    <w:unhideWhenUsed/>
    <w:rsid w:val="00162B04"/>
    <w:pPr>
      <w:ind w:left="600" w:hanging="200"/>
    </w:pPr>
  </w:style>
  <w:style w:type="paragraph" w:styleId="Index4">
    <w:name w:val="index 4"/>
    <w:basedOn w:val="Normal"/>
    <w:next w:val="Normal"/>
    <w:autoRedefine/>
    <w:uiPriority w:val="99"/>
    <w:semiHidden/>
    <w:unhideWhenUsed/>
    <w:rsid w:val="00162B04"/>
    <w:pPr>
      <w:ind w:left="800" w:hanging="200"/>
    </w:pPr>
  </w:style>
  <w:style w:type="paragraph" w:styleId="Index5">
    <w:name w:val="index 5"/>
    <w:basedOn w:val="Normal"/>
    <w:next w:val="Normal"/>
    <w:autoRedefine/>
    <w:uiPriority w:val="99"/>
    <w:semiHidden/>
    <w:unhideWhenUsed/>
    <w:rsid w:val="00162B04"/>
    <w:pPr>
      <w:ind w:left="1000" w:hanging="200"/>
    </w:pPr>
  </w:style>
  <w:style w:type="paragraph" w:styleId="Index6">
    <w:name w:val="index 6"/>
    <w:basedOn w:val="Normal"/>
    <w:next w:val="Normal"/>
    <w:autoRedefine/>
    <w:uiPriority w:val="99"/>
    <w:semiHidden/>
    <w:unhideWhenUsed/>
    <w:rsid w:val="00162B04"/>
    <w:pPr>
      <w:ind w:left="1200" w:hanging="200"/>
    </w:pPr>
  </w:style>
  <w:style w:type="paragraph" w:styleId="Index7">
    <w:name w:val="index 7"/>
    <w:basedOn w:val="Normal"/>
    <w:next w:val="Normal"/>
    <w:autoRedefine/>
    <w:uiPriority w:val="99"/>
    <w:semiHidden/>
    <w:unhideWhenUsed/>
    <w:rsid w:val="00162B04"/>
    <w:pPr>
      <w:ind w:left="1400" w:hanging="200"/>
    </w:pPr>
  </w:style>
  <w:style w:type="paragraph" w:styleId="Index8">
    <w:name w:val="index 8"/>
    <w:basedOn w:val="Normal"/>
    <w:next w:val="Normal"/>
    <w:autoRedefine/>
    <w:uiPriority w:val="99"/>
    <w:semiHidden/>
    <w:unhideWhenUsed/>
    <w:rsid w:val="00162B04"/>
    <w:pPr>
      <w:ind w:left="1600" w:hanging="200"/>
    </w:pPr>
  </w:style>
  <w:style w:type="paragraph" w:styleId="Index9">
    <w:name w:val="index 9"/>
    <w:basedOn w:val="Normal"/>
    <w:next w:val="Normal"/>
    <w:autoRedefine/>
    <w:uiPriority w:val="99"/>
    <w:semiHidden/>
    <w:unhideWhenUsed/>
    <w:rsid w:val="00162B04"/>
    <w:pPr>
      <w:ind w:left="1800" w:hanging="200"/>
    </w:pPr>
  </w:style>
  <w:style w:type="paragraph" w:styleId="IndexHeading">
    <w:name w:val="index heading"/>
    <w:basedOn w:val="Normal"/>
    <w:next w:val="Index1"/>
    <w:uiPriority w:val="99"/>
    <w:semiHidden/>
    <w:unhideWhenUsed/>
    <w:rsid w:val="00162B04"/>
    <w:rPr>
      <w:rFonts w:ascii="Cambria" w:hAnsi="Cambria"/>
      <w:b/>
      <w:bCs/>
    </w:rPr>
  </w:style>
  <w:style w:type="paragraph" w:styleId="TOC5">
    <w:name w:val="toc 5"/>
    <w:basedOn w:val="Normal"/>
    <w:next w:val="Normal"/>
    <w:autoRedefine/>
    <w:uiPriority w:val="39"/>
    <w:semiHidden/>
    <w:unhideWhenUsed/>
    <w:rsid w:val="00162B04"/>
    <w:pPr>
      <w:ind w:left="800"/>
    </w:pPr>
  </w:style>
  <w:style w:type="paragraph" w:styleId="TOC6">
    <w:name w:val="toc 6"/>
    <w:basedOn w:val="Normal"/>
    <w:next w:val="Normal"/>
    <w:autoRedefine/>
    <w:uiPriority w:val="39"/>
    <w:semiHidden/>
    <w:unhideWhenUsed/>
    <w:rsid w:val="00162B04"/>
    <w:pPr>
      <w:ind w:left="1000"/>
    </w:pPr>
  </w:style>
  <w:style w:type="paragraph" w:styleId="TOC7">
    <w:name w:val="toc 7"/>
    <w:basedOn w:val="Normal"/>
    <w:next w:val="Normal"/>
    <w:autoRedefine/>
    <w:uiPriority w:val="39"/>
    <w:semiHidden/>
    <w:unhideWhenUsed/>
    <w:rsid w:val="00162B04"/>
    <w:pPr>
      <w:ind w:left="1200"/>
    </w:pPr>
  </w:style>
  <w:style w:type="paragraph" w:styleId="TOC8">
    <w:name w:val="toc 8"/>
    <w:basedOn w:val="Normal"/>
    <w:next w:val="Normal"/>
    <w:autoRedefine/>
    <w:uiPriority w:val="39"/>
    <w:semiHidden/>
    <w:unhideWhenUsed/>
    <w:rsid w:val="00162B04"/>
    <w:pPr>
      <w:ind w:left="1400"/>
    </w:pPr>
  </w:style>
  <w:style w:type="paragraph" w:styleId="TOC9">
    <w:name w:val="toc 9"/>
    <w:basedOn w:val="Normal"/>
    <w:next w:val="Normal"/>
    <w:autoRedefine/>
    <w:uiPriority w:val="39"/>
    <w:semiHidden/>
    <w:unhideWhenUsed/>
    <w:rsid w:val="00162B04"/>
    <w:pPr>
      <w:ind w:left="1600"/>
    </w:pPr>
  </w:style>
  <w:style w:type="character" w:styleId="IntenseEmphasis">
    <w:name w:val="Intense Emphasis"/>
    <w:uiPriority w:val="21"/>
    <w:rsid w:val="00162B04"/>
    <w:rPr>
      <w:b/>
      <w:bCs/>
      <w:i/>
      <w:iCs/>
      <w:color w:val="4F81BD"/>
    </w:rPr>
  </w:style>
  <w:style w:type="character" w:styleId="IntenseReference">
    <w:name w:val="Intense Reference"/>
    <w:uiPriority w:val="32"/>
    <w:rsid w:val="00162B04"/>
    <w:rPr>
      <w:b/>
      <w:bCs/>
      <w:smallCaps/>
      <w:color w:val="C0504D"/>
      <w:spacing w:val="5"/>
      <w:u w:val="single"/>
    </w:rPr>
  </w:style>
  <w:style w:type="table" w:styleId="TableClassic2">
    <w:name w:val="Table Classic 2"/>
    <w:basedOn w:val="TableNormal"/>
    <w:uiPriority w:val="99"/>
    <w:semiHidden/>
    <w:unhideWhenUsed/>
    <w:rsid w:val="00162B04"/>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B0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B04"/>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Grid">
    <w:name w:val="Colorful Grid"/>
    <w:basedOn w:val="TableNormal"/>
    <w:uiPriority w:val="73"/>
    <w:rsid w:val="00162B0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62B0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62B0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62B0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62B0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62B0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62B0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Shading">
    <w:name w:val="Colorful Shading"/>
    <w:basedOn w:val="TableNormal"/>
    <w:uiPriority w:val="71"/>
    <w:rsid w:val="00162B0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62B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62B0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62B0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62B0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62B0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62B0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sid w:val="00162B0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62B0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62B0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62B0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62B0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62B0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62B0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Colorful1">
    <w:name w:val="Table Colorful 1"/>
    <w:basedOn w:val="TableNormal"/>
    <w:uiPriority w:val="99"/>
    <w:semiHidden/>
    <w:unhideWhenUsed/>
    <w:rsid w:val="00162B0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B04"/>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B0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ightGrid-Accent2">
    <w:name w:val="Light Grid Accent 2"/>
    <w:basedOn w:val="TableNormal"/>
    <w:uiPriority w:val="62"/>
    <w:rsid w:val="00162B0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62B0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62B0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62B0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62B0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Shading">
    <w:name w:val="Light Shading"/>
    <w:basedOn w:val="TableNormal"/>
    <w:uiPriority w:val="60"/>
    <w:rsid w:val="00162B0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62B0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62B0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62B0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62B0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62B0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62B0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
    <w:name w:val="Light List"/>
    <w:basedOn w:val="TableNormal"/>
    <w:uiPriority w:val="61"/>
    <w:rsid w:val="00162B0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162B0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62B0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62B0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62B0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62B0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
    <w:name w:val="List"/>
    <w:basedOn w:val="Normal"/>
    <w:uiPriority w:val="99"/>
    <w:semiHidden/>
    <w:unhideWhenUsed/>
    <w:rsid w:val="00162B04"/>
    <w:pPr>
      <w:ind w:left="283" w:hanging="283"/>
      <w:contextualSpacing/>
    </w:pPr>
  </w:style>
  <w:style w:type="paragraph" w:styleId="List2">
    <w:name w:val="List 2"/>
    <w:basedOn w:val="Normal"/>
    <w:uiPriority w:val="99"/>
    <w:semiHidden/>
    <w:unhideWhenUsed/>
    <w:rsid w:val="00162B04"/>
    <w:pPr>
      <w:ind w:left="566" w:hanging="283"/>
      <w:contextualSpacing/>
    </w:pPr>
  </w:style>
  <w:style w:type="paragraph" w:styleId="List3">
    <w:name w:val="List 3"/>
    <w:basedOn w:val="Normal"/>
    <w:uiPriority w:val="99"/>
    <w:semiHidden/>
    <w:unhideWhenUsed/>
    <w:rsid w:val="00162B04"/>
    <w:pPr>
      <w:ind w:left="849" w:hanging="283"/>
      <w:contextualSpacing/>
    </w:pPr>
  </w:style>
  <w:style w:type="paragraph" w:styleId="List4">
    <w:name w:val="List 4"/>
    <w:basedOn w:val="Normal"/>
    <w:uiPriority w:val="99"/>
    <w:semiHidden/>
    <w:unhideWhenUsed/>
    <w:rsid w:val="00162B04"/>
    <w:pPr>
      <w:ind w:left="1132" w:hanging="283"/>
      <w:contextualSpacing/>
    </w:pPr>
  </w:style>
  <w:style w:type="paragraph" w:styleId="List5">
    <w:name w:val="List 5"/>
    <w:basedOn w:val="Normal"/>
    <w:uiPriority w:val="99"/>
    <w:semiHidden/>
    <w:unhideWhenUsed/>
    <w:rsid w:val="00162B04"/>
    <w:pPr>
      <w:ind w:left="1415" w:hanging="283"/>
      <w:contextualSpacing/>
    </w:pPr>
  </w:style>
  <w:style w:type="paragraph" w:styleId="TableofFigures">
    <w:name w:val="table of figures"/>
    <w:basedOn w:val="Normal"/>
    <w:next w:val="Normal"/>
    <w:uiPriority w:val="99"/>
    <w:semiHidden/>
    <w:unhideWhenUsed/>
    <w:rsid w:val="00162B04"/>
  </w:style>
  <w:style w:type="paragraph" w:styleId="ListBullet">
    <w:name w:val="List Bullet"/>
    <w:basedOn w:val="Normal"/>
    <w:uiPriority w:val="99"/>
    <w:semiHidden/>
    <w:unhideWhenUsed/>
    <w:rsid w:val="00162B04"/>
    <w:pPr>
      <w:numPr>
        <w:numId w:val="7"/>
      </w:numPr>
      <w:contextualSpacing/>
    </w:pPr>
  </w:style>
  <w:style w:type="paragraph" w:styleId="ListBullet2">
    <w:name w:val="List Bullet 2"/>
    <w:basedOn w:val="Normal"/>
    <w:uiPriority w:val="99"/>
    <w:semiHidden/>
    <w:unhideWhenUsed/>
    <w:rsid w:val="00162B04"/>
    <w:pPr>
      <w:numPr>
        <w:numId w:val="8"/>
      </w:numPr>
      <w:contextualSpacing/>
    </w:pPr>
  </w:style>
  <w:style w:type="paragraph" w:styleId="ListBullet3">
    <w:name w:val="List Bullet 3"/>
    <w:basedOn w:val="Normal"/>
    <w:uiPriority w:val="99"/>
    <w:semiHidden/>
    <w:unhideWhenUsed/>
    <w:rsid w:val="00162B04"/>
    <w:pPr>
      <w:numPr>
        <w:numId w:val="9"/>
      </w:numPr>
      <w:contextualSpacing/>
    </w:pPr>
  </w:style>
  <w:style w:type="paragraph" w:styleId="ListBullet4">
    <w:name w:val="List Bullet 4"/>
    <w:basedOn w:val="Normal"/>
    <w:uiPriority w:val="99"/>
    <w:semiHidden/>
    <w:unhideWhenUsed/>
    <w:rsid w:val="00162B04"/>
    <w:pPr>
      <w:numPr>
        <w:numId w:val="10"/>
      </w:numPr>
      <w:contextualSpacing/>
    </w:pPr>
  </w:style>
  <w:style w:type="paragraph" w:styleId="ListBullet5">
    <w:name w:val="List Bullet 5"/>
    <w:basedOn w:val="Normal"/>
    <w:uiPriority w:val="99"/>
    <w:semiHidden/>
    <w:unhideWhenUsed/>
    <w:rsid w:val="00162B04"/>
    <w:pPr>
      <w:numPr>
        <w:numId w:val="6"/>
      </w:numPr>
      <w:contextualSpacing/>
    </w:pPr>
  </w:style>
  <w:style w:type="paragraph" w:styleId="ListParagraph">
    <w:name w:val="List Paragraph"/>
    <w:basedOn w:val="Normal"/>
    <w:uiPriority w:val="34"/>
    <w:rsid w:val="00162B04"/>
    <w:pPr>
      <w:ind w:left="708"/>
    </w:pPr>
  </w:style>
  <w:style w:type="paragraph" w:styleId="ListNumber">
    <w:name w:val="List Number"/>
    <w:basedOn w:val="Normal"/>
    <w:uiPriority w:val="99"/>
    <w:semiHidden/>
    <w:unhideWhenUsed/>
    <w:rsid w:val="00162B04"/>
    <w:pPr>
      <w:numPr>
        <w:numId w:val="1"/>
      </w:numPr>
      <w:contextualSpacing/>
    </w:pPr>
  </w:style>
  <w:style w:type="paragraph" w:styleId="ListNumber2">
    <w:name w:val="List Number 2"/>
    <w:basedOn w:val="Normal"/>
    <w:uiPriority w:val="99"/>
    <w:semiHidden/>
    <w:unhideWhenUsed/>
    <w:rsid w:val="00162B04"/>
    <w:pPr>
      <w:numPr>
        <w:numId w:val="2"/>
      </w:numPr>
      <w:contextualSpacing/>
    </w:pPr>
  </w:style>
  <w:style w:type="paragraph" w:styleId="ListNumber3">
    <w:name w:val="List Number 3"/>
    <w:basedOn w:val="Normal"/>
    <w:uiPriority w:val="99"/>
    <w:semiHidden/>
    <w:unhideWhenUsed/>
    <w:rsid w:val="00162B04"/>
    <w:pPr>
      <w:numPr>
        <w:numId w:val="3"/>
      </w:numPr>
      <w:contextualSpacing/>
    </w:pPr>
  </w:style>
  <w:style w:type="paragraph" w:styleId="ListNumber4">
    <w:name w:val="List Number 4"/>
    <w:basedOn w:val="Normal"/>
    <w:uiPriority w:val="99"/>
    <w:semiHidden/>
    <w:unhideWhenUsed/>
    <w:rsid w:val="00162B04"/>
    <w:pPr>
      <w:numPr>
        <w:numId w:val="4"/>
      </w:numPr>
      <w:contextualSpacing/>
    </w:pPr>
  </w:style>
  <w:style w:type="paragraph" w:styleId="ListNumber5">
    <w:name w:val="List Number 5"/>
    <w:basedOn w:val="Normal"/>
    <w:uiPriority w:val="99"/>
    <w:semiHidden/>
    <w:unhideWhenUsed/>
    <w:rsid w:val="00162B04"/>
    <w:pPr>
      <w:numPr>
        <w:numId w:val="5"/>
      </w:numPr>
      <w:contextualSpacing/>
    </w:pPr>
  </w:style>
  <w:style w:type="paragraph" w:styleId="ListContinue">
    <w:name w:val="List Continue"/>
    <w:basedOn w:val="Normal"/>
    <w:uiPriority w:val="99"/>
    <w:semiHidden/>
    <w:unhideWhenUsed/>
    <w:rsid w:val="00162B04"/>
    <w:pPr>
      <w:spacing w:after="120"/>
      <w:ind w:left="283"/>
      <w:contextualSpacing/>
    </w:pPr>
  </w:style>
  <w:style w:type="paragraph" w:styleId="ListContinue2">
    <w:name w:val="List Continue 2"/>
    <w:basedOn w:val="Normal"/>
    <w:uiPriority w:val="99"/>
    <w:semiHidden/>
    <w:unhideWhenUsed/>
    <w:rsid w:val="00162B04"/>
    <w:pPr>
      <w:spacing w:after="120"/>
      <w:ind w:left="566"/>
      <w:contextualSpacing/>
    </w:pPr>
  </w:style>
  <w:style w:type="paragraph" w:styleId="ListContinue3">
    <w:name w:val="List Continue 3"/>
    <w:basedOn w:val="Normal"/>
    <w:uiPriority w:val="99"/>
    <w:semiHidden/>
    <w:unhideWhenUsed/>
    <w:rsid w:val="00162B04"/>
    <w:pPr>
      <w:spacing w:after="120"/>
      <w:ind w:left="849"/>
      <w:contextualSpacing/>
    </w:pPr>
  </w:style>
  <w:style w:type="paragraph" w:styleId="ListContinue4">
    <w:name w:val="List Continue 4"/>
    <w:basedOn w:val="Normal"/>
    <w:uiPriority w:val="99"/>
    <w:semiHidden/>
    <w:unhideWhenUsed/>
    <w:rsid w:val="00162B04"/>
    <w:pPr>
      <w:spacing w:after="120"/>
      <w:ind w:left="1132"/>
      <w:contextualSpacing/>
    </w:pPr>
  </w:style>
  <w:style w:type="paragraph" w:styleId="ListContinue5">
    <w:name w:val="List Continue 5"/>
    <w:basedOn w:val="Normal"/>
    <w:uiPriority w:val="99"/>
    <w:semiHidden/>
    <w:unhideWhenUsed/>
    <w:rsid w:val="00162B04"/>
    <w:pPr>
      <w:spacing w:after="120"/>
      <w:ind w:left="1415"/>
      <w:contextualSpacing/>
    </w:pPr>
  </w:style>
  <w:style w:type="paragraph" w:styleId="MacroText">
    <w:name w:val="macro"/>
    <w:link w:val="MacroTextChar"/>
    <w:uiPriority w:val="99"/>
    <w:semiHidden/>
    <w:unhideWhenUsed/>
    <w:rsid w:val="00162B0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eastAsia="en-US"/>
    </w:rPr>
  </w:style>
  <w:style w:type="character" w:customStyle="1" w:styleId="MacroTextChar">
    <w:name w:val="Macro Text Char"/>
    <w:link w:val="MacroText"/>
    <w:uiPriority w:val="99"/>
    <w:semiHidden/>
    <w:rsid w:val="00162B04"/>
    <w:rPr>
      <w:rFonts w:ascii="Courier New" w:hAnsi="Courier New" w:cs="Courier New"/>
      <w:lang w:eastAsia="en-US"/>
    </w:rPr>
  </w:style>
  <w:style w:type="character" w:styleId="Emphasis">
    <w:name w:val="Emphasis"/>
    <w:uiPriority w:val="20"/>
    <w:rsid w:val="00162B04"/>
    <w:rPr>
      <w:i/>
      <w:iCs/>
    </w:rPr>
  </w:style>
  <w:style w:type="paragraph" w:styleId="NoteHeading">
    <w:name w:val="Note Heading"/>
    <w:basedOn w:val="Normal"/>
    <w:next w:val="Normal"/>
    <w:link w:val="NoteHeadingChar"/>
    <w:uiPriority w:val="99"/>
    <w:semiHidden/>
    <w:unhideWhenUsed/>
    <w:rsid w:val="00162B04"/>
    <w:rPr>
      <w:lang w:val="x-none"/>
    </w:rPr>
  </w:style>
  <w:style w:type="character" w:customStyle="1" w:styleId="NoteHeadingChar">
    <w:name w:val="Note Heading Char"/>
    <w:link w:val="NoteHeading"/>
    <w:uiPriority w:val="99"/>
    <w:semiHidden/>
    <w:rsid w:val="00162B04"/>
    <w:rPr>
      <w:rFonts w:ascii="Verdana" w:hAnsi="Verdana"/>
      <w:sz w:val="18"/>
      <w:lang w:val="x-none" w:eastAsia="en-US"/>
    </w:rPr>
  </w:style>
  <w:style w:type="paragraph" w:styleId="CommentSubject">
    <w:name w:val="annotation subject"/>
    <w:basedOn w:val="Normal"/>
    <w:next w:val="Normal"/>
    <w:link w:val="CommentSubjectChar"/>
    <w:uiPriority w:val="99"/>
    <w:semiHidden/>
    <w:unhideWhenUsed/>
    <w:rsid w:val="00162B04"/>
    <w:rPr>
      <w:b/>
      <w:bCs/>
      <w:lang w:val="x-none"/>
    </w:rPr>
  </w:style>
  <w:style w:type="character" w:customStyle="1" w:styleId="CommentSubjectChar">
    <w:name w:val="Comment Subject Char"/>
    <w:link w:val="CommentSubject"/>
    <w:uiPriority w:val="99"/>
    <w:semiHidden/>
    <w:rsid w:val="00162B04"/>
    <w:rPr>
      <w:rFonts w:ascii="Verdana" w:hAnsi="Verdana"/>
      <w:b/>
      <w:bCs/>
      <w:sz w:val="18"/>
      <w:lang w:val="x-none" w:eastAsia="en-US"/>
    </w:rPr>
  </w:style>
  <w:style w:type="character" w:styleId="PageNumber">
    <w:name w:val="page number"/>
    <w:uiPriority w:val="99"/>
    <w:semiHidden/>
    <w:unhideWhenUsed/>
    <w:rsid w:val="00162B04"/>
  </w:style>
  <w:style w:type="paragraph" w:styleId="BodyText">
    <w:name w:val="Body Text"/>
    <w:basedOn w:val="Normal"/>
    <w:link w:val="BodyTextChar"/>
    <w:unhideWhenUsed/>
    <w:rsid w:val="00162B04"/>
    <w:pPr>
      <w:spacing w:after="120"/>
    </w:pPr>
    <w:rPr>
      <w:lang w:val="x-none"/>
    </w:rPr>
  </w:style>
  <w:style w:type="character" w:customStyle="1" w:styleId="BodyTextChar">
    <w:name w:val="Body Text Char"/>
    <w:link w:val="BodyText"/>
    <w:rsid w:val="00162B04"/>
    <w:rPr>
      <w:rFonts w:ascii="Verdana" w:hAnsi="Verdana"/>
      <w:sz w:val="18"/>
      <w:lang w:val="x-none" w:eastAsia="en-US"/>
    </w:rPr>
  </w:style>
  <w:style w:type="paragraph" w:styleId="BodyText2">
    <w:name w:val="Body Text 2"/>
    <w:basedOn w:val="Normal"/>
    <w:link w:val="BodyText2Char"/>
    <w:uiPriority w:val="99"/>
    <w:semiHidden/>
    <w:unhideWhenUsed/>
    <w:rsid w:val="00162B04"/>
    <w:pPr>
      <w:spacing w:after="120" w:line="480" w:lineRule="auto"/>
    </w:pPr>
    <w:rPr>
      <w:lang w:val="x-none"/>
    </w:rPr>
  </w:style>
  <w:style w:type="character" w:customStyle="1" w:styleId="BodyText2Char">
    <w:name w:val="Body Text 2 Char"/>
    <w:link w:val="BodyText2"/>
    <w:uiPriority w:val="99"/>
    <w:semiHidden/>
    <w:rsid w:val="00162B04"/>
    <w:rPr>
      <w:rFonts w:ascii="Verdana" w:hAnsi="Verdana"/>
      <w:sz w:val="18"/>
      <w:lang w:val="x-none" w:eastAsia="en-US"/>
    </w:rPr>
  </w:style>
  <w:style w:type="paragraph" w:styleId="BodyText3">
    <w:name w:val="Body Text 3"/>
    <w:basedOn w:val="Normal"/>
    <w:link w:val="BodyText3Char"/>
    <w:uiPriority w:val="99"/>
    <w:semiHidden/>
    <w:unhideWhenUsed/>
    <w:rsid w:val="00162B04"/>
    <w:pPr>
      <w:spacing w:after="120"/>
    </w:pPr>
    <w:rPr>
      <w:sz w:val="16"/>
      <w:szCs w:val="16"/>
      <w:lang w:val="x-none"/>
    </w:rPr>
  </w:style>
  <w:style w:type="character" w:customStyle="1" w:styleId="BodyText3Char">
    <w:name w:val="Body Text 3 Char"/>
    <w:link w:val="BodyText3"/>
    <w:uiPriority w:val="99"/>
    <w:semiHidden/>
    <w:rsid w:val="00162B04"/>
    <w:rPr>
      <w:rFonts w:ascii="Verdana" w:hAnsi="Verdana"/>
      <w:sz w:val="16"/>
      <w:szCs w:val="16"/>
      <w:lang w:val="x-none" w:eastAsia="en-US"/>
    </w:rPr>
  </w:style>
  <w:style w:type="paragraph" w:styleId="BodyTextFirstIndent">
    <w:name w:val="Body Text First Indent"/>
    <w:basedOn w:val="BodyText"/>
    <w:link w:val="BodyTextFirstIndentChar"/>
    <w:uiPriority w:val="99"/>
    <w:semiHidden/>
    <w:unhideWhenUsed/>
    <w:rsid w:val="00162B04"/>
    <w:pPr>
      <w:ind w:firstLine="210"/>
    </w:pPr>
  </w:style>
  <w:style w:type="character" w:customStyle="1" w:styleId="BodyTextFirstIndentChar">
    <w:name w:val="Body Text First Indent Char"/>
    <w:basedOn w:val="BodyTextChar"/>
    <w:link w:val="BodyTextFirstIndent"/>
    <w:uiPriority w:val="99"/>
    <w:semiHidden/>
    <w:rsid w:val="00162B04"/>
    <w:rPr>
      <w:rFonts w:ascii="Verdana" w:hAnsi="Verdana"/>
      <w:sz w:val="18"/>
      <w:lang w:val="x-none" w:eastAsia="en-US"/>
    </w:rPr>
  </w:style>
  <w:style w:type="paragraph" w:styleId="BodyTextIndent">
    <w:name w:val="Body Text Indent"/>
    <w:basedOn w:val="Normal"/>
    <w:link w:val="BodyTextIndentChar"/>
    <w:uiPriority w:val="99"/>
    <w:semiHidden/>
    <w:unhideWhenUsed/>
    <w:rsid w:val="00162B04"/>
    <w:pPr>
      <w:spacing w:after="120"/>
      <w:ind w:left="283"/>
    </w:pPr>
    <w:rPr>
      <w:lang w:val="x-none"/>
    </w:rPr>
  </w:style>
  <w:style w:type="character" w:customStyle="1" w:styleId="BodyTextIndentChar">
    <w:name w:val="Body Text Indent Char"/>
    <w:link w:val="BodyTextIndent"/>
    <w:uiPriority w:val="99"/>
    <w:semiHidden/>
    <w:rsid w:val="00162B04"/>
    <w:rPr>
      <w:rFonts w:ascii="Verdana" w:hAnsi="Verdana"/>
      <w:sz w:val="18"/>
      <w:lang w:val="x-none" w:eastAsia="en-US"/>
    </w:rPr>
  </w:style>
  <w:style w:type="paragraph" w:styleId="BodyTextFirstIndent2">
    <w:name w:val="Body Text First Indent 2"/>
    <w:basedOn w:val="Normal"/>
    <w:link w:val="BodyTextFirstIndent2Char"/>
    <w:uiPriority w:val="99"/>
    <w:semiHidden/>
    <w:unhideWhenUsed/>
    <w:rsid w:val="00162B04"/>
    <w:pPr>
      <w:spacing w:after="120"/>
      <w:ind w:left="283" w:firstLine="210"/>
    </w:pPr>
    <w:rPr>
      <w:lang w:val="x-none"/>
    </w:rPr>
  </w:style>
  <w:style w:type="character" w:customStyle="1" w:styleId="BodyTextFirstIndent2Char">
    <w:name w:val="Body Text First Indent 2 Char"/>
    <w:link w:val="BodyTextFirstIndent2"/>
    <w:uiPriority w:val="99"/>
    <w:semiHidden/>
    <w:rsid w:val="00162B04"/>
    <w:rPr>
      <w:rFonts w:ascii="Verdana" w:hAnsi="Verdana"/>
      <w:sz w:val="18"/>
      <w:lang w:val="x-none" w:eastAsia="en-US"/>
    </w:rPr>
  </w:style>
  <w:style w:type="paragraph" w:styleId="BodyTextIndent2">
    <w:name w:val="Body Text Indent 2"/>
    <w:basedOn w:val="Normal"/>
    <w:link w:val="BodyTextIndent2Char"/>
    <w:uiPriority w:val="99"/>
    <w:semiHidden/>
    <w:unhideWhenUsed/>
    <w:rsid w:val="00162B04"/>
    <w:pPr>
      <w:spacing w:after="120" w:line="480" w:lineRule="auto"/>
      <w:ind w:left="283"/>
    </w:pPr>
    <w:rPr>
      <w:lang w:val="x-none"/>
    </w:rPr>
  </w:style>
  <w:style w:type="character" w:customStyle="1" w:styleId="BodyTextIndent2Char">
    <w:name w:val="Body Text Indent 2 Char"/>
    <w:link w:val="BodyTextIndent2"/>
    <w:uiPriority w:val="99"/>
    <w:semiHidden/>
    <w:rsid w:val="00162B04"/>
    <w:rPr>
      <w:rFonts w:ascii="Verdana" w:hAnsi="Verdana"/>
      <w:sz w:val="18"/>
      <w:lang w:val="x-none" w:eastAsia="en-US"/>
    </w:rPr>
  </w:style>
  <w:style w:type="paragraph" w:styleId="BodyTextIndent3">
    <w:name w:val="Body Text Indent 3"/>
    <w:basedOn w:val="Normal"/>
    <w:link w:val="BodyTextIndent3Char"/>
    <w:uiPriority w:val="99"/>
    <w:semiHidden/>
    <w:unhideWhenUsed/>
    <w:rsid w:val="00162B04"/>
    <w:pPr>
      <w:spacing w:after="120"/>
      <w:ind w:left="283"/>
    </w:pPr>
    <w:rPr>
      <w:sz w:val="16"/>
      <w:szCs w:val="16"/>
      <w:lang w:val="x-none"/>
    </w:rPr>
  </w:style>
  <w:style w:type="character" w:customStyle="1" w:styleId="BodyTextIndent3Char">
    <w:name w:val="Body Text Indent 3 Char"/>
    <w:link w:val="BodyTextIndent3"/>
    <w:uiPriority w:val="99"/>
    <w:semiHidden/>
    <w:rsid w:val="00162B04"/>
    <w:rPr>
      <w:rFonts w:ascii="Verdana" w:hAnsi="Verdana"/>
      <w:sz w:val="16"/>
      <w:szCs w:val="16"/>
      <w:lang w:val="x-none" w:eastAsia="en-US"/>
    </w:rPr>
  </w:style>
  <w:style w:type="table" w:styleId="TableProfessional">
    <w:name w:val="Table Professional"/>
    <w:basedOn w:val="TableNormal"/>
    <w:uiPriority w:val="99"/>
    <w:semiHidden/>
    <w:unhideWhenUsed/>
    <w:rsid w:val="00162B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uiPriority w:val="99"/>
    <w:semiHidden/>
    <w:unhideWhenUsed/>
    <w:rsid w:val="00162B04"/>
  </w:style>
  <w:style w:type="paragraph" w:styleId="NormalIndent">
    <w:name w:val="Normal Indent"/>
    <w:basedOn w:val="Normal"/>
    <w:uiPriority w:val="99"/>
    <w:semiHidden/>
    <w:unhideWhenUsed/>
    <w:rsid w:val="00162B04"/>
    <w:pPr>
      <w:ind w:left="708"/>
    </w:pPr>
  </w:style>
  <w:style w:type="table" w:styleId="TableColumns3">
    <w:name w:val="Table Columns 3"/>
    <w:basedOn w:val="TableNormal"/>
    <w:uiPriority w:val="99"/>
    <w:semiHidden/>
    <w:unhideWhenUsed/>
    <w:rsid w:val="00162B0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B04"/>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B0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162B0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B04"/>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B04"/>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B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B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B0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B0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B0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162B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B04"/>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B0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B04"/>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B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B0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B0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B0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B0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62B04"/>
    <w:rPr>
      <w:color w:val="808080"/>
    </w:rPr>
  </w:style>
  <w:style w:type="paragraph" w:styleId="PlainText">
    <w:name w:val="Plain Text"/>
    <w:basedOn w:val="Normal"/>
    <w:link w:val="PlainTextChar"/>
    <w:uiPriority w:val="99"/>
    <w:semiHidden/>
    <w:unhideWhenUsed/>
    <w:rsid w:val="00162B04"/>
    <w:rPr>
      <w:rFonts w:ascii="Courier New" w:hAnsi="Courier New"/>
      <w:lang w:val="x-none"/>
    </w:rPr>
  </w:style>
  <w:style w:type="character" w:customStyle="1" w:styleId="PlainTextChar">
    <w:name w:val="Plain Text Char"/>
    <w:link w:val="PlainText"/>
    <w:uiPriority w:val="99"/>
    <w:semiHidden/>
    <w:rsid w:val="00162B04"/>
    <w:rPr>
      <w:rFonts w:ascii="Courier New" w:hAnsi="Courier New"/>
      <w:sz w:val="18"/>
      <w:lang w:val="x-none" w:eastAsia="en-US"/>
    </w:rPr>
  </w:style>
  <w:style w:type="paragraph" w:styleId="Title">
    <w:name w:val="Title"/>
    <w:basedOn w:val="Normal"/>
    <w:next w:val="Normal"/>
    <w:link w:val="TitleChar"/>
    <w:uiPriority w:val="10"/>
    <w:rsid w:val="00162B04"/>
    <w:pPr>
      <w:spacing w:before="240" w:after="60"/>
      <w:jc w:val="center"/>
      <w:outlineLvl w:val="0"/>
    </w:pPr>
    <w:rPr>
      <w:rFonts w:ascii="Cambria" w:hAnsi="Cambria"/>
      <w:b/>
      <w:bCs/>
      <w:kern w:val="28"/>
      <w:sz w:val="32"/>
      <w:szCs w:val="32"/>
      <w:lang w:val="x-none"/>
    </w:rPr>
  </w:style>
  <w:style w:type="character" w:customStyle="1" w:styleId="TitleChar">
    <w:name w:val="Title Char"/>
    <w:link w:val="Title"/>
    <w:uiPriority w:val="10"/>
    <w:rsid w:val="00162B04"/>
    <w:rPr>
      <w:rFonts w:ascii="Cambria" w:hAnsi="Cambria"/>
      <w:b/>
      <w:bCs/>
      <w:kern w:val="28"/>
      <w:sz w:val="32"/>
      <w:szCs w:val="32"/>
      <w:lang w:val="x-none" w:eastAsia="en-US"/>
    </w:rPr>
  </w:style>
  <w:style w:type="character" w:styleId="BookTitle">
    <w:name w:val="Book Title"/>
    <w:uiPriority w:val="33"/>
    <w:rsid w:val="00162B04"/>
    <w:rPr>
      <w:b/>
      <w:bCs/>
      <w:smallCaps/>
      <w:spacing w:val="5"/>
    </w:rPr>
  </w:style>
  <w:style w:type="table" w:styleId="TableSubtle1">
    <w:name w:val="Table Subtle 1"/>
    <w:basedOn w:val="TableNormal"/>
    <w:uiPriority w:val="99"/>
    <w:semiHidden/>
    <w:unhideWhenUsed/>
    <w:rsid w:val="00162B04"/>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B04"/>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uiPriority w:val="99"/>
    <w:semiHidden/>
    <w:unhideWhenUsed/>
    <w:rsid w:val="00162B04"/>
    <w:rPr>
      <w:sz w:val="16"/>
      <w:szCs w:val="16"/>
    </w:rPr>
  </w:style>
  <w:style w:type="character" w:styleId="FootnoteReference">
    <w:name w:val="footnote reference"/>
    <w:semiHidden/>
    <w:unhideWhenUsed/>
    <w:rsid w:val="00162B04"/>
    <w:rPr>
      <w:vertAlign w:val="superscript"/>
    </w:rPr>
  </w:style>
  <w:style w:type="paragraph" w:styleId="FootnoteText">
    <w:name w:val="footnote text"/>
    <w:basedOn w:val="Normal"/>
    <w:link w:val="FootnoteTextChar"/>
    <w:semiHidden/>
    <w:unhideWhenUsed/>
    <w:rsid w:val="00906FDE"/>
    <w:rPr>
      <w:lang w:val="x-none"/>
    </w:rPr>
  </w:style>
  <w:style w:type="character" w:customStyle="1" w:styleId="FootnoteTextChar">
    <w:name w:val="Footnote Text Char"/>
    <w:link w:val="FootnoteText"/>
    <w:semiHidden/>
    <w:rsid w:val="00906FDE"/>
    <w:rPr>
      <w:rFonts w:ascii="Century Gothic" w:hAnsi="Century Gothic"/>
      <w:sz w:val="18"/>
      <w:lang w:val="x-none" w:eastAsia="en-US"/>
    </w:rPr>
  </w:style>
  <w:style w:type="table" w:styleId="TableWeb3">
    <w:name w:val="Table Web 3"/>
    <w:basedOn w:val="TableNormal"/>
    <w:uiPriority w:val="99"/>
    <w:semiHidden/>
    <w:unhideWhenUsed/>
    <w:rsid w:val="00162B0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rsid w:val="00162B04"/>
    <w:rPr>
      <w:b/>
      <w:bCs/>
    </w:rPr>
  </w:style>
  <w:style w:type="paragraph" w:customStyle="1" w:styleId="OnderschriftbijschriftSogeti">
    <w:name w:val="Onderschrift/bijschrift Sogeti"/>
    <w:basedOn w:val="Normal"/>
    <w:next w:val="Normal"/>
    <w:link w:val="OnderschriftbijschriftSogetiChar"/>
    <w:qFormat/>
    <w:rsid w:val="00162B04"/>
    <w:rPr>
      <w:sz w:val="16"/>
      <w:lang w:val="x-none"/>
    </w:rPr>
  </w:style>
  <w:style w:type="character" w:customStyle="1" w:styleId="OnderschriftbijschriftSogetiChar">
    <w:name w:val="Onderschrift/bijschrift Sogeti Char"/>
    <w:link w:val="OnderschriftbijschriftSogeti"/>
    <w:rsid w:val="00162B04"/>
    <w:rPr>
      <w:rFonts w:ascii="Century Gothic" w:hAnsi="Century Gothic"/>
      <w:sz w:val="16"/>
      <w:lang w:val="x-none" w:eastAsia="en-US"/>
    </w:rPr>
  </w:style>
  <w:style w:type="paragraph" w:customStyle="1" w:styleId="Opsommingbullet">
    <w:name w:val="Opsomming bullet"/>
    <w:basedOn w:val="Normal"/>
    <w:link w:val="OpsommingbulletChar"/>
    <w:qFormat/>
    <w:rsid w:val="00162B04"/>
    <w:pPr>
      <w:numPr>
        <w:numId w:val="13"/>
      </w:numPr>
      <w:ind w:left="284" w:hanging="284"/>
    </w:pPr>
    <w:rPr>
      <w:lang w:val="x-none"/>
    </w:rPr>
  </w:style>
  <w:style w:type="character" w:customStyle="1" w:styleId="OpsommingbulletChar">
    <w:name w:val="Opsomming bullet Char"/>
    <w:link w:val="Opsommingbullet"/>
    <w:rsid w:val="00162B04"/>
    <w:rPr>
      <w:rFonts w:ascii="Century Gothic" w:hAnsi="Century Gothic"/>
      <w:sz w:val="18"/>
      <w:lang w:val="x-none" w:eastAsia="en-US"/>
    </w:rPr>
  </w:style>
  <w:style w:type="table" w:customStyle="1" w:styleId="Kalender2">
    <w:name w:val="Kalender 2"/>
    <w:basedOn w:val="TableNormal"/>
    <w:uiPriority w:val="99"/>
    <w:qFormat/>
    <w:rsid w:val="00162B04"/>
    <w:pPr>
      <w:jc w:val="center"/>
    </w:pPr>
    <w:rPr>
      <w:rFonts w:ascii="Calibri" w:hAnsi="Calibri"/>
      <w:sz w:val="28"/>
      <w:szCs w:val="22"/>
      <w:lang w:val="en-US" w:eastAsia="en-US"/>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Bullet2">
    <w:name w:val="Bullet 2"/>
    <w:basedOn w:val="Normal"/>
    <w:rsid w:val="00162B04"/>
    <w:pPr>
      <w:numPr>
        <w:numId w:val="12"/>
      </w:numPr>
    </w:pPr>
  </w:style>
  <w:style w:type="paragraph" w:customStyle="1" w:styleId="Tabeltekst">
    <w:name w:val="Tabel tekst"/>
    <w:basedOn w:val="Normal"/>
    <w:link w:val="TabeltekstChar"/>
    <w:qFormat/>
    <w:rsid w:val="00162B04"/>
    <w:pPr>
      <w:spacing w:before="60" w:after="60"/>
    </w:pPr>
    <w:rPr>
      <w:sz w:val="16"/>
      <w:szCs w:val="16"/>
    </w:rPr>
  </w:style>
  <w:style w:type="character" w:customStyle="1" w:styleId="TabeltekstChar">
    <w:name w:val="Tabel tekst Char"/>
    <w:link w:val="Tabeltekst"/>
    <w:rsid w:val="00162B04"/>
    <w:rPr>
      <w:rFonts w:ascii="Century Gothic" w:hAnsi="Century Gothic"/>
      <w:sz w:val="16"/>
      <w:szCs w:val="16"/>
      <w:lang w:val="en-US" w:eastAsia="en-US"/>
    </w:rPr>
  </w:style>
  <w:style w:type="paragraph" w:customStyle="1" w:styleId="Tabelkop">
    <w:name w:val="Tabel kop"/>
    <w:basedOn w:val="Tabeltekst"/>
    <w:link w:val="TabelkopChar"/>
    <w:qFormat/>
    <w:rsid w:val="00162B04"/>
    <w:rPr>
      <w:b/>
      <w:color w:val="FFFFFF"/>
    </w:rPr>
  </w:style>
  <w:style w:type="character" w:customStyle="1" w:styleId="TabelkopChar">
    <w:name w:val="Tabel kop Char"/>
    <w:link w:val="Tabelkop"/>
    <w:rsid w:val="00162B04"/>
    <w:rPr>
      <w:rFonts w:ascii="Century Gothic" w:hAnsi="Century Gothic"/>
      <w:b/>
      <w:color w:val="FFFFFF"/>
      <w:sz w:val="16"/>
      <w:szCs w:val="16"/>
      <w:lang w:val="en-US" w:eastAsia="en-US"/>
    </w:rPr>
  </w:style>
  <w:style w:type="paragraph" w:customStyle="1" w:styleId="VoettekstSogeti">
    <w:name w:val="Voettekst Sogeti"/>
    <w:basedOn w:val="Normal"/>
    <w:link w:val="VoettekstSogetiChar"/>
    <w:qFormat/>
    <w:rsid w:val="00162B04"/>
    <w:pPr>
      <w:spacing w:line="180" w:lineRule="atLeast"/>
    </w:pPr>
    <w:rPr>
      <w:b/>
      <w:sz w:val="13"/>
      <w:lang w:val="x-none"/>
    </w:rPr>
  </w:style>
  <w:style w:type="character" w:customStyle="1" w:styleId="VoettekstSogetiChar">
    <w:name w:val="Voettekst Sogeti Char"/>
    <w:link w:val="VoettekstSogeti"/>
    <w:rsid w:val="00162B04"/>
    <w:rPr>
      <w:rFonts w:ascii="Century Gothic" w:hAnsi="Century Gothic"/>
      <w:b/>
      <w:sz w:val="13"/>
      <w:lang w:val="x-none" w:eastAsia="en-US"/>
    </w:rPr>
  </w:style>
  <w:style w:type="paragraph" w:customStyle="1" w:styleId="KoptekstSogeti">
    <w:name w:val="Koptekst Sogeti"/>
    <w:basedOn w:val="VoettekstSogeti"/>
    <w:link w:val="KoptekstSogetiChar"/>
    <w:qFormat/>
    <w:rsid w:val="00162B04"/>
    <w:rPr>
      <w:b w:val="0"/>
    </w:rPr>
  </w:style>
  <w:style w:type="character" w:customStyle="1" w:styleId="KoptekstSogetiChar">
    <w:name w:val="Koptekst Sogeti Char"/>
    <w:link w:val="KoptekstSogeti"/>
    <w:rsid w:val="00162B04"/>
    <w:rPr>
      <w:rFonts w:ascii="Century Gothic" w:hAnsi="Century Gothic"/>
      <w:sz w:val="13"/>
      <w:lang w:val="x-none" w:eastAsia="en-US"/>
    </w:rPr>
  </w:style>
  <w:style w:type="paragraph" w:customStyle="1" w:styleId="Opsommingstreepje">
    <w:name w:val="Opsomming streepje"/>
    <w:basedOn w:val="Opsommingbullet"/>
    <w:link w:val="OpsommingstreepjeChar"/>
    <w:qFormat/>
    <w:rsid w:val="00162B04"/>
    <w:pPr>
      <w:numPr>
        <w:numId w:val="14"/>
      </w:numPr>
      <w:ind w:left="568" w:hanging="284"/>
    </w:pPr>
  </w:style>
  <w:style w:type="character" w:customStyle="1" w:styleId="OpsommingstreepjeChar">
    <w:name w:val="Opsomming streepje Char"/>
    <w:link w:val="Opsommingstreepje"/>
    <w:rsid w:val="00162B04"/>
    <w:rPr>
      <w:rFonts w:ascii="Century Gothic" w:hAnsi="Century Gothic"/>
      <w:sz w:val="18"/>
      <w:lang w:val="x-none" w:eastAsia="en-US"/>
    </w:rPr>
  </w:style>
  <w:style w:type="paragraph" w:customStyle="1" w:styleId="Kop0">
    <w:name w:val="Kop 0"/>
    <w:basedOn w:val="Heading5"/>
    <w:link w:val="Kop0Char"/>
    <w:qFormat/>
    <w:rsid w:val="00162B04"/>
    <w:pPr>
      <w:pageBreakBefore w:val="0"/>
    </w:pPr>
    <w:rPr>
      <w:lang w:val="x-none"/>
    </w:rPr>
  </w:style>
  <w:style w:type="character" w:customStyle="1" w:styleId="Kop0Char">
    <w:name w:val="Kop 0 Char"/>
    <w:link w:val="Kop0"/>
    <w:rsid w:val="00162B04"/>
    <w:rPr>
      <w:rFonts w:ascii="Century Gothic" w:hAnsi="Century Gothic"/>
      <w:b/>
      <w:color w:val="FF4019"/>
      <w:sz w:val="38"/>
      <w:lang w:val="x-none" w:eastAsia="en-US"/>
    </w:rPr>
  </w:style>
  <w:style w:type="paragraph" w:customStyle="1" w:styleId="Opsommingnummering">
    <w:name w:val="Opsomming nummering"/>
    <w:basedOn w:val="Opsommingstreepje"/>
    <w:link w:val="OpsommingnummeringChar"/>
    <w:qFormat/>
    <w:rsid w:val="00162B04"/>
    <w:pPr>
      <w:numPr>
        <w:numId w:val="15"/>
      </w:numPr>
    </w:pPr>
  </w:style>
  <w:style w:type="character" w:customStyle="1" w:styleId="OpsommingnummeringChar">
    <w:name w:val="Opsomming nummering Char"/>
    <w:link w:val="Opsommingnummering"/>
    <w:rsid w:val="00162B04"/>
    <w:rPr>
      <w:rFonts w:ascii="Century Gothic" w:hAnsi="Century Gothic"/>
      <w:sz w:val="18"/>
      <w:lang w:val="x-none" w:eastAsia="en-US"/>
    </w:rPr>
  </w:style>
  <w:style w:type="paragraph" w:customStyle="1" w:styleId="Streepje">
    <w:name w:val="Streepje"/>
    <w:basedOn w:val="Normal"/>
    <w:rsid w:val="005848B4"/>
    <w:pPr>
      <w:tabs>
        <w:tab w:val="num" w:pos="926"/>
      </w:tabs>
      <w:ind w:left="284" w:hanging="284"/>
    </w:pPr>
    <w:rPr>
      <w:sz w:val="20"/>
      <w:lang w:eastAsia="nl-NL"/>
    </w:rPr>
  </w:style>
  <w:style w:type="paragraph" w:customStyle="1" w:styleId="Tabel">
    <w:name w:val="Tabel"/>
    <w:basedOn w:val="Normal"/>
    <w:rsid w:val="005848B4"/>
    <w:pPr>
      <w:spacing w:line="240" w:lineRule="auto"/>
    </w:pPr>
    <w:rPr>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l\huisstijl\sjablonen\Sogeti\Rapport%20kleur%20N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E35BA3B9144667B3B27455698405C6"/>
        <w:category>
          <w:name w:val="General"/>
          <w:gallery w:val="placeholder"/>
        </w:category>
        <w:types>
          <w:type w:val="bbPlcHdr"/>
        </w:types>
        <w:behaviors>
          <w:behavior w:val="content"/>
        </w:behaviors>
        <w:guid w:val="{56D9CFD5-B759-4E4A-B69C-CDC87D56421F}"/>
      </w:docPartPr>
      <w:docPartBody>
        <w:p w:rsidR="00CC21AF" w:rsidRDefault="00AB7864" w:rsidP="00AB7864">
          <w:pPr>
            <w:pStyle w:val="DCE35BA3B9144667B3B27455698405C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arkisim">
    <w:charset w:val="B1"/>
    <w:family w:val="swiss"/>
    <w:pitch w:val="variable"/>
    <w:sig w:usb0="00000801" w:usb1="00000000" w:usb2="00000000" w:usb3="00000000" w:csb0="00000020" w:csb1="00000000"/>
  </w:font>
  <w:font w:name="DINNeuzeitGrotesk-Light">
    <w:altName w:val="Times New Roman"/>
    <w:charset w:val="00"/>
    <w:family w:val="auto"/>
    <w:pitch w:val="variable"/>
    <w:sig w:usb0="00000087" w:usb1="00000000" w:usb2="00000000" w:usb3="00000000" w:csb0="0000001B" w:csb1="00000000"/>
  </w:font>
  <w:font w:name="Myriad-Itali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64"/>
    <w:rsid w:val="003509B1"/>
    <w:rsid w:val="00AB7864"/>
    <w:rsid w:val="00CC21AF"/>
    <w:rsid w:val="00DD4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E35BA3B9144667B3B27455698405C6">
    <w:name w:val="DCE35BA3B9144667B3B27455698405C6"/>
    <w:rsid w:val="00AB7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C16C-5130-4864-99AE-9E9BDAE8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kleur NL.dotm</Template>
  <TotalTime>12</TotalTime>
  <Pages>16</Pages>
  <Words>2518</Words>
  <Characters>14153</Characters>
  <Application>Microsoft Office Word</Application>
  <DocSecurity>0</DocSecurity>
  <Lines>1088</Lines>
  <Paragraphs>694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 kleur NL</vt:lpstr>
      <vt:lpstr>Rapport kleur NL</vt:lpstr>
    </vt:vector>
  </TitlesOfParts>
  <Company>Sogeti Nederland B.V.</Company>
  <LinksUpToDate>false</LinksUpToDate>
  <CharactersWithSpaces>15977</CharactersWithSpaces>
  <SharedDoc>false</SharedDoc>
  <HLinks>
    <vt:vector size="18" baseType="variant">
      <vt:variant>
        <vt:i4>1048631</vt:i4>
      </vt:variant>
      <vt:variant>
        <vt:i4>17</vt:i4>
      </vt:variant>
      <vt:variant>
        <vt:i4>0</vt:i4>
      </vt:variant>
      <vt:variant>
        <vt:i4>5</vt:i4>
      </vt:variant>
      <vt:variant>
        <vt:lpwstr/>
      </vt:variant>
      <vt:variant>
        <vt:lpwstr>_Toc353969126</vt:lpwstr>
      </vt:variant>
      <vt:variant>
        <vt:i4>1048631</vt:i4>
      </vt:variant>
      <vt:variant>
        <vt:i4>11</vt:i4>
      </vt:variant>
      <vt:variant>
        <vt:i4>0</vt:i4>
      </vt:variant>
      <vt:variant>
        <vt:i4>5</vt:i4>
      </vt:variant>
      <vt:variant>
        <vt:lpwstr/>
      </vt:variant>
      <vt:variant>
        <vt:lpwstr>_Toc353969125</vt:lpwstr>
      </vt:variant>
      <vt:variant>
        <vt:i4>1048631</vt:i4>
      </vt:variant>
      <vt:variant>
        <vt:i4>5</vt:i4>
      </vt:variant>
      <vt:variant>
        <vt:i4>0</vt:i4>
      </vt:variant>
      <vt:variant>
        <vt:i4>5</vt:i4>
      </vt:variant>
      <vt:variant>
        <vt:lpwstr/>
      </vt:variant>
      <vt:variant>
        <vt:lpwstr>_Toc353969124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kleur NL</dc:title>
  <dc:creator>Eusterbrock, Ton</dc:creator>
  <cp:keywords>v2.00</cp:keywords>
  <cp:lastModifiedBy>Eusterbrock, Ton</cp:lastModifiedBy>
  <cp:revision>6</cp:revision>
  <cp:lastPrinted>2013-04-25T15:01:00Z</cp:lastPrinted>
  <dcterms:created xsi:type="dcterms:W3CDTF">2019-06-19T06:32:00Z</dcterms:created>
  <dcterms:modified xsi:type="dcterms:W3CDTF">2019-06-19T14:44:00Z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t_RapportTitel">
    <vt:lpwstr>&lt;Titel&gt;</vt:lpwstr>
  </property>
  <property fmtid="{D5CDD505-2E9C-101B-9397-08002B2CF9AE}" pid="3" name="sgt_DocumentVersie">
    <vt:lpwstr>1.0</vt:lpwstr>
  </property>
  <property fmtid="{D5CDD505-2E9C-101B-9397-08002B2CF9AE}" pid="4" name="sgt_Plaats">
    <vt:lpwstr>Vianen</vt:lpwstr>
  </property>
  <property fmtid="{D5CDD505-2E9C-101B-9397-08002B2CF9AE}" pid="5" name="sgt_Kenmerk">
    <vt:lpwstr>&lt;kenmerk&gt;</vt:lpwstr>
  </property>
  <property fmtid="{D5CDD505-2E9C-101B-9397-08002B2CF9AE}" pid="6" name="sgt_Auteur">
    <vt:lpwstr>&lt;auteur&gt;</vt:lpwstr>
  </property>
  <property fmtid="{D5CDD505-2E9C-101B-9397-08002B2CF9AE}" pid="7" name="sgt_DocumentDatum">
    <vt:lpwstr>&lt;Datum&gt;</vt:lpwstr>
  </property>
  <property fmtid="{D5CDD505-2E9C-101B-9397-08002B2CF9AE}" pid="8" name="sgt_VestigingsplaatsHoofdKantoor">
    <vt:lpwstr>Vianen</vt:lpwstr>
  </property>
  <property fmtid="{D5CDD505-2E9C-101B-9397-08002B2CF9AE}" pid="9" name="sgt_BedrijfsnaamKort">
    <vt:lpwstr>Sogeti</vt:lpwstr>
  </property>
  <property fmtid="{D5CDD505-2E9C-101B-9397-08002B2CF9AE}" pid="10" name="alg_LocatieVanPlaatje">
    <vt:lpwstr>&lt;Locatie&gt;</vt:lpwstr>
  </property>
  <property fmtid="{D5CDD505-2E9C-101B-9397-08002B2CF9AE}" pid="11" name="sgt_Bedrijfsnaam">
    <vt:lpwstr>Sogeti Nederland B.V.</vt:lpwstr>
  </property>
  <property fmtid="{D5CDD505-2E9C-101B-9397-08002B2CF9AE}" pid="12" name="NieuweVelden">
    <vt:lpwstr>Ja</vt:lpwstr>
  </property>
  <property fmtid="{D5CDD505-2E9C-101B-9397-08002B2CF9AE}" pid="13" name="alg_Vertrouwelijkheid">
    <vt:lpwstr>Strikt persoonlijk</vt:lpwstr>
  </property>
  <property fmtid="{D5CDD505-2E9C-101B-9397-08002B2CF9AE}" pid="14" name="Versie">
    <vt:lpwstr>9-7-2009</vt:lpwstr>
  </property>
  <property fmtid="{D5CDD505-2E9C-101B-9397-08002B2CF9AE}" pid="15" name="sgt_Klant">
    <vt:lpwstr>Feedback op eerste oplevering rapport</vt:lpwstr>
  </property>
  <property fmtid="{D5CDD505-2E9C-101B-9397-08002B2CF9AE}" pid="16" name="sgt_Volgorde">
    <vt:lpwstr>&lt;volgorde&gt;</vt:lpwstr>
  </property>
  <property fmtid="{D5CDD505-2E9C-101B-9397-08002B2CF9AE}" pid="17" name="sgt_Kleuren">
    <vt:lpwstr>&lt;kleuren&gt;</vt:lpwstr>
  </property>
  <property fmtid="{D5CDD505-2E9C-101B-9397-08002B2CF9AE}" pid="18" name="sgt_Vulling">
    <vt:lpwstr>&lt;vulling&gt;</vt:lpwstr>
  </property>
  <property fmtid="{D5CDD505-2E9C-101B-9397-08002B2CF9AE}" pid="19" name="sgt_Primair">
    <vt:lpwstr>&lt;primair&gt;</vt:lpwstr>
  </property>
  <property fmtid="{D5CDD505-2E9C-101B-9397-08002B2CF9AE}" pid="20" name="sgt_Secundair">
    <vt:lpwstr>&lt;secundair&gt;</vt:lpwstr>
  </property>
  <property fmtid="{D5CDD505-2E9C-101B-9397-08002B2CF9AE}" pid="21" name="sgt_Rotatie">
    <vt:lpwstr>&lt;rotatie&gt;</vt:lpwstr>
  </property>
</Properties>
</file>